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61E4" w14:textId="5D668991" w:rsidR="004D42BB" w:rsidRPr="007C2325" w:rsidRDefault="008738CE" w:rsidP="007C2325">
      <w:pPr>
        <w:pStyle w:val="Heading1"/>
        <w:jc w:val="center"/>
        <w:rPr>
          <w:b/>
          <w:color w:val="1F497D"/>
          <w:sz w:val="24"/>
          <w:szCs w:val="24"/>
        </w:rPr>
      </w:pPr>
      <w:proofErr w:type="spellStart"/>
      <w:r>
        <w:rPr>
          <w:b/>
          <w:color w:val="1F497D"/>
          <w:sz w:val="24"/>
          <w:szCs w:val="24"/>
        </w:rPr>
        <w:t>CoPEC</w:t>
      </w:r>
      <w:proofErr w:type="spellEnd"/>
      <w:r w:rsidR="001157BA">
        <w:rPr>
          <w:b/>
          <w:color w:val="1F497D"/>
          <w:sz w:val="24"/>
          <w:szCs w:val="24"/>
        </w:rPr>
        <w:t xml:space="preserve"> </w:t>
      </w:r>
      <w:r w:rsidR="004D42BB" w:rsidRPr="00191056">
        <w:rPr>
          <w:b/>
          <w:color w:val="1F497D"/>
          <w:sz w:val="24"/>
          <w:szCs w:val="24"/>
        </w:rPr>
        <w:t xml:space="preserve">MEETING </w:t>
      </w:r>
      <w:r w:rsidR="003C01F3">
        <w:rPr>
          <w:b/>
          <w:color w:val="1F497D"/>
          <w:sz w:val="24"/>
          <w:szCs w:val="24"/>
        </w:rPr>
        <w:t>MINUTES</w:t>
      </w:r>
    </w:p>
    <w:tbl>
      <w:tblPr>
        <w:tblW w:w="19556" w:type="dxa"/>
        <w:tblInd w:w="-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3060"/>
        <w:gridCol w:w="2250"/>
        <w:gridCol w:w="520"/>
        <w:gridCol w:w="2154"/>
        <w:gridCol w:w="2906"/>
        <w:gridCol w:w="2790"/>
        <w:gridCol w:w="2790"/>
      </w:tblGrid>
      <w:tr w:rsidR="00E14EE2" w:rsidRPr="006B4126" w14:paraId="2EEE42C8" w14:textId="77777777" w:rsidTr="007E6585">
        <w:trPr>
          <w:gridAfter w:val="3"/>
          <w:wAfter w:w="8486" w:type="dxa"/>
          <w:cantSplit/>
          <w:tblHeader/>
        </w:trPr>
        <w:tc>
          <w:tcPr>
            <w:tcW w:w="3086" w:type="dxa"/>
            <w:shd w:val="pct12" w:color="auto" w:fill="FFFFFF"/>
          </w:tcPr>
          <w:p w14:paraId="7092221F" w14:textId="77777777" w:rsidR="00E14EE2" w:rsidRPr="006B4126" w:rsidRDefault="00E14EE2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Meeting/</w:t>
            </w:r>
            <w:r w:rsidRPr="006B4126">
              <w:rPr>
                <w:b/>
                <w:i w:val="0"/>
                <w:szCs w:val="18"/>
              </w:rPr>
              <w:t>Project Name:</w:t>
            </w:r>
          </w:p>
        </w:tc>
        <w:tc>
          <w:tcPr>
            <w:tcW w:w="7984" w:type="dxa"/>
            <w:gridSpan w:val="4"/>
          </w:tcPr>
          <w:p w14:paraId="3133E53E" w14:textId="77777777" w:rsidR="00E14EE2" w:rsidRPr="006B4126" w:rsidRDefault="00F15E6C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Committee on Pediatric Emergency Care</w:t>
            </w:r>
            <w:r w:rsidR="00E14EE2">
              <w:rPr>
                <w:i w:val="0"/>
                <w:szCs w:val="18"/>
              </w:rPr>
              <w:t xml:space="preserve"> </w:t>
            </w:r>
          </w:p>
        </w:tc>
      </w:tr>
      <w:tr w:rsidR="00E14EE2" w:rsidRPr="006B4126" w14:paraId="55D67761" w14:textId="77777777" w:rsidTr="007E6585">
        <w:trPr>
          <w:gridAfter w:val="3"/>
          <w:wAfter w:w="8486" w:type="dxa"/>
          <w:cantSplit/>
          <w:tblHeader/>
        </w:trPr>
        <w:tc>
          <w:tcPr>
            <w:tcW w:w="3086" w:type="dxa"/>
            <w:shd w:val="pct12" w:color="auto" w:fill="FFFFFF"/>
          </w:tcPr>
          <w:p w14:paraId="0584C289" w14:textId="77777777" w:rsidR="00E14EE2" w:rsidRPr="006B4126" w:rsidRDefault="00E14EE2" w:rsidP="00E14EE2">
            <w:pPr>
              <w:pStyle w:val="Heading4"/>
              <w:rPr>
                <w:i w:val="0"/>
                <w:szCs w:val="18"/>
              </w:rPr>
            </w:pPr>
            <w:r w:rsidRPr="006B4126">
              <w:rPr>
                <w:b/>
                <w:i w:val="0"/>
                <w:szCs w:val="18"/>
              </w:rPr>
              <w:t>Date of Meeting:</w:t>
            </w:r>
            <w:r w:rsidRPr="006B4126">
              <w:rPr>
                <w:i w:val="0"/>
                <w:szCs w:val="18"/>
              </w:rPr>
              <w:t xml:space="preserve"> </w:t>
            </w:r>
          </w:p>
        </w:tc>
        <w:tc>
          <w:tcPr>
            <w:tcW w:w="3060" w:type="dxa"/>
          </w:tcPr>
          <w:p w14:paraId="5127A702" w14:textId="77777777" w:rsidR="00E14EE2" w:rsidRPr="006B4126" w:rsidRDefault="008A30C5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February</w:t>
            </w:r>
            <w:r w:rsidR="00522E1D">
              <w:rPr>
                <w:i w:val="0"/>
                <w:szCs w:val="18"/>
              </w:rPr>
              <w:t xml:space="preserve"> 1</w:t>
            </w:r>
            <w:r>
              <w:rPr>
                <w:i w:val="0"/>
                <w:szCs w:val="18"/>
              </w:rPr>
              <w:t>0</w:t>
            </w:r>
            <w:r w:rsidR="00B41582">
              <w:rPr>
                <w:i w:val="0"/>
                <w:szCs w:val="18"/>
              </w:rPr>
              <w:t>, 202</w:t>
            </w:r>
            <w:r>
              <w:rPr>
                <w:i w:val="0"/>
                <w:szCs w:val="18"/>
              </w:rPr>
              <w:t>2</w:t>
            </w:r>
          </w:p>
        </w:tc>
        <w:tc>
          <w:tcPr>
            <w:tcW w:w="2250" w:type="dxa"/>
            <w:shd w:val="pct12" w:color="auto" w:fill="FFFFFF"/>
          </w:tcPr>
          <w:p w14:paraId="793EDC21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Start t</w:t>
            </w:r>
            <w:r w:rsidRPr="006B4126">
              <w:rPr>
                <w:b/>
                <w:i w:val="0"/>
                <w:szCs w:val="18"/>
              </w:rPr>
              <w:t>ime:</w:t>
            </w:r>
          </w:p>
        </w:tc>
        <w:tc>
          <w:tcPr>
            <w:tcW w:w="2674" w:type="dxa"/>
            <w:gridSpan w:val="2"/>
          </w:tcPr>
          <w:p w14:paraId="7B8FC71C" w14:textId="77777777" w:rsidR="00E14EE2" w:rsidRPr="006B4126" w:rsidRDefault="00661285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1</w:t>
            </w:r>
            <w:r w:rsidR="000E62D1">
              <w:rPr>
                <w:i w:val="0"/>
                <w:szCs w:val="18"/>
              </w:rPr>
              <w:t>1</w:t>
            </w:r>
            <w:r w:rsidR="00F15E6C">
              <w:rPr>
                <w:i w:val="0"/>
                <w:szCs w:val="18"/>
              </w:rPr>
              <w:t>:0</w:t>
            </w:r>
            <w:r w:rsidR="002971FF">
              <w:rPr>
                <w:i w:val="0"/>
                <w:szCs w:val="18"/>
              </w:rPr>
              <w:t>0</w:t>
            </w:r>
            <w:r w:rsidR="002C0354">
              <w:rPr>
                <w:i w:val="0"/>
                <w:szCs w:val="18"/>
              </w:rPr>
              <w:t xml:space="preserve"> </w:t>
            </w:r>
            <w:r w:rsidR="00D61918">
              <w:rPr>
                <w:i w:val="0"/>
                <w:szCs w:val="18"/>
              </w:rPr>
              <w:t>A</w:t>
            </w:r>
            <w:r w:rsidR="00E14EE2">
              <w:rPr>
                <w:i w:val="0"/>
                <w:szCs w:val="18"/>
              </w:rPr>
              <w:t>M CST</w:t>
            </w:r>
          </w:p>
        </w:tc>
      </w:tr>
      <w:tr w:rsidR="00E14EE2" w:rsidRPr="006B4126" w14:paraId="56EC75BB" w14:textId="77777777" w:rsidTr="007E6585">
        <w:trPr>
          <w:gridAfter w:val="3"/>
          <w:wAfter w:w="8486" w:type="dxa"/>
          <w:cantSplit/>
          <w:tblHeader/>
        </w:trPr>
        <w:tc>
          <w:tcPr>
            <w:tcW w:w="3086" w:type="dxa"/>
            <w:shd w:val="pct12" w:color="auto" w:fill="FFFFFF"/>
          </w:tcPr>
          <w:p w14:paraId="1FAEA7F8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 w:rsidRPr="006B4126">
              <w:rPr>
                <w:b/>
                <w:i w:val="0"/>
                <w:szCs w:val="18"/>
              </w:rPr>
              <w:t>Location</w:t>
            </w:r>
            <w:r>
              <w:rPr>
                <w:b/>
                <w:i w:val="0"/>
                <w:szCs w:val="18"/>
              </w:rPr>
              <w:t>:</w:t>
            </w:r>
          </w:p>
        </w:tc>
        <w:tc>
          <w:tcPr>
            <w:tcW w:w="3060" w:type="dxa"/>
          </w:tcPr>
          <w:p w14:paraId="0A6EA5DF" w14:textId="77777777" w:rsidR="00E14EE2" w:rsidRPr="006B4126" w:rsidRDefault="00CD0776" w:rsidP="00E14EE2">
            <w:pPr>
              <w:pStyle w:val="Heading4"/>
              <w:rPr>
                <w:i w:val="0"/>
                <w:szCs w:val="18"/>
              </w:rPr>
            </w:pPr>
            <w:r w:rsidRPr="00B938EB">
              <w:rPr>
                <w:i w:val="0"/>
                <w:szCs w:val="18"/>
              </w:rPr>
              <w:t>Williamson County EOC, 304 Beasley Drive, Franklin/ Room 112</w:t>
            </w:r>
          </w:p>
        </w:tc>
        <w:tc>
          <w:tcPr>
            <w:tcW w:w="2250" w:type="dxa"/>
            <w:shd w:val="pct12" w:color="auto" w:fill="FFFFFF"/>
          </w:tcPr>
          <w:p w14:paraId="51DE0825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End time:</w:t>
            </w:r>
          </w:p>
        </w:tc>
        <w:tc>
          <w:tcPr>
            <w:tcW w:w="2674" w:type="dxa"/>
            <w:gridSpan w:val="2"/>
          </w:tcPr>
          <w:p w14:paraId="4DEB4CC1" w14:textId="2858A6D4" w:rsidR="00E14EE2" w:rsidRPr="006B4126" w:rsidRDefault="002D5576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 xml:space="preserve">1:02 </w:t>
            </w:r>
            <w:r w:rsidR="001D5509">
              <w:rPr>
                <w:i w:val="0"/>
                <w:szCs w:val="18"/>
              </w:rPr>
              <w:t xml:space="preserve">PM CST </w:t>
            </w:r>
          </w:p>
        </w:tc>
      </w:tr>
      <w:tr w:rsidR="00E14EE2" w:rsidRPr="006B4126" w14:paraId="1F6ED333" w14:textId="77777777" w:rsidTr="007E6585">
        <w:trPr>
          <w:gridAfter w:val="3"/>
          <w:wAfter w:w="8486" w:type="dxa"/>
          <w:cantSplit/>
          <w:tblHeader/>
        </w:trPr>
        <w:tc>
          <w:tcPr>
            <w:tcW w:w="3086" w:type="dxa"/>
            <w:shd w:val="pct12" w:color="auto" w:fill="FFFFFF"/>
          </w:tcPr>
          <w:p w14:paraId="486D7D2C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Chair:</w:t>
            </w:r>
          </w:p>
        </w:tc>
        <w:tc>
          <w:tcPr>
            <w:tcW w:w="3060" w:type="dxa"/>
          </w:tcPr>
          <w:p w14:paraId="2B67CC97" w14:textId="77777777" w:rsidR="00E14EE2" w:rsidRPr="006B4126" w:rsidRDefault="00661285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Lee Blair</w:t>
            </w:r>
          </w:p>
        </w:tc>
        <w:tc>
          <w:tcPr>
            <w:tcW w:w="2250" w:type="dxa"/>
            <w:shd w:val="pct12" w:color="auto" w:fill="FFFFFF"/>
          </w:tcPr>
          <w:p w14:paraId="48207AE5" w14:textId="77777777" w:rsidR="00E14EE2" w:rsidRPr="006B4126" w:rsidRDefault="00E14EE2" w:rsidP="00E14EE2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Minutes Recorded By</w:t>
            </w:r>
            <w:r w:rsidRPr="006B4126">
              <w:rPr>
                <w:b/>
                <w:i w:val="0"/>
                <w:szCs w:val="18"/>
              </w:rPr>
              <w:t>:</w:t>
            </w:r>
          </w:p>
        </w:tc>
        <w:tc>
          <w:tcPr>
            <w:tcW w:w="2674" w:type="dxa"/>
            <w:gridSpan w:val="2"/>
          </w:tcPr>
          <w:p w14:paraId="21178C51" w14:textId="77777777" w:rsidR="00E14EE2" w:rsidRPr="006B4126" w:rsidRDefault="00661285" w:rsidP="00E14EE2">
            <w:pPr>
              <w:pStyle w:val="Heading4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Jennifer Powell</w:t>
            </w:r>
          </w:p>
        </w:tc>
      </w:tr>
      <w:tr w:rsidR="00E14EE2" w:rsidRPr="006B4126" w14:paraId="63B8D61E" w14:textId="77777777" w:rsidTr="007E6585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gridAfter w:val="3"/>
          <w:wAfter w:w="8486" w:type="dxa"/>
          <w:cantSplit/>
        </w:trPr>
        <w:tc>
          <w:tcPr>
            <w:tcW w:w="11070" w:type="dxa"/>
            <w:gridSpan w:val="5"/>
            <w:tcBorders>
              <w:bottom w:val="nil"/>
            </w:tcBorders>
            <w:shd w:val="clear" w:color="auto" w:fill="1F497D"/>
          </w:tcPr>
          <w:p w14:paraId="79A901D9" w14:textId="77777777" w:rsidR="00E14EE2" w:rsidRPr="006B4126" w:rsidRDefault="00E14EE2" w:rsidP="00E14EE2">
            <w:pPr>
              <w:pStyle w:val="Heading3"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t>1. Meeting Objective</w:t>
            </w:r>
            <w:r>
              <w:rPr>
                <w:sz w:val="18"/>
                <w:szCs w:val="18"/>
              </w:rPr>
              <w:t>(s)</w:t>
            </w:r>
          </w:p>
        </w:tc>
      </w:tr>
      <w:tr w:rsidR="00E14EE2" w:rsidRPr="006B4126" w14:paraId="5FD46F05" w14:textId="77777777" w:rsidTr="007E6585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gridAfter w:val="3"/>
          <w:wAfter w:w="8486" w:type="dxa"/>
          <w:cantSplit/>
          <w:trHeight w:val="3663"/>
        </w:trPr>
        <w:tc>
          <w:tcPr>
            <w:tcW w:w="11070" w:type="dxa"/>
            <w:gridSpan w:val="5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4FB3981" w14:textId="77777777" w:rsidR="005850BC" w:rsidRDefault="005850BC" w:rsidP="007C2325">
            <w:pPr>
              <w:pStyle w:val="CovFormText"/>
              <w:keepNext/>
              <w:keepLines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Attendance</w:t>
            </w:r>
          </w:p>
          <w:p w14:paraId="74D9E652" w14:textId="77777777" w:rsidR="00F752AF" w:rsidRPr="00F752AF" w:rsidRDefault="00FD6683" w:rsidP="007C2325">
            <w:pPr>
              <w:pStyle w:val="CovFormText"/>
              <w:keepNext/>
              <w:keepLines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Approval of minutes from </w:t>
            </w:r>
            <w:r w:rsidR="00A4462A">
              <w:rPr>
                <w:szCs w:val="18"/>
              </w:rPr>
              <w:t>November</w:t>
            </w:r>
            <w:r w:rsidR="006D727E">
              <w:rPr>
                <w:szCs w:val="18"/>
              </w:rPr>
              <w:t xml:space="preserve"> </w:t>
            </w:r>
            <w:r w:rsidR="005D4EFA">
              <w:rPr>
                <w:szCs w:val="18"/>
              </w:rPr>
              <w:t>202</w:t>
            </w:r>
            <w:r w:rsidR="00F63F76">
              <w:rPr>
                <w:szCs w:val="18"/>
              </w:rPr>
              <w:t>1</w:t>
            </w:r>
            <w:r>
              <w:rPr>
                <w:szCs w:val="18"/>
              </w:rPr>
              <w:t xml:space="preserve"> meeting</w:t>
            </w:r>
          </w:p>
          <w:p w14:paraId="6665DD89" w14:textId="77777777" w:rsidR="00B11A77" w:rsidRDefault="00B11A77" w:rsidP="007C2325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SOL Story</w:t>
            </w:r>
            <w:r w:rsidR="0089482B">
              <w:rPr>
                <w:szCs w:val="18"/>
              </w:rPr>
              <w:t xml:space="preserve"> </w:t>
            </w:r>
          </w:p>
          <w:p w14:paraId="6CF0B373" w14:textId="77777777" w:rsidR="006511F2" w:rsidRDefault="006511F2" w:rsidP="007C2325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Guest Speaker</w:t>
            </w:r>
            <w:r w:rsidR="0089482B">
              <w:rPr>
                <w:szCs w:val="18"/>
              </w:rPr>
              <w:t xml:space="preserve"> </w:t>
            </w:r>
          </w:p>
          <w:p w14:paraId="69212515" w14:textId="77777777" w:rsidR="00EC329D" w:rsidRPr="005D4618" w:rsidRDefault="00EC329D" w:rsidP="005D4618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Standards Committee Update </w:t>
            </w:r>
          </w:p>
          <w:p w14:paraId="37987C75" w14:textId="77777777" w:rsidR="009141AF" w:rsidRPr="00D73637" w:rsidRDefault="00661285" w:rsidP="00D73637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Project Update: EMS Education Module</w:t>
            </w:r>
            <w:r w:rsidR="0089482B">
              <w:rPr>
                <w:szCs w:val="18"/>
              </w:rPr>
              <w:t xml:space="preserve"> </w:t>
            </w:r>
          </w:p>
          <w:p w14:paraId="6FEB6892" w14:textId="77777777" w:rsidR="00661285" w:rsidRPr="00234D82" w:rsidRDefault="000442A3" w:rsidP="00234D82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Project Update: </w:t>
            </w:r>
            <w:r w:rsidR="00661285">
              <w:rPr>
                <w:szCs w:val="18"/>
              </w:rPr>
              <w:t>School Nurses Guide</w:t>
            </w:r>
            <w:r>
              <w:rPr>
                <w:szCs w:val="18"/>
              </w:rPr>
              <w:t xml:space="preserve"> </w:t>
            </w:r>
          </w:p>
          <w:p w14:paraId="3517A19A" w14:textId="77777777" w:rsidR="000442A3" w:rsidRDefault="008B46DF" w:rsidP="00B2655D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EMS Regional Updat</w:t>
            </w:r>
            <w:r w:rsidR="0089482B">
              <w:rPr>
                <w:szCs w:val="18"/>
              </w:rPr>
              <w:t>e</w:t>
            </w:r>
          </w:p>
          <w:p w14:paraId="669F4E76" w14:textId="77777777" w:rsidR="00EC329D" w:rsidRPr="00B2655D" w:rsidRDefault="00EC329D" w:rsidP="00B2655D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Bylaws</w:t>
            </w:r>
          </w:p>
          <w:p w14:paraId="5B8FF353" w14:textId="77777777" w:rsidR="00FD6683" w:rsidRDefault="00B11A77" w:rsidP="00A16492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C</w:t>
            </w:r>
            <w:r w:rsidR="007F6FBC">
              <w:rPr>
                <w:szCs w:val="18"/>
              </w:rPr>
              <w:t>ECA Update</w:t>
            </w:r>
            <w:bookmarkStart w:id="0" w:name="_Hlk23922521"/>
            <w:r w:rsidR="008D112D">
              <w:rPr>
                <w:szCs w:val="18"/>
              </w:rPr>
              <w:t xml:space="preserve"> </w:t>
            </w:r>
            <w:bookmarkEnd w:id="0"/>
            <w:r w:rsidR="0028759D" w:rsidRPr="008D112D">
              <w:rPr>
                <w:szCs w:val="18"/>
              </w:rPr>
              <w:t xml:space="preserve"> </w:t>
            </w:r>
          </w:p>
          <w:p w14:paraId="0891E395" w14:textId="5ED3E380" w:rsidR="00E34D92" w:rsidRPr="00A16492" w:rsidRDefault="00E34D92" w:rsidP="00A16492">
            <w:pPr>
              <w:pStyle w:val="CovFormText"/>
              <w:numPr>
                <w:ilvl w:val="0"/>
                <w:numId w:val="2"/>
              </w:numPr>
              <w:spacing w:after="0"/>
              <w:rPr>
                <w:szCs w:val="18"/>
              </w:rPr>
            </w:pPr>
            <w:r>
              <w:rPr>
                <w:szCs w:val="18"/>
              </w:rPr>
              <w:t>Legislative Updates</w:t>
            </w:r>
          </w:p>
        </w:tc>
      </w:tr>
      <w:tr w:rsidR="00E14EE2" w:rsidRPr="006B4126" w14:paraId="58935A50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1107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1F497D"/>
          </w:tcPr>
          <w:p w14:paraId="73B3ECE1" w14:textId="77777777" w:rsidR="00E14EE2" w:rsidRPr="006B4126" w:rsidRDefault="00E14EE2" w:rsidP="00E14EE2">
            <w:pPr>
              <w:pStyle w:val="Heading3"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t>2. Attendance</w:t>
            </w:r>
          </w:p>
        </w:tc>
      </w:tr>
      <w:tr w:rsidR="001D15AA" w:rsidRPr="006B4126" w14:paraId="73D4BC7B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  <w:tblHeader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7FCA287" w14:textId="77777777" w:rsidR="001D15AA" w:rsidRPr="006B4126" w:rsidRDefault="001D15AA" w:rsidP="001D15AA">
            <w:pPr>
              <w:pStyle w:val="Heading4"/>
              <w:rPr>
                <w:b/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Present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1F3EB5D" w14:textId="77777777" w:rsidR="001D15AA" w:rsidRPr="00130A31" w:rsidRDefault="007C2325" w:rsidP="001D15AA">
            <w:pPr>
              <w:pStyle w:val="Heading4"/>
              <w:rPr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Present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5990BDB" w14:textId="7EE2E0F6" w:rsidR="001D15AA" w:rsidRPr="00BE7A88" w:rsidRDefault="002D5576" w:rsidP="001D15AA">
            <w:pPr>
              <w:pStyle w:val="CovFormText"/>
              <w:rPr>
                <w:iCs/>
                <w:szCs w:val="18"/>
              </w:rPr>
            </w:pPr>
            <w:r>
              <w:rPr>
                <w:b/>
                <w:iCs/>
                <w:szCs w:val="18"/>
              </w:rPr>
              <w:t>Present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B688574" w14:textId="77777777" w:rsidR="001D15AA" w:rsidRPr="003B0132" w:rsidRDefault="005D4EFA" w:rsidP="00F02345">
            <w:pPr>
              <w:pStyle w:val="Heading4"/>
              <w:jc w:val="both"/>
              <w:rPr>
                <w:i w:val="0"/>
                <w:szCs w:val="18"/>
              </w:rPr>
            </w:pPr>
            <w:r>
              <w:rPr>
                <w:b/>
                <w:i w:val="0"/>
                <w:szCs w:val="18"/>
              </w:rPr>
              <w:t>Apologies</w:t>
            </w:r>
          </w:p>
        </w:tc>
      </w:tr>
      <w:tr w:rsidR="003544A7" w:rsidRPr="009B157B" w14:paraId="1573A7A2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8F0" w14:textId="38610646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Alicia Duck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B92" w14:textId="0CC5E772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Jessica Kincaid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FED2" w14:textId="4FAB490F" w:rsidR="003544A7" w:rsidRPr="002D5576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Mathew Gibbs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EA7" w14:textId="69A0D529" w:rsidR="003544A7" w:rsidRPr="003544A7" w:rsidRDefault="003544A7" w:rsidP="003544A7">
            <w:pPr>
              <w:rPr>
                <w:sz w:val="18"/>
                <w:szCs w:val="18"/>
              </w:rPr>
            </w:pPr>
            <w:r w:rsidRPr="003544A7">
              <w:rPr>
                <w:sz w:val="18"/>
                <w:szCs w:val="18"/>
              </w:rPr>
              <w:t>Preston Denny</w:t>
            </w:r>
          </w:p>
        </w:tc>
      </w:tr>
      <w:tr w:rsidR="003544A7" w:rsidRPr="009B157B" w14:paraId="140E7EF5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8F6" w14:textId="66715EE8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Amber Greeno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74E" w14:textId="739CAEED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John Wright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F2F" w14:textId="5FEC5987" w:rsidR="003544A7" w:rsidRPr="002D5576" w:rsidRDefault="003544A7" w:rsidP="003544A7">
            <w:pPr>
              <w:pStyle w:val="CovFormText"/>
              <w:rPr>
                <w:szCs w:val="18"/>
              </w:rPr>
            </w:pPr>
            <w:r w:rsidRPr="002D5576">
              <w:rPr>
                <w:szCs w:val="18"/>
              </w:rPr>
              <w:t>Rob Seesholtz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2B5D" w14:textId="03105F84" w:rsidR="003544A7" w:rsidRPr="003544A7" w:rsidRDefault="003544A7" w:rsidP="003544A7">
            <w:pPr>
              <w:pStyle w:val="Heading4"/>
              <w:tabs>
                <w:tab w:val="left" w:pos="1580"/>
              </w:tabs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>Susan John</w:t>
            </w:r>
          </w:p>
        </w:tc>
      </w:tr>
      <w:tr w:rsidR="003544A7" w:rsidRPr="009B157B" w14:paraId="07523341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D43" w14:textId="450271D1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Anissa Revels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5EB" w14:textId="09F92B48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Kara (Adams) Boo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327" w14:textId="093373B4" w:rsidR="003544A7" w:rsidRPr="002D5576" w:rsidRDefault="003544A7" w:rsidP="003544A7">
            <w:pPr>
              <w:pStyle w:val="CovFormText"/>
              <w:rPr>
                <w:szCs w:val="18"/>
              </w:rPr>
            </w:pPr>
            <w:r w:rsidRPr="002D5576">
              <w:rPr>
                <w:szCs w:val="18"/>
              </w:rPr>
              <w:t>Purnima Unni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D48" w14:textId="262D0673" w:rsidR="003544A7" w:rsidRPr="009B157B" w:rsidRDefault="003544A7" w:rsidP="003544A7">
            <w:pPr>
              <w:pStyle w:val="Heading4"/>
              <w:jc w:val="both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Trey Eubanks</w:t>
            </w:r>
          </w:p>
        </w:tc>
      </w:tr>
      <w:tr w:rsidR="003544A7" w:rsidRPr="009B157B" w14:paraId="412E8413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DE5" w14:textId="456A3851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Chris Clarke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6D9E" w14:textId="1E6FBE7D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Kate Copeland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0F4" w14:textId="15EA63D6" w:rsidR="003544A7" w:rsidRPr="002D5576" w:rsidRDefault="003544A7" w:rsidP="003544A7">
            <w:pPr>
              <w:pStyle w:val="CovFormText"/>
              <w:rPr>
                <w:szCs w:val="18"/>
              </w:rPr>
            </w:pPr>
            <w:r w:rsidRPr="002D5576">
              <w:rPr>
                <w:szCs w:val="18"/>
              </w:rPr>
              <w:t>Lindsay Bass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037" w14:textId="285D314C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>
              <w:rPr>
                <w:i w:val="0"/>
                <w:szCs w:val="18"/>
              </w:rPr>
              <w:t xml:space="preserve">Tyler </w:t>
            </w:r>
            <w:proofErr w:type="spellStart"/>
            <w:r>
              <w:rPr>
                <w:i w:val="0"/>
                <w:szCs w:val="18"/>
              </w:rPr>
              <w:t>Berutti</w:t>
            </w:r>
            <w:proofErr w:type="spellEnd"/>
          </w:p>
        </w:tc>
      </w:tr>
      <w:tr w:rsidR="003544A7" w:rsidRPr="009B157B" w14:paraId="5FF0D918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B6E" w14:textId="4BB88879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Chris Cox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C39" w14:textId="775B41AC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Kevin Nooner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891" w14:textId="5C04B8FF" w:rsidR="003544A7" w:rsidRPr="002D5576" w:rsidRDefault="003544A7" w:rsidP="003544A7">
            <w:pPr>
              <w:pStyle w:val="CovFormText"/>
              <w:rPr>
                <w:szCs w:val="18"/>
              </w:rPr>
            </w:pPr>
            <w:r w:rsidRPr="002D5576">
              <w:rPr>
                <w:szCs w:val="18"/>
              </w:rPr>
              <w:t>Jennifer Taylor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9EB1" w14:textId="1A38EEB1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>Anne Reed</w:t>
            </w:r>
          </w:p>
        </w:tc>
      </w:tr>
      <w:tr w:rsidR="003544A7" w:rsidRPr="009B157B" w14:paraId="1ED35D3C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ED98" w14:textId="4B062D7A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Christy Cooper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897" w14:textId="55E00916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Kim Henderson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A09" w14:textId="3C39E794" w:rsidR="003544A7" w:rsidRPr="002D5576" w:rsidRDefault="003544A7" w:rsidP="003544A7">
            <w:pPr>
              <w:pStyle w:val="CovFormText"/>
              <w:rPr>
                <w:szCs w:val="18"/>
              </w:rPr>
            </w:pPr>
            <w:r w:rsidRPr="002D5576">
              <w:rPr>
                <w:szCs w:val="18"/>
              </w:rPr>
              <w:t xml:space="preserve">Katherine Hall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470" w14:textId="1529AF5E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>Brandon Ward</w:t>
            </w:r>
          </w:p>
        </w:tc>
      </w:tr>
      <w:tr w:rsidR="003544A7" w:rsidRPr="009B157B" w14:paraId="42DDCEBF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6EE" w14:textId="40D4CC19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David Kerley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C14" w14:textId="09140B9B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Lonnie King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993C" w14:textId="1475E38C" w:rsidR="003544A7" w:rsidRPr="002D5576" w:rsidRDefault="003544A7" w:rsidP="003544A7">
            <w:pPr>
              <w:pStyle w:val="CovFormText"/>
              <w:rPr>
                <w:szCs w:val="18"/>
              </w:rPr>
            </w:pPr>
            <w:r w:rsidRPr="002D5576">
              <w:rPr>
                <w:szCs w:val="18"/>
              </w:rPr>
              <w:t>Tanika Torres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4E96" w14:textId="7B3967AC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>Brittany Aiello</w:t>
            </w:r>
          </w:p>
        </w:tc>
      </w:tr>
      <w:tr w:rsidR="003544A7" w:rsidRPr="009B157B" w14:paraId="7E9F4A70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2F83" w14:textId="444A7FB6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Debbi Tuggle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90E6" w14:textId="72B4AB5F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Maureen O’Connor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BF5E" w14:textId="09A72FFB" w:rsidR="003544A7" w:rsidRPr="002D5576" w:rsidRDefault="003544A7" w:rsidP="003544A7">
            <w:pPr>
              <w:pStyle w:val="CovFormText"/>
              <w:rPr>
                <w:szCs w:val="18"/>
              </w:rPr>
            </w:pPr>
            <w:r w:rsidRPr="002D5576">
              <w:rPr>
                <w:szCs w:val="18"/>
              </w:rPr>
              <w:t>Benji Welch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DA2" w14:textId="644B34B8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>Colleen Costello</w:t>
            </w:r>
          </w:p>
        </w:tc>
      </w:tr>
      <w:tr w:rsidR="003544A7" w:rsidRPr="009B157B" w14:paraId="675FB405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CC5" w14:textId="5BD92CA2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Deena Kail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B2F" w14:textId="603F9B6E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Michael Riker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36D7" w14:textId="6DE8538C" w:rsidR="003544A7" w:rsidRPr="007E6585" w:rsidRDefault="003544A7" w:rsidP="003544A7">
            <w:pPr>
              <w:pStyle w:val="CovFormText"/>
              <w:rPr>
                <w:szCs w:val="18"/>
              </w:rPr>
            </w:pPr>
            <w:r w:rsidRPr="007E6585">
              <w:rPr>
                <w:szCs w:val="18"/>
              </w:rPr>
              <w:t>Rocky Kanipe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BBDC" w14:textId="53882553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 xml:space="preserve">Diane </w:t>
            </w:r>
            <w:proofErr w:type="spellStart"/>
            <w:r w:rsidRPr="003544A7">
              <w:rPr>
                <w:i w:val="0"/>
                <w:iCs/>
                <w:szCs w:val="18"/>
              </w:rPr>
              <w:t>D</w:t>
            </w:r>
            <w:r w:rsidR="007E6585">
              <w:rPr>
                <w:i w:val="0"/>
                <w:iCs/>
                <w:szCs w:val="18"/>
              </w:rPr>
              <w:t>ubinski</w:t>
            </w:r>
            <w:proofErr w:type="spellEnd"/>
          </w:p>
        </w:tc>
      </w:tr>
      <w:tr w:rsidR="003544A7" w:rsidRPr="009B157B" w14:paraId="6B6125FF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F81" w14:textId="1E6569AA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Dorshonda Evans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64" w14:textId="6385F174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Oseana Bratton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D1FE" w14:textId="04DA17E0" w:rsidR="003544A7" w:rsidRPr="002D5576" w:rsidRDefault="003544A7" w:rsidP="003544A7">
            <w:pPr>
              <w:pStyle w:val="CovFormText"/>
              <w:rPr>
                <w:szCs w:val="18"/>
              </w:rPr>
            </w:pPr>
            <w:r w:rsidRPr="002D5576">
              <w:rPr>
                <w:szCs w:val="18"/>
              </w:rPr>
              <w:t>Allison Bosse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B193" w14:textId="0D02B092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>Glaze Vaughn</w:t>
            </w:r>
          </w:p>
        </w:tc>
      </w:tr>
      <w:tr w:rsidR="003544A7" w:rsidRPr="009B157B" w14:paraId="7F496A84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921" w14:textId="330A73DD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 Durham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A7D" w14:textId="7FAEE68D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Rebecca Kidd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EDB" w14:textId="3DD2A326" w:rsidR="003544A7" w:rsidRPr="002D5576" w:rsidRDefault="003544A7" w:rsidP="003544A7">
            <w:pPr>
              <w:pStyle w:val="CovFormText"/>
              <w:rPr>
                <w:szCs w:val="18"/>
              </w:rPr>
            </w:pPr>
            <w:r w:rsidRPr="002D5576">
              <w:rPr>
                <w:szCs w:val="18"/>
              </w:rPr>
              <w:t>Rene Saunders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4267" w14:textId="3B3C9932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>Holly Hansen</w:t>
            </w:r>
          </w:p>
        </w:tc>
      </w:tr>
      <w:tr w:rsidR="003544A7" w:rsidRPr="009B157B" w14:paraId="14AFA9EF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E91" w14:textId="7F28AE60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Jennifer Dindo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408" w14:textId="25566CE8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Regan Williams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B34" w14:textId="54C9BA2D" w:rsidR="003544A7" w:rsidRPr="007E6585" w:rsidRDefault="003544A7" w:rsidP="003544A7">
            <w:pPr>
              <w:pStyle w:val="CovFormText"/>
              <w:rPr>
                <w:b/>
                <w:bCs/>
                <w:szCs w:val="18"/>
              </w:rPr>
            </w:pPr>
            <w:r w:rsidRPr="007E6585">
              <w:rPr>
                <w:szCs w:val="18"/>
              </w:rPr>
              <w:t xml:space="preserve">Kevin Hammeran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AA0" w14:textId="1ECDE9EF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 xml:space="preserve">Joanne </w:t>
            </w:r>
            <w:proofErr w:type="spellStart"/>
            <w:r w:rsidRPr="003544A7">
              <w:rPr>
                <w:i w:val="0"/>
                <w:iCs/>
                <w:szCs w:val="18"/>
              </w:rPr>
              <w:t>Perley</w:t>
            </w:r>
            <w:proofErr w:type="spellEnd"/>
          </w:p>
        </w:tc>
      </w:tr>
      <w:tr w:rsidR="003544A7" w:rsidRPr="009B157B" w14:paraId="5FF359C8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EFF" w14:textId="119FF892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Jerome Cole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9A9" w14:textId="6C7411F8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Renee Mills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6F7" w14:textId="59F8343A" w:rsidR="003544A7" w:rsidRP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b/>
                <w:bCs/>
                <w:szCs w:val="18"/>
              </w:rPr>
              <w:t xml:space="preserve">Apologies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88C" w14:textId="5C943656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>Kara Robinson</w:t>
            </w:r>
          </w:p>
        </w:tc>
      </w:tr>
      <w:tr w:rsidR="003544A7" w:rsidRPr="009B157B" w14:paraId="1452007E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D63" w14:textId="0D4227A6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Jerry Ballhagen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9A59" w14:textId="0BE3ED97" w:rsidR="003544A7" w:rsidRPr="005C09ED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Samir Shah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178" w14:textId="21F873C8" w:rsidR="003544A7" w:rsidRPr="003544A7" w:rsidRDefault="003544A7" w:rsidP="003544A7">
            <w:pPr>
              <w:pStyle w:val="CovFormText"/>
              <w:rPr>
                <w:szCs w:val="18"/>
              </w:rPr>
            </w:pPr>
            <w:r w:rsidRPr="003544A7">
              <w:rPr>
                <w:szCs w:val="18"/>
              </w:rPr>
              <w:t>Amanda Yarber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7B8" w14:textId="3CF56A24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>Kristie Johnson</w:t>
            </w:r>
          </w:p>
        </w:tc>
      </w:tr>
      <w:tr w:rsidR="003544A7" w:rsidRPr="009B157B" w14:paraId="695E64A2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72D" w14:textId="66CB7741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Seth Smith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23D" w14:textId="75BD4FF9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Donita Woodall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58F9" w14:textId="537E89E9" w:rsidR="003544A7" w:rsidRPr="003544A7" w:rsidRDefault="003544A7" w:rsidP="003544A7">
            <w:pPr>
              <w:pStyle w:val="CovFormText"/>
              <w:rPr>
                <w:szCs w:val="18"/>
              </w:rPr>
            </w:pPr>
            <w:r w:rsidRPr="003544A7">
              <w:rPr>
                <w:szCs w:val="18"/>
              </w:rPr>
              <w:t>Chris Siano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0D7" w14:textId="2DF5CC4F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 xml:space="preserve">Michael </w:t>
            </w:r>
            <w:proofErr w:type="spellStart"/>
            <w:r w:rsidRPr="003544A7">
              <w:rPr>
                <w:i w:val="0"/>
                <w:iCs/>
                <w:szCs w:val="18"/>
              </w:rPr>
              <w:t>Whiteaker</w:t>
            </w:r>
            <w:proofErr w:type="spellEnd"/>
          </w:p>
        </w:tc>
      </w:tr>
      <w:tr w:rsidR="003544A7" w:rsidRPr="009B157B" w14:paraId="4AC27868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66A" w14:textId="68F76291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Shannon Morphis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4E0" w14:textId="639E023E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Mary Horner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373" w14:textId="387D89B6" w:rsidR="003544A7" w:rsidRPr="003544A7" w:rsidRDefault="003544A7" w:rsidP="003544A7">
            <w:pPr>
              <w:pStyle w:val="CovFormText"/>
              <w:rPr>
                <w:szCs w:val="18"/>
              </w:rPr>
            </w:pPr>
            <w:r w:rsidRPr="003544A7">
              <w:rPr>
                <w:szCs w:val="18"/>
              </w:rPr>
              <w:t>Cristina Estrada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FCF" w14:textId="49ABB563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 xml:space="preserve">Misty </w:t>
            </w:r>
            <w:proofErr w:type="spellStart"/>
            <w:r w:rsidRPr="003544A7">
              <w:rPr>
                <w:i w:val="0"/>
                <w:iCs/>
                <w:szCs w:val="18"/>
              </w:rPr>
              <w:t>Leitsch</w:t>
            </w:r>
            <w:proofErr w:type="spellEnd"/>
          </w:p>
        </w:tc>
      </w:tr>
      <w:tr w:rsidR="003544A7" w:rsidRPr="009B157B" w14:paraId="2626F77A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BE8" w14:textId="1E47817B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Sweeti Jain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FA6E" w14:textId="7D9F8C4B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Paula Denslow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1BCF" w14:textId="4318CB55" w:rsidR="003544A7" w:rsidRPr="003544A7" w:rsidRDefault="003544A7" w:rsidP="003544A7">
            <w:pPr>
              <w:pStyle w:val="CovFormText"/>
              <w:rPr>
                <w:szCs w:val="18"/>
              </w:rPr>
            </w:pPr>
            <w:r w:rsidRPr="003544A7">
              <w:rPr>
                <w:szCs w:val="18"/>
              </w:rPr>
              <w:t>Elise Springer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C9D6" w14:textId="5B5A63C4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 xml:space="preserve">Rich </w:t>
            </w:r>
            <w:proofErr w:type="spellStart"/>
            <w:r w:rsidRPr="003544A7">
              <w:rPr>
                <w:i w:val="0"/>
                <w:iCs/>
                <w:szCs w:val="18"/>
              </w:rPr>
              <w:t>Wendorf</w:t>
            </w:r>
            <w:proofErr w:type="spellEnd"/>
          </w:p>
        </w:tc>
      </w:tr>
      <w:tr w:rsidR="003544A7" w:rsidRPr="009B157B" w14:paraId="28F0832A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4B0" w14:textId="188805F0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Tammie Alexander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69C2" w14:textId="2CD1E9A0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James Tabor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133" w14:textId="293D48E8" w:rsidR="003544A7" w:rsidRPr="003544A7" w:rsidRDefault="003544A7" w:rsidP="003544A7">
            <w:pPr>
              <w:pStyle w:val="CovFormText"/>
              <w:rPr>
                <w:szCs w:val="18"/>
              </w:rPr>
            </w:pPr>
            <w:r w:rsidRPr="003544A7">
              <w:rPr>
                <w:szCs w:val="18"/>
              </w:rPr>
              <w:t>Glenn Linnane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6C2" w14:textId="35B23703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 xml:space="preserve">Terry Love </w:t>
            </w:r>
          </w:p>
        </w:tc>
      </w:tr>
      <w:tr w:rsidR="003544A7" w:rsidRPr="009B157B" w14:paraId="44FF1A1E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264" w14:textId="7B7446F4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Tobi Amuson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245" w14:textId="57D66C17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>Jennie Anderson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FAD" w14:textId="2F22BBA2" w:rsidR="003544A7" w:rsidRPr="003544A7" w:rsidRDefault="003544A7" w:rsidP="003544A7">
            <w:pPr>
              <w:pStyle w:val="CovFormText"/>
              <w:rPr>
                <w:szCs w:val="18"/>
              </w:rPr>
            </w:pPr>
            <w:r w:rsidRPr="003544A7">
              <w:rPr>
                <w:szCs w:val="18"/>
              </w:rPr>
              <w:t>James Cain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293" w14:textId="10F53BA5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>Tabitha Hobson</w:t>
            </w:r>
          </w:p>
        </w:tc>
      </w:tr>
      <w:tr w:rsidR="003544A7" w:rsidRPr="009B157B" w14:paraId="06497472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B8F" w14:textId="35C25629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Todd Haines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F97" w14:textId="69C1215E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Lee Blair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A66" w14:textId="6284F70A" w:rsidR="003544A7" w:rsidRPr="003544A7" w:rsidRDefault="003544A7" w:rsidP="003544A7">
            <w:pPr>
              <w:pStyle w:val="CovFormText"/>
              <w:rPr>
                <w:szCs w:val="18"/>
              </w:rPr>
            </w:pPr>
            <w:r w:rsidRPr="003544A7">
              <w:rPr>
                <w:szCs w:val="18"/>
              </w:rPr>
              <w:t>Kevin Brinkmann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D08" w14:textId="2AFDDC58" w:rsidR="003544A7" w:rsidRPr="00E7176E" w:rsidRDefault="003544A7" w:rsidP="003544A7">
            <w:pPr>
              <w:pStyle w:val="Heading4"/>
              <w:jc w:val="both"/>
              <w:rPr>
                <w:b/>
                <w:bCs/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 xml:space="preserve">Wes </w:t>
            </w:r>
            <w:proofErr w:type="spellStart"/>
            <w:r w:rsidRPr="003544A7">
              <w:rPr>
                <w:i w:val="0"/>
                <w:iCs/>
                <w:szCs w:val="18"/>
              </w:rPr>
              <w:t>Rainbolt</w:t>
            </w:r>
            <w:proofErr w:type="spellEnd"/>
            <w:r w:rsidRPr="003544A7">
              <w:rPr>
                <w:i w:val="0"/>
                <w:iCs/>
                <w:szCs w:val="18"/>
              </w:rPr>
              <w:t xml:space="preserve"> </w:t>
            </w:r>
          </w:p>
        </w:tc>
      </w:tr>
      <w:tr w:rsidR="003544A7" w:rsidRPr="009B157B" w14:paraId="7AE12C84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BAE" w14:textId="1D47276A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Natasha Kurth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D41" w14:textId="6C928F2A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Ronda Webb-Stewart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58C" w14:textId="22061586" w:rsidR="003544A7" w:rsidRPr="003544A7" w:rsidRDefault="003544A7" w:rsidP="003544A7">
            <w:pPr>
              <w:pStyle w:val="CovFormText"/>
              <w:rPr>
                <w:szCs w:val="18"/>
              </w:rPr>
            </w:pPr>
            <w:r w:rsidRPr="003544A7">
              <w:rPr>
                <w:szCs w:val="18"/>
              </w:rPr>
              <w:t>Lisa Nistler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B05" w14:textId="67FAE6AC" w:rsidR="003544A7" w:rsidRPr="003544A7" w:rsidRDefault="003544A7" w:rsidP="003544A7">
            <w:pPr>
              <w:pStyle w:val="Heading4"/>
              <w:jc w:val="both"/>
              <w:rPr>
                <w:i w:val="0"/>
                <w:iCs/>
                <w:szCs w:val="18"/>
              </w:rPr>
            </w:pPr>
            <w:r w:rsidRPr="00E7176E">
              <w:rPr>
                <w:b/>
                <w:bCs/>
                <w:i w:val="0"/>
                <w:iCs/>
                <w:szCs w:val="18"/>
              </w:rPr>
              <w:t>Guest</w:t>
            </w:r>
            <w:r>
              <w:rPr>
                <w:b/>
                <w:bCs/>
                <w:i w:val="0"/>
                <w:iCs/>
                <w:szCs w:val="18"/>
              </w:rPr>
              <w:t>(s)</w:t>
            </w:r>
          </w:p>
        </w:tc>
      </w:tr>
      <w:tr w:rsidR="003544A7" w:rsidRPr="009B157B" w14:paraId="5A8C089D" w14:textId="77777777" w:rsidTr="007E658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8486" w:type="dxa"/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7B6" w14:textId="658DED7E" w:rsidR="003544A7" w:rsidRDefault="003544A7" w:rsidP="003544A7">
            <w:pPr>
              <w:pStyle w:val="CovFormText"/>
              <w:rPr>
                <w:szCs w:val="18"/>
              </w:rPr>
            </w:pPr>
            <w:r>
              <w:rPr>
                <w:szCs w:val="18"/>
              </w:rPr>
              <w:t xml:space="preserve">Amber Price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46F" w14:textId="7A7D8288" w:rsidR="003544A7" w:rsidRPr="007E6585" w:rsidRDefault="003544A7" w:rsidP="003544A7">
            <w:pPr>
              <w:pStyle w:val="CovFormText"/>
              <w:rPr>
                <w:szCs w:val="18"/>
              </w:rPr>
            </w:pPr>
            <w:r w:rsidRPr="007E6585">
              <w:rPr>
                <w:szCs w:val="18"/>
              </w:rPr>
              <w:t xml:space="preserve">Ty Berutti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5EE" w14:textId="5E7475D1" w:rsidR="003544A7" w:rsidRPr="003544A7" w:rsidRDefault="003544A7" w:rsidP="003544A7">
            <w:pPr>
              <w:pStyle w:val="CovFormText"/>
              <w:rPr>
                <w:szCs w:val="18"/>
              </w:rPr>
            </w:pPr>
            <w:r w:rsidRPr="003544A7">
              <w:rPr>
                <w:szCs w:val="18"/>
              </w:rPr>
              <w:t>Mark Eidson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D3" w14:textId="1F7031FF" w:rsidR="003544A7" w:rsidRPr="00E7176E" w:rsidRDefault="003544A7" w:rsidP="003544A7">
            <w:pPr>
              <w:pStyle w:val="Heading4"/>
              <w:jc w:val="both"/>
              <w:rPr>
                <w:b/>
                <w:bCs/>
                <w:i w:val="0"/>
                <w:iCs/>
                <w:szCs w:val="18"/>
              </w:rPr>
            </w:pPr>
            <w:r w:rsidRPr="003544A7">
              <w:rPr>
                <w:i w:val="0"/>
                <w:iCs/>
                <w:szCs w:val="18"/>
              </w:rPr>
              <w:t xml:space="preserve">Patricia Frost (Virtual) </w:t>
            </w:r>
          </w:p>
        </w:tc>
      </w:tr>
      <w:tr w:rsidR="003544A7" w:rsidRPr="006B4126" w14:paraId="5E50D388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1070" w:type="dxa"/>
            <w:gridSpan w:val="5"/>
            <w:tcBorders>
              <w:top w:val="single" w:sz="4" w:space="0" w:color="auto"/>
            </w:tcBorders>
            <w:shd w:val="clear" w:color="auto" w:fill="1F497D"/>
          </w:tcPr>
          <w:p w14:paraId="35C56408" w14:textId="77777777" w:rsidR="003544A7" w:rsidRPr="006B4126" w:rsidRDefault="003544A7" w:rsidP="003544A7">
            <w:pPr>
              <w:pStyle w:val="Heading3"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lastRenderedPageBreak/>
              <w:t>3. Agenda, Decisions, Issues</w:t>
            </w:r>
          </w:p>
        </w:tc>
        <w:tc>
          <w:tcPr>
            <w:tcW w:w="2906" w:type="dxa"/>
          </w:tcPr>
          <w:p w14:paraId="709B5979" w14:textId="77777777" w:rsidR="003544A7" w:rsidRPr="006B4126" w:rsidRDefault="003544A7" w:rsidP="003544A7">
            <w:pPr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2C47D9B" w14:textId="77777777" w:rsidR="003544A7" w:rsidRPr="006B4126" w:rsidRDefault="003544A7" w:rsidP="003544A7">
            <w:pPr>
              <w:rPr>
                <w:b/>
                <w:color w:val="FFFFFF"/>
                <w:sz w:val="18"/>
                <w:szCs w:val="18"/>
              </w:rPr>
            </w:pPr>
            <w:r w:rsidRPr="00FC03D4">
              <w:rPr>
                <w:szCs w:val="18"/>
              </w:rPr>
              <w:t xml:space="preserve">Kevin </w:t>
            </w:r>
            <w:proofErr w:type="spellStart"/>
            <w:r w:rsidRPr="00FC03D4">
              <w:rPr>
                <w:szCs w:val="18"/>
              </w:rPr>
              <w:t>Hammeran</w:t>
            </w:r>
            <w:proofErr w:type="spellEnd"/>
          </w:p>
        </w:tc>
        <w:tc>
          <w:tcPr>
            <w:tcW w:w="2790" w:type="dxa"/>
          </w:tcPr>
          <w:p w14:paraId="17136686" w14:textId="77777777" w:rsidR="003544A7" w:rsidRPr="006B4126" w:rsidRDefault="003544A7" w:rsidP="003544A7">
            <w:pPr>
              <w:rPr>
                <w:b/>
                <w:color w:val="FFFFFF"/>
                <w:sz w:val="18"/>
                <w:szCs w:val="18"/>
              </w:rPr>
            </w:pPr>
            <w:r w:rsidRPr="000703C9">
              <w:rPr>
                <w:i/>
                <w:iCs/>
                <w:szCs w:val="18"/>
              </w:rPr>
              <w:t xml:space="preserve">Rich </w:t>
            </w:r>
            <w:proofErr w:type="spellStart"/>
            <w:r w:rsidRPr="000703C9">
              <w:rPr>
                <w:i/>
                <w:iCs/>
                <w:szCs w:val="18"/>
              </w:rPr>
              <w:t>Wendorf</w:t>
            </w:r>
            <w:proofErr w:type="spellEnd"/>
          </w:p>
        </w:tc>
      </w:tr>
      <w:tr w:rsidR="003544A7" w:rsidRPr="006B4126" w14:paraId="5CAC724F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790" w:type="dxa"/>
          <w:cantSplit/>
        </w:trPr>
        <w:tc>
          <w:tcPr>
            <w:tcW w:w="8916" w:type="dxa"/>
            <w:gridSpan w:val="4"/>
            <w:shd w:val="pct12" w:color="auto" w:fill="FFFFFF"/>
          </w:tcPr>
          <w:p w14:paraId="5DCFF2BA" w14:textId="77777777" w:rsidR="003544A7" w:rsidRPr="006B4126" w:rsidRDefault="003544A7" w:rsidP="003544A7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Topic/ Discussion notes</w:t>
            </w:r>
          </w:p>
        </w:tc>
        <w:tc>
          <w:tcPr>
            <w:tcW w:w="2154" w:type="dxa"/>
            <w:shd w:val="pct12" w:color="auto" w:fill="FFFFFF"/>
          </w:tcPr>
          <w:p w14:paraId="0D9FC01C" w14:textId="77777777" w:rsidR="003544A7" w:rsidRPr="006B4126" w:rsidRDefault="003544A7" w:rsidP="003544A7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Discussion led by</w:t>
            </w:r>
          </w:p>
        </w:tc>
        <w:tc>
          <w:tcPr>
            <w:tcW w:w="2906" w:type="dxa"/>
          </w:tcPr>
          <w:p w14:paraId="4499B349" w14:textId="77777777" w:rsidR="003544A7" w:rsidRPr="006B4126" w:rsidRDefault="003544A7" w:rsidP="003544A7">
            <w:pPr>
              <w:rPr>
                <w:i/>
                <w:szCs w:val="18"/>
              </w:rPr>
            </w:pPr>
          </w:p>
        </w:tc>
        <w:tc>
          <w:tcPr>
            <w:tcW w:w="2790" w:type="dxa"/>
          </w:tcPr>
          <w:p w14:paraId="577FCB70" w14:textId="77777777" w:rsidR="003544A7" w:rsidRPr="006B4126" w:rsidRDefault="003544A7" w:rsidP="003544A7">
            <w:pPr>
              <w:rPr>
                <w:i/>
                <w:szCs w:val="18"/>
              </w:rPr>
            </w:pPr>
            <w:r w:rsidRPr="009E65D9">
              <w:rPr>
                <w:szCs w:val="18"/>
              </w:rPr>
              <w:t>Rita W</w:t>
            </w:r>
            <w:r>
              <w:rPr>
                <w:szCs w:val="18"/>
              </w:rPr>
              <w:t>e</w:t>
            </w:r>
            <w:r w:rsidRPr="009E65D9">
              <w:rPr>
                <w:szCs w:val="18"/>
              </w:rPr>
              <w:t>stbrook</w:t>
            </w:r>
          </w:p>
        </w:tc>
      </w:tr>
      <w:tr w:rsidR="003544A7" w:rsidRPr="006B4126" w14:paraId="2ACDEE1B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790" w:type="dxa"/>
          <w:cantSplit/>
        </w:trPr>
        <w:tc>
          <w:tcPr>
            <w:tcW w:w="8916" w:type="dxa"/>
            <w:gridSpan w:val="4"/>
          </w:tcPr>
          <w:p w14:paraId="5EAA2CBF" w14:textId="5B87F453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11:00 – 11:10 Confirm Attendance &amp; Approve minutes from previous meeting: </w:t>
            </w:r>
            <w:r w:rsidR="00050B5D">
              <w:rPr>
                <w:szCs w:val="18"/>
              </w:rPr>
              <w:t xml:space="preserve">Regan Williams Motioned, Todd Haines seconded. </w:t>
            </w:r>
            <w:r w:rsidR="00D41F93">
              <w:rPr>
                <w:szCs w:val="18"/>
              </w:rPr>
              <w:t>No opposed, minutes approved</w:t>
            </w:r>
          </w:p>
        </w:tc>
        <w:tc>
          <w:tcPr>
            <w:tcW w:w="2154" w:type="dxa"/>
          </w:tcPr>
          <w:p w14:paraId="41837261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Lee Blair </w:t>
            </w:r>
          </w:p>
        </w:tc>
        <w:tc>
          <w:tcPr>
            <w:tcW w:w="2906" w:type="dxa"/>
          </w:tcPr>
          <w:p w14:paraId="6AC7C8A7" w14:textId="77777777" w:rsidR="003544A7" w:rsidRPr="006B4126" w:rsidRDefault="003544A7" w:rsidP="003544A7">
            <w:pPr>
              <w:rPr>
                <w:szCs w:val="18"/>
              </w:rPr>
            </w:pPr>
          </w:p>
        </w:tc>
        <w:tc>
          <w:tcPr>
            <w:tcW w:w="2790" w:type="dxa"/>
          </w:tcPr>
          <w:p w14:paraId="0D69B192" w14:textId="77777777" w:rsidR="003544A7" w:rsidRPr="006B4126" w:rsidRDefault="003544A7" w:rsidP="003544A7">
            <w:pPr>
              <w:rPr>
                <w:szCs w:val="18"/>
              </w:rPr>
            </w:pPr>
            <w:r>
              <w:rPr>
                <w:i/>
                <w:szCs w:val="18"/>
              </w:rPr>
              <w:t>Rocky Kanipe</w:t>
            </w:r>
          </w:p>
        </w:tc>
      </w:tr>
      <w:tr w:rsidR="003544A7" w:rsidRPr="006B4126" w14:paraId="1432DD75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393440E6" w14:textId="77777777" w:rsidR="003544A7" w:rsidRPr="008651C3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 w:rsidRPr="008651C3">
              <w:rPr>
                <w:szCs w:val="18"/>
              </w:rPr>
              <w:t>11:10 – 11:15 AM</w:t>
            </w:r>
          </w:p>
          <w:p w14:paraId="24AA8F26" w14:textId="303AB423" w:rsidR="003544A7" w:rsidRPr="008651C3" w:rsidRDefault="003544A7" w:rsidP="003544A7">
            <w:pPr>
              <w:pStyle w:val="CovFormText"/>
              <w:keepNext/>
              <w:keepLines/>
              <w:numPr>
                <w:ilvl w:val="0"/>
                <w:numId w:val="14"/>
              </w:numPr>
              <w:rPr>
                <w:szCs w:val="18"/>
              </w:rPr>
            </w:pPr>
            <w:r w:rsidRPr="008651C3">
              <w:rPr>
                <w:szCs w:val="18"/>
              </w:rPr>
              <w:t>Star of Life Story</w:t>
            </w:r>
            <w:r w:rsidR="00D41F93">
              <w:rPr>
                <w:szCs w:val="18"/>
              </w:rPr>
              <w:t>: 2020 Ceremony, Region II</w:t>
            </w:r>
          </w:p>
        </w:tc>
        <w:tc>
          <w:tcPr>
            <w:tcW w:w="2154" w:type="dxa"/>
          </w:tcPr>
          <w:p w14:paraId="3E42653E" w14:textId="77777777" w:rsidR="003544A7" w:rsidRPr="00211113" w:rsidRDefault="003544A7" w:rsidP="003544A7">
            <w:pPr>
              <w:pStyle w:val="CovFormText"/>
              <w:keepNext/>
              <w:keepLines/>
              <w:rPr>
                <w:szCs w:val="18"/>
                <w:highlight w:val="yellow"/>
              </w:rPr>
            </w:pPr>
            <w:r w:rsidRPr="00270D12">
              <w:rPr>
                <w:szCs w:val="18"/>
              </w:rPr>
              <w:t xml:space="preserve">Jennifer Durham </w:t>
            </w:r>
          </w:p>
        </w:tc>
      </w:tr>
      <w:tr w:rsidR="003544A7" w:rsidRPr="006B4126" w14:paraId="6FAAA658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7E66947C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11:15 AM – 11:30 AM</w:t>
            </w:r>
          </w:p>
          <w:p w14:paraId="633FD3C7" w14:textId="77777777" w:rsidR="003544A7" w:rsidRDefault="003544A7" w:rsidP="003544A7">
            <w:pPr>
              <w:pStyle w:val="CovFormText"/>
              <w:keepNext/>
              <w:keepLines/>
              <w:numPr>
                <w:ilvl w:val="0"/>
                <w:numId w:val="14"/>
              </w:numPr>
              <w:rPr>
                <w:szCs w:val="18"/>
              </w:rPr>
            </w:pPr>
            <w:r>
              <w:rPr>
                <w:szCs w:val="18"/>
              </w:rPr>
              <w:t>Guest speaker: Patricia Frost – National Pediatric Coalition (Virtual)</w:t>
            </w:r>
            <w:r w:rsidR="00050B5D">
              <w:rPr>
                <w:szCs w:val="18"/>
              </w:rPr>
              <w:t>:</w:t>
            </w:r>
          </w:p>
          <w:p w14:paraId="405B6816" w14:textId="3C590E19" w:rsidR="00050B5D" w:rsidRPr="00FD2F72" w:rsidRDefault="00050B5D" w:rsidP="00050B5D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For more information on the National Pediatric Coalition please visit their website: </w:t>
            </w:r>
            <w:hyperlink r:id="rId7" w:history="1">
              <w:r w:rsidRPr="009372D4">
                <w:rPr>
                  <w:rStyle w:val="Hyperlink"/>
                  <w:szCs w:val="18"/>
                </w:rPr>
                <w:t>https://www.npdcoalition.org/</w:t>
              </w:r>
            </w:hyperlink>
            <w:r>
              <w:rPr>
                <w:szCs w:val="18"/>
              </w:rPr>
              <w:t xml:space="preserve">. For questions, please email Patricia Frost at: </w:t>
            </w:r>
            <w:hyperlink r:id="rId8" w:history="1">
              <w:r w:rsidRPr="009372D4">
                <w:rPr>
                  <w:rStyle w:val="Hyperlink"/>
                  <w:szCs w:val="18"/>
                </w:rPr>
                <w:t>nationalpedicoalition@gmail.com</w:t>
              </w:r>
            </w:hyperlink>
          </w:p>
        </w:tc>
        <w:tc>
          <w:tcPr>
            <w:tcW w:w="2154" w:type="dxa"/>
          </w:tcPr>
          <w:p w14:paraId="0DB4E465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Patricia Frost </w:t>
            </w:r>
          </w:p>
        </w:tc>
      </w:tr>
      <w:tr w:rsidR="003544A7" w:rsidRPr="006B4126" w14:paraId="743C1656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00BC6BE5" w14:textId="77777777" w:rsidR="003544A7" w:rsidRPr="00B2655D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 w:rsidRPr="00B2655D">
              <w:rPr>
                <w:szCs w:val="18"/>
              </w:rPr>
              <w:t>11:30 AM -12:00 PM</w:t>
            </w:r>
          </w:p>
          <w:p w14:paraId="5783CF49" w14:textId="77777777" w:rsidR="003544A7" w:rsidRPr="00B2655D" w:rsidRDefault="003544A7" w:rsidP="003544A7">
            <w:pPr>
              <w:pStyle w:val="CovFormText"/>
              <w:keepNext/>
              <w:keepLines/>
              <w:numPr>
                <w:ilvl w:val="0"/>
                <w:numId w:val="14"/>
              </w:numPr>
              <w:rPr>
                <w:b/>
                <w:bCs/>
                <w:szCs w:val="18"/>
              </w:rPr>
            </w:pPr>
            <w:r w:rsidRPr="00B2655D">
              <w:rPr>
                <w:szCs w:val="18"/>
              </w:rPr>
              <w:t xml:space="preserve">Lunch </w:t>
            </w:r>
            <w:r w:rsidRPr="00B2655D">
              <w:rPr>
                <w:b/>
                <w:bCs/>
                <w:szCs w:val="18"/>
              </w:rPr>
              <w:t xml:space="preserve"> </w:t>
            </w:r>
          </w:p>
        </w:tc>
        <w:tc>
          <w:tcPr>
            <w:tcW w:w="2154" w:type="dxa"/>
          </w:tcPr>
          <w:p w14:paraId="76B40BF8" w14:textId="77777777" w:rsidR="003544A7" w:rsidRPr="00211113" w:rsidRDefault="003544A7" w:rsidP="003544A7">
            <w:pPr>
              <w:pStyle w:val="CovFormText"/>
              <w:keepNext/>
              <w:keepLines/>
              <w:rPr>
                <w:szCs w:val="18"/>
                <w:highlight w:val="yellow"/>
              </w:rPr>
            </w:pPr>
            <w:r w:rsidRPr="00B2655D">
              <w:rPr>
                <w:szCs w:val="18"/>
              </w:rPr>
              <w:t xml:space="preserve">ALL </w:t>
            </w:r>
          </w:p>
        </w:tc>
      </w:tr>
      <w:tr w:rsidR="003544A7" w:rsidRPr="006B4126" w14:paraId="1179CBB0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4031DB27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12:00 AM – 12:10 PM</w:t>
            </w:r>
          </w:p>
          <w:p w14:paraId="53B12F06" w14:textId="31C71527" w:rsidR="003544A7" w:rsidRPr="008B46DF" w:rsidRDefault="003544A7" w:rsidP="003544A7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Standards Committee Updates</w:t>
            </w:r>
            <w:r w:rsidR="00050B5D">
              <w:rPr>
                <w:szCs w:val="18"/>
              </w:rPr>
              <w:t>: Mathew Gibbs spoke on the internal review</w:t>
            </w:r>
            <w:r w:rsidR="00D41F93">
              <w:rPr>
                <w:szCs w:val="18"/>
              </w:rPr>
              <w:t xml:space="preserve"> process</w:t>
            </w:r>
            <w:r w:rsidR="00050B5D">
              <w:rPr>
                <w:szCs w:val="18"/>
              </w:rPr>
              <w:t>, and confirmed that it is moving faster than it was previously</w:t>
            </w:r>
            <w:r w:rsidR="00DA0757">
              <w:rPr>
                <w:szCs w:val="18"/>
              </w:rPr>
              <w:t xml:space="preserve">. </w:t>
            </w:r>
            <w:r w:rsidR="00D41F93">
              <w:rPr>
                <w:szCs w:val="18"/>
              </w:rPr>
              <w:t>Estimated completiong date in 3-6 months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2154" w:type="dxa"/>
          </w:tcPr>
          <w:p w14:paraId="4F65DA70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Kevin Brinkman </w:t>
            </w:r>
          </w:p>
        </w:tc>
      </w:tr>
      <w:tr w:rsidR="003544A7" w:rsidRPr="006B4126" w14:paraId="5789DC5F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0887DFFB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12:10 PM – 12:20 PM</w:t>
            </w:r>
          </w:p>
          <w:p w14:paraId="6E2072EB" w14:textId="77777777" w:rsidR="00D41F93" w:rsidRDefault="003544A7" w:rsidP="00050B5D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Project Update: EMS Education Modules</w:t>
            </w:r>
            <w:r w:rsidR="00050B5D">
              <w:rPr>
                <w:szCs w:val="18"/>
              </w:rPr>
              <w:t xml:space="preserve">: </w:t>
            </w:r>
          </w:p>
          <w:p w14:paraId="230B9F64" w14:textId="77777777" w:rsidR="00D41F93" w:rsidRDefault="00D41F93" w:rsidP="00D41F93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050B5D">
              <w:rPr>
                <w:szCs w:val="18"/>
              </w:rPr>
              <w:t>Jerome Cole has joined the team consisting of, John Wright, Tamm</w:t>
            </w:r>
            <w:r w:rsidR="006B0056">
              <w:rPr>
                <w:szCs w:val="18"/>
              </w:rPr>
              <w:t>ie</w:t>
            </w:r>
            <w:r w:rsidR="00050B5D">
              <w:rPr>
                <w:szCs w:val="18"/>
              </w:rPr>
              <w:t xml:space="preserve"> Alexander, &amp; Oseana Bratton. Amber Greeno said that she may join later.               </w:t>
            </w:r>
          </w:p>
          <w:p w14:paraId="13B2FD36" w14:textId="77777777" w:rsidR="00050B5D" w:rsidRDefault="00D41F93" w:rsidP="00D41F93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050B5D">
              <w:rPr>
                <w:szCs w:val="18"/>
              </w:rPr>
              <w:t xml:space="preserve">Please reach out to John Wright </w:t>
            </w:r>
            <w:hyperlink r:id="rId9" w:history="1">
              <w:r w:rsidR="00050B5D" w:rsidRPr="009372D4">
                <w:rPr>
                  <w:rStyle w:val="Hyperlink"/>
                  <w:szCs w:val="18"/>
                </w:rPr>
                <w:t>john.wright@lebonheur.org</w:t>
              </w:r>
            </w:hyperlink>
            <w:r w:rsidR="00050B5D">
              <w:rPr>
                <w:szCs w:val="18"/>
              </w:rPr>
              <w:t xml:space="preserve"> </w:t>
            </w:r>
            <w:r w:rsidR="00050B5D" w:rsidRPr="00050B5D">
              <w:rPr>
                <w:szCs w:val="18"/>
              </w:rPr>
              <w:t xml:space="preserve">if you would like to </w:t>
            </w:r>
            <w:r w:rsidR="00B86FBF">
              <w:rPr>
                <w:szCs w:val="18"/>
              </w:rPr>
              <w:t xml:space="preserve">join. </w:t>
            </w:r>
          </w:p>
          <w:p w14:paraId="5FA846C5" w14:textId="0C0C8F5D" w:rsidR="00D41F93" w:rsidRPr="00050B5D" w:rsidRDefault="00D41F93" w:rsidP="00D41F93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-3 modules have been put together. Currently adding voice over before being completed. Completed modules will be posted to the CECA website. Exploring CEU opportunities for EMS.</w:t>
            </w:r>
          </w:p>
        </w:tc>
        <w:tc>
          <w:tcPr>
            <w:tcW w:w="2154" w:type="dxa"/>
          </w:tcPr>
          <w:p w14:paraId="55AFE24F" w14:textId="77777777" w:rsidR="003544A7" w:rsidRPr="006B4126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John Wright </w:t>
            </w:r>
          </w:p>
        </w:tc>
      </w:tr>
      <w:tr w:rsidR="003544A7" w:rsidRPr="006B4126" w14:paraId="3818692F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5ED80306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12:20 PM – 12:50 PM </w:t>
            </w:r>
          </w:p>
          <w:p w14:paraId="196D1601" w14:textId="3578C8F4" w:rsidR="00B86FBF" w:rsidRDefault="003544A7" w:rsidP="00B86FBF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School Nurses Guide Presentation and Committee Vote</w:t>
            </w:r>
            <w:r w:rsidR="00050B5D">
              <w:rPr>
                <w:szCs w:val="18"/>
              </w:rPr>
              <w:t>: Chris</w:t>
            </w:r>
            <w:r w:rsidR="006B0056">
              <w:rPr>
                <w:szCs w:val="18"/>
              </w:rPr>
              <w:t xml:space="preserve"> Cox</w:t>
            </w:r>
            <w:r w:rsidR="00050B5D">
              <w:rPr>
                <w:szCs w:val="18"/>
              </w:rPr>
              <w:t xml:space="preserve"> </w:t>
            </w:r>
            <w:r w:rsidR="00B86FBF">
              <w:rPr>
                <w:szCs w:val="18"/>
              </w:rPr>
              <w:t xml:space="preserve">discussed the </w:t>
            </w:r>
            <w:r w:rsidR="006B0056">
              <w:rPr>
                <w:szCs w:val="18"/>
              </w:rPr>
              <w:t>r</w:t>
            </w:r>
            <w:r w:rsidR="00B86FBF">
              <w:rPr>
                <w:szCs w:val="18"/>
              </w:rPr>
              <w:t>ationale of changes made to the Emergency Guidelines for schools &amp; medical updates</w:t>
            </w:r>
            <w:r w:rsidR="006B0056">
              <w:rPr>
                <w:szCs w:val="18"/>
              </w:rPr>
              <w:t xml:space="preserve"> to the guidelines</w:t>
            </w:r>
            <w:r w:rsidR="00B86FBF">
              <w:rPr>
                <w:szCs w:val="18"/>
              </w:rPr>
              <w:t>. He  showed the new Emergency Guidelines for Schools and reviewed</w:t>
            </w:r>
            <w:r w:rsidR="006B0056">
              <w:rPr>
                <w:szCs w:val="18"/>
              </w:rPr>
              <w:t xml:space="preserve"> the</w:t>
            </w:r>
            <w:r w:rsidR="00B86FBF">
              <w:rPr>
                <w:szCs w:val="18"/>
              </w:rPr>
              <w:t xml:space="preserve"> changes</w:t>
            </w:r>
            <w:r w:rsidR="006B0056">
              <w:rPr>
                <w:szCs w:val="18"/>
              </w:rPr>
              <w:t>;</w:t>
            </w:r>
            <w:r w:rsidR="00B86FBF">
              <w:rPr>
                <w:szCs w:val="18"/>
              </w:rPr>
              <w:t xml:space="preserve"> algorhythm flows, updated acknowlegements, etc.  See attached documents. </w:t>
            </w:r>
          </w:p>
          <w:p w14:paraId="1FF8E735" w14:textId="238138B1" w:rsidR="00B86FBF" w:rsidRPr="00B86FBF" w:rsidRDefault="00B86FBF" w:rsidP="00727C25">
            <w:pPr>
              <w:pStyle w:val="CovFormText"/>
              <w:keepNext/>
              <w:keepLines/>
              <w:ind w:left="762"/>
              <w:rPr>
                <w:szCs w:val="18"/>
              </w:rPr>
            </w:pPr>
            <w:r>
              <w:rPr>
                <w:szCs w:val="18"/>
              </w:rPr>
              <w:t>The Committee motioned for approval, Dr. S</w:t>
            </w:r>
            <w:r w:rsidR="00B341CF">
              <w:rPr>
                <w:szCs w:val="18"/>
              </w:rPr>
              <w:t>amir</w:t>
            </w:r>
            <w:r>
              <w:rPr>
                <w:szCs w:val="18"/>
              </w:rPr>
              <w:t xml:space="preserve"> Shah</w:t>
            </w:r>
            <w:r w:rsidR="00D41F93">
              <w:rPr>
                <w:szCs w:val="18"/>
              </w:rPr>
              <w:t xml:space="preserve"> made motion for</w:t>
            </w:r>
            <w:r>
              <w:rPr>
                <w:szCs w:val="18"/>
              </w:rPr>
              <w:t xml:space="preserve"> approv</w:t>
            </w:r>
            <w:r w:rsidR="00D41F93">
              <w:rPr>
                <w:szCs w:val="18"/>
              </w:rPr>
              <w:t xml:space="preserve">al. All voted in favor, </w:t>
            </w:r>
            <w:r w:rsidR="00727C25">
              <w:rPr>
                <w:szCs w:val="18"/>
              </w:rPr>
              <w:t>updated guide is approved</w:t>
            </w:r>
          </w:p>
        </w:tc>
        <w:tc>
          <w:tcPr>
            <w:tcW w:w="2154" w:type="dxa"/>
          </w:tcPr>
          <w:p w14:paraId="2ACA908E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Chris Cox </w:t>
            </w:r>
          </w:p>
        </w:tc>
      </w:tr>
      <w:tr w:rsidR="003544A7" w:rsidRPr="006B4126" w14:paraId="04EF391A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1B88027F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12:50 PM – 1:00 PM </w:t>
            </w:r>
          </w:p>
          <w:p w14:paraId="69B41F7B" w14:textId="25F34975" w:rsidR="003544A7" w:rsidRPr="00727C25" w:rsidRDefault="003544A7" w:rsidP="003544A7">
            <w:pPr>
              <w:pStyle w:val="CovFormText"/>
              <w:keepNext/>
              <w:keepLines/>
              <w:ind w:left="720"/>
              <w:rPr>
                <w:szCs w:val="18"/>
                <w:u w:val="single"/>
              </w:rPr>
            </w:pPr>
            <w:r w:rsidRPr="00727C25">
              <w:rPr>
                <w:szCs w:val="18"/>
                <w:u w:val="single"/>
              </w:rPr>
              <w:t>EMS Regional Updates</w:t>
            </w:r>
          </w:p>
          <w:p w14:paraId="0155CC26" w14:textId="1A89B426" w:rsidR="007852BE" w:rsidRPr="007852BE" w:rsidRDefault="007852BE" w:rsidP="007852BE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 xml:space="preserve">Region 3: </w:t>
            </w:r>
            <w:r w:rsidR="00FE6E6A">
              <w:rPr>
                <w:szCs w:val="18"/>
              </w:rPr>
              <w:t>SEEMSDA Symposium</w:t>
            </w:r>
            <w:r>
              <w:rPr>
                <w:szCs w:val="18"/>
              </w:rPr>
              <w:t xml:space="preserve"> is March 16</w:t>
            </w:r>
            <w:r w:rsidRPr="00B86FBF">
              <w:rPr>
                <w:szCs w:val="18"/>
                <w:vertAlign w:val="superscript"/>
              </w:rPr>
              <w:t>th</w:t>
            </w:r>
            <w:r>
              <w:rPr>
                <w:szCs w:val="18"/>
              </w:rPr>
              <w:t xml:space="preserve"> – 18</w:t>
            </w:r>
            <w:r w:rsidRPr="00B86FBF">
              <w:rPr>
                <w:szCs w:val="18"/>
                <w:vertAlign w:val="superscript"/>
              </w:rPr>
              <w:t>th</w:t>
            </w:r>
            <w:r w:rsidR="00727C25">
              <w:rPr>
                <w:szCs w:val="18"/>
              </w:rPr>
              <w:t>, 2022</w:t>
            </w:r>
          </w:p>
          <w:p w14:paraId="505FA3B0" w14:textId="6C493BB6" w:rsidR="00B86FBF" w:rsidRDefault="00B86FBF" w:rsidP="007852BE">
            <w:pPr>
              <w:pStyle w:val="CovFormText"/>
              <w:keepNext/>
              <w:keepLines/>
              <w:numPr>
                <w:ilvl w:val="0"/>
                <w:numId w:val="12"/>
              </w:numPr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Region 5: </w:t>
            </w:r>
            <w:r w:rsidR="007852BE">
              <w:rPr>
                <w:szCs w:val="18"/>
              </w:rPr>
              <w:t>MTEMSDA</w:t>
            </w:r>
            <w:r>
              <w:rPr>
                <w:szCs w:val="18"/>
              </w:rPr>
              <w:t xml:space="preserve"> Conference May 12</w:t>
            </w:r>
            <w:r w:rsidR="00FE6E6A" w:rsidRPr="00FE6E6A">
              <w:rPr>
                <w:szCs w:val="18"/>
                <w:vertAlign w:val="superscript"/>
              </w:rPr>
              <w:t>th</w:t>
            </w:r>
            <w:r w:rsidR="00FE6E6A">
              <w:rPr>
                <w:szCs w:val="18"/>
              </w:rPr>
              <w:t xml:space="preserve"> &amp; </w:t>
            </w:r>
            <w:r>
              <w:rPr>
                <w:szCs w:val="18"/>
              </w:rPr>
              <w:t>13</w:t>
            </w:r>
            <w:r w:rsidRPr="00B86FBF">
              <w:rPr>
                <w:szCs w:val="18"/>
                <w:vertAlign w:val="superscript"/>
              </w:rPr>
              <w:t>th</w:t>
            </w:r>
            <w:r w:rsidR="00727C25">
              <w:rPr>
                <w:szCs w:val="18"/>
              </w:rPr>
              <w:t xml:space="preserve">, </w:t>
            </w:r>
            <w:r>
              <w:rPr>
                <w:szCs w:val="18"/>
              </w:rPr>
              <w:t>2022</w:t>
            </w:r>
          </w:p>
          <w:p w14:paraId="06B7FC7D" w14:textId="69E95F1D" w:rsidR="007852BE" w:rsidRDefault="00C64A49" w:rsidP="007852BE">
            <w:pPr>
              <w:pStyle w:val="CovFormText"/>
              <w:keepNext/>
              <w:keepLines/>
              <w:spacing w:before="0"/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Participated </w:t>
            </w:r>
            <w:r w:rsidR="00B86FBF">
              <w:rPr>
                <w:szCs w:val="18"/>
              </w:rPr>
              <w:t xml:space="preserve">in Day on the Hill. You can review all bills that Region 5 is pushing on </w:t>
            </w:r>
            <w:r w:rsidR="00403478">
              <w:t>www.tennesseeambulance.com</w:t>
            </w:r>
          </w:p>
          <w:p w14:paraId="4BD4947C" w14:textId="3C9666E9" w:rsidR="00B86FBF" w:rsidRPr="00B86FBF" w:rsidRDefault="00B86FBF" w:rsidP="00B86FBF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 xml:space="preserve">Region 6: Discussed Day on the Hill. They will bring feedback to the next meeting on the ECR’s that they recently purchased. </w:t>
            </w:r>
          </w:p>
        </w:tc>
        <w:tc>
          <w:tcPr>
            <w:tcW w:w="2154" w:type="dxa"/>
          </w:tcPr>
          <w:p w14:paraId="3551246D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Regan Williams</w:t>
            </w:r>
          </w:p>
        </w:tc>
      </w:tr>
      <w:tr w:rsidR="003544A7" w:rsidRPr="006B4126" w14:paraId="7F185436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686E4334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1:00 PM – 1:30 PM</w:t>
            </w:r>
          </w:p>
          <w:p w14:paraId="69151AE6" w14:textId="0D44DED3" w:rsidR="003544A7" w:rsidRDefault="003544A7" w:rsidP="003544A7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Bylaws</w:t>
            </w:r>
            <w:r w:rsidR="00727C25">
              <w:rPr>
                <w:szCs w:val="18"/>
              </w:rPr>
              <w:t>: A survey will be sent out to membership to g</w:t>
            </w:r>
            <w:r w:rsidR="007E0225">
              <w:rPr>
                <w:szCs w:val="18"/>
              </w:rPr>
              <w:t>ai</w:t>
            </w:r>
            <w:r w:rsidR="00727C25">
              <w:rPr>
                <w:szCs w:val="18"/>
              </w:rPr>
              <w:t xml:space="preserve">n insight on </w:t>
            </w:r>
            <w:r w:rsidR="007E0225">
              <w:rPr>
                <w:szCs w:val="18"/>
              </w:rPr>
              <w:t>membership goals</w:t>
            </w:r>
          </w:p>
        </w:tc>
        <w:tc>
          <w:tcPr>
            <w:tcW w:w="2154" w:type="dxa"/>
          </w:tcPr>
          <w:p w14:paraId="69B5D0CE" w14:textId="544E9A6A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Lee Blair/Regan Williams</w:t>
            </w:r>
          </w:p>
        </w:tc>
      </w:tr>
      <w:tr w:rsidR="003544A7" w:rsidRPr="006B4126" w14:paraId="4946CDE9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6363929A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1:30 PM – 1:40 PM</w:t>
            </w:r>
          </w:p>
          <w:p w14:paraId="7DFC08DD" w14:textId="35864FA5" w:rsidR="003544A7" w:rsidRDefault="003544A7" w:rsidP="003544A7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 xml:space="preserve">NASEMSO Supply Issue – </w:t>
            </w:r>
            <w:r w:rsidR="00C64A49">
              <w:rPr>
                <w:szCs w:val="18"/>
              </w:rPr>
              <w:t xml:space="preserve">Defibrillator </w:t>
            </w:r>
            <w:r w:rsidR="007E0225">
              <w:rPr>
                <w:szCs w:val="18"/>
              </w:rPr>
              <w:t xml:space="preserve">Pediatric </w:t>
            </w:r>
            <w:r w:rsidR="00C64A49">
              <w:rPr>
                <w:szCs w:val="18"/>
              </w:rPr>
              <w:t xml:space="preserve">Pad Incompatibility. See attached letter 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2154" w:type="dxa"/>
          </w:tcPr>
          <w:p w14:paraId="48ED0E34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Natasha Kurth</w:t>
            </w:r>
          </w:p>
        </w:tc>
      </w:tr>
      <w:tr w:rsidR="003544A7" w:rsidRPr="006B4126" w14:paraId="055E9547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3C564880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lastRenderedPageBreak/>
              <w:t>1:40 PM – 1:50 PM</w:t>
            </w:r>
          </w:p>
          <w:p w14:paraId="55281CB5" w14:textId="77777777" w:rsidR="003544A7" w:rsidRPr="00964BD6" w:rsidRDefault="003544A7" w:rsidP="003544A7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 w:rsidRPr="00F44CE6">
              <w:rPr>
                <w:szCs w:val="18"/>
              </w:rPr>
              <w:t xml:space="preserve">CECA Updates: </w:t>
            </w:r>
          </w:p>
          <w:p w14:paraId="7EE22D28" w14:textId="75F718D9" w:rsidR="003544A7" w:rsidRDefault="003544A7" w:rsidP="0071795D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DA0757">
              <w:rPr>
                <w:szCs w:val="18"/>
              </w:rPr>
              <w:t>NPRP Report</w:t>
            </w:r>
            <w:r w:rsidR="00DA0757">
              <w:rPr>
                <w:szCs w:val="18"/>
              </w:rPr>
              <w:t xml:space="preserve">: Response rate of 79% (above national average) </w:t>
            </w:r>
          </w:p>
          <w:p w14:paraId="4E01BE52" w14:textId="547B3AF6" w:rsidR="00DA0757" w:rsidRDefault="00271C37" w:rsidP="00271C37">
            <w:pPr>
              <w:pStyle w:val="CovFormText"/>
              <w:keepNext/>
              <w:keepLines/>
              <w:ind w:left="942"/>
              <w:rPr>
                <w:szCs w:val="18"/>
              </w:rPr>
            </w:pPr>
            <w:r>
              <w:rPr>
                <w:szCs w:val="18"/>
              </w:rPr>
              <w:t>~</w:t>
            </w:r>
            <w:r w:rsidR="00DA0757">
              <w:rPr>
                <w:szCs w:val="18"/>
              </w:rPr>
              <w:t>8</w:t>
            </w:r>
            <w:r w:rsidR="0071795D">
              <w:rPr>
                <w:szCs w:val="18"/>
              </w:rPr>
              <w:t>1</w:t>
            </w:r>
            <w:r w:rsidR="00DA0757">
              <w:rPr>
                <w:szCs w:val="18"/>
              </w:rPr>
              <w:t>% - Performance measure 6 (In</w:t>
            </w:r>
            <w:r w:rsidR="007E0225">
              <w:rPr>
                <w:szCs w:val="18"/>
              </w:rPr>
              <w:t>ter</w:t>
            </w:r>
            <w:r w:rsidR="00DA0757">
              <w:rPr>
                <w:szCs w:val="18"/>
              </w:rPr>
              <w:t>facility transfer guidelines)</w:t>
            </w:r>
            <w:r w:rsidR="0071795D">
              <w:rPr>
                <w:szCs w:val="18"/>
              </w:rPr>
              <w:t>;  increased from 69%</w:t>
            </w:r>
            <w:r w:rsidR="00DA0757">
              <w:rPr>
                <w:szCs w:val="18"/>
              </w:rPr>
              <w:t xml:space="preserve"> </w:t>
            </w:r>
          </w:p>
          <w:p w14:paraId="2E6FFD93" w14:textId="289E280B" w:rsidR="00DA0757" w:rsidRDefault="00271C37" w:rsidP="00271C37">
            <w:pPr>
              <w:pStyle w:val="CovFormText"/>
              <w:keepNext/>
              <w:keepLines/>
              <w:ind w:left="942"/>
              <w:rPr>
                <w:szCs w:val="18"/>
              </w:rPr>
            </w:pPr>
            <w:r>
              <w:rPr>
                <w:szCs w:val="18"/>
              </w:rPr>
              <w:t>~</w:t>
            </w:r>
            <w:r w:rsidR="00DA0757">
              <w:rPr>
                <w:szCs w:val="18"/>
              </w:rPr>
              <w:t>94% - Performance measure 7 (In</w:t>
            </w:r>
            <w:r w:rsidR="007E0225">
              <w:rPr>
                <w:szCs w:val="18"/>
              </w:rPr>
              <w:t>ter</w:t>
            </w:r>
            <w:r w:rsidR="00DA0757">
              <w:rPr>
                <w:szCs w:val="18"/>
              </w:rPr>
              <w:t>facility tra</w:t>
            </w:r>
            <w:r w:rsidR="00A41E90">
              <w:rPr>
                <w:szCs w:val="18"/>
              </w:rPr>
              <w:t>n</w:t>
            </w:r>
            <w:r w:rsidR="00DA0757">
              <w:rPr>
                <w:szCs w:val="18"/>
              </w:rPr>
              <w:t>sfer agreement)</w:t>
            </w:r>
            <w:r w:rsidR="0071795D">
              <w:rPr>
                <w:szCs w:val="18"/>
              </w:rPr>
              <w:t>; increased from 93.1%</w:t>
            </w:r>
            <w:r w:rsidR="00DA0757">
              <w:rPr>
                <w:szCs w:val="18"/>
              </w:rPr>
              <w:t xml:space="preserve"> </w:t>
            </w:r>
          </w:p>
          <w:p w14:paraId="614C0882" w14:textId="296818D7" w:rsidR="007E0225" w:rsidRDefault="003544A7" w:rsidP="007E0225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F44CE6">
              <w:rPr>
                <w:szCs w:val="18"/>
              </w:rPr>
              <w:t>Annual Acute &amp; Emergency Care Pediatrics Conference</w:t>
            </w:r>
            <w:r w:rsidR="00DA0757">
              <w:rPr>
                <w:szCs w:val="18"/>
              </w:rPr>
              <w:t>:</w:t>
            </w:r>
            <w:r w:rsidR="006B0056">
              <w:rPr>
                <w:szCs w:val="18"/>
              </w:rPr>
              <w:t xml:space="preserve"> Room block is open, you will need to call to make reservations. Ask for the pediatric conference room rate</w:t>
            </w:r>
            <w:r w:rsidR="006B0056" w:rsidRPr="00FD53EE">
              <w:rPr>
                <w:szCs w:val="18"/>
              </w:rPr>
              <w:t xml:space="preserve">. </w:t>
            </w:r>
            <w:hyperlink r:id="rId10" w:history="1">
              <w:r w:rsidR="007852BE" w:rsidRPr="00FD53EE">
                <w:rPr>
                  <w:rFonts w:cs="Arial"/>
                  <w:noProof w:val="0"/>
                  <w:color w:val="5B9BD5" w:themeColor="accent5"/>
                  <w:szCs w:val="18"/>
                  <w:u w:val="single"/>
                </w:rPr>
                <w:t>(877) 325-9453</w:t>
              </w:r>
            </w:hyperlink>
            <w:r w:rsidR="007E0225">
              <w:rPr>
                <w:szCs w:val="18"/>
              </w:rPr>
              <w:t xml:space="preserve"> Registration will be open next week.</w:t>
            </w:r>
          </w:p>
          <w:p w14:paraId="5A2BD1E2" w14:textId="11D2DBEF" w:rsidR="00DA0757" w:rsidRDefault="00DA0757" w:rsidP="007E0225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 xml:space="preserve">-Silent Auction: Please continue to make asks for silent auction items. We are in need of high priced items (Vacation homes, Airbnb’s, experiences, </w:t>
            </w:r>
            <w:r w:rsidR="007E0225">
              <w:rPr>
                <w:szCs w:val="18"/>
              </w:rPr>
              <w:t>e</w:t>
            </w:r>
            <w:r>
              <w:rPr>
                <w:szCs w:val="18"/>
              </w:rPr>
              <w:t>tc</w:t>
            </w:r>
            <w:r w:rsidR="007E0225">
              <w:rPr>
                <w:szCs w:val="18"/>
              </w:rPr>
              <w:t>.</w:t>
            </w:r>
            <w:r>
              <w:rPr>
                <w:szCs w:val="18"/>
              </w:rPr>
              <w:t xml:space="preserve">) </w:t>
            </w:r>
          </w:p>
          <w:p w14:paraId="7155103F" w14:textId="2B7393C9" w:rsidR="003544A7" w:rsidRDefault="00DA0757" w:rsidP="00DA075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              </w:t>
            </w:r>
            <w:r w:rsidR="003544A7">
              <w:rPr>
                <w:szCs w:val="18"/>
              </w:rPr>
              <w:t>-Nominations for: Advocate for Children Award &amp; Joseph Weinberg, MD Leadership Award</w:t>
            </w:r>
            <w:r>
              <w:rPr>
                <w:szCs w:val="18"/>
              </w:rPr>
              <w:t>: We</w:t>
            </w:r>
          </w:p>
          <w:p w14:paraId="56FFC859" w14:textId="3B839837" w:rsidR="00DA0757" w:rsidRPr="00F44CE6" w:rsidRDefault="00DA0757" w:rsidP="007B2875">
            <w:pPr>
              <w:pStyle w:val="CovFormText"/>
              <w:keepNext/>
              <w:keepLines/>
              <w:ind w:left="852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7B2875">
              <w:rPr>
                <w:szCs w:val="18"/>
              </w:rPr>
              <w:t>~</w:t>
            </w:r>
            <w:r>
              <w:rPr>
                <w:szCs w:val="18"/>
              </w:rPr>
              <w:t>Currently only have 2 nominations for the Advocate for Chil</w:t>
            </w:r>
            <w:r w:rsidR="007852BE">
              <w:rPr>
                <w:szCs w:val="18"/>
              </w:rPr>
              <w:t>dren</w:t>
            </w:r>
            <w:r>
              <w:rPr>
                <w:szCs w:val="18"/>
              </w:rPr>
              <w:t xml:space="preserve"> Award.</w:t>
            </w:r>
            <w:r w:rsidR="007E0225">
              <w:rPr>
                <w:szCs w:val="18"/>
              </w:rPr>
              <w:t xml:space="preserve"> </w:t>
            </w:r>
            <w:r w:rsidR="007852BE">
              <w:rPr>
                <w:szCs w:val="18"/>
              </w:rPr>
              <w:t>All nominations need to be submitted by February 16</w:t>
            </w:r>
            <w:r w:rsidR="007852BE" w:rsidRPr="007852BE">
              <w:rPr>
                <w:szCs w:val="18"/>
                <w:vertAlign w:val="superscript"/>
              </w:rPr>
              <w:t>th</w:t>
            </w:r>
            <w:r w:rsidR="007852BE">
              <w:rPr>
                <w:szCs w:val="18"/>
              </w:rPr>
              <w:t xml:space="preserve">. </w:t>
            </w:r>
          </w:p>
          <w:p w14:paraId="675D3BEB" w14:textId="588FA7B2" w:rsidR="003544A7" w:rsidRDefault="003544A7" w:rsidP="003544A7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-Star of Life: 2022 ceremony</w:t>
            </w:r>
            <w:r w:rsidR="00DA0757">
              <w:rPr>
                <w:szCs w:val="18"/>
              </w:rPr>
              <w:t>: The SOL Ceremony will be held on May 4</w:t>
            </w:r>
            <w:r w:rsidR="00DA0757" w:rsidRPr="00DA0757">
              <w:rPr>
                <w:szCs w:val="18"/>
                <w:vertAlign w:val="superscript"/>
              </w:rPr>
              <w:t>th</w:t>
            </w:r>
            <w:r w:rsidR="00DA0757">
              <w:rPr>
                <w:szCs w:val="18"/>
              </w:rPr>
              <w:t xml:space="preserve"> at Rocketown in Nashville. Please continue to send in SOL nominations. The committee will vote on regional and overall winners at their February 17</w:t>
            </w:r>
            <w:r w:rsidR="00DA0757" w:rsidRPr="00DA0757">
              <w:rPr>
                <w:szCs w:val="18"/>
                <w:vertAlign w:val="superscript"/>
              </w:rPr>
              <w:t>th</w:t>
            </w:r>
            <w:r w:rsidR="00DA0757">
              <w:rPr>
                <w:szCs w:val="18"/>
              </w:rPr>
              <w:t xml:space="preserve"> meeting. </w:t>
            </w:r>
          </w:p>
          <w:p w14:paraId="101BA7E1" w14:textId="1A214A4F" w:rsidR="005604D2" w:rsidRDefault="003544A7" w:rsidP="005604D2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 w:rsidRPr="005604D2">
              <w:rPr>
                <w:szCs w:val="18"/>
              </w:rPr>
              <w:t>-CECA masks fundraiser</w:t>
            </w:r>
            <w:r w:rsidR="00DA0757" w:rsidRPr="005604D2">
              <w:rPr>
                <w:szCs w:val="18"/>
              </w:rPr>
              <w:t>:</w:t>
            </w:r>
            <w:r w:rsidR="007B2875">
              <w:rPr>
                <w:szCs w:val="18"/>
              </w:rPr>
              <w:t xml:space="preserve"> </w:t>
            </w:r>
            <w:r w:rsidR="005604D2">
              <w:rPr>
                <w:szCs w:val="18"/>
              </w:rPr>
              <w:t xml:space="preserve">Donate at least $25 towards the purchase of a pediatric safety device and receive a free CECA face covering. </w:t>
            </w:r>
            <w:hyperlink r:id="rId11" w:history="1">
              <w:r w:rsidR="005604D2" w:rsidRPr="0003089E">
                <w:rPr>
                  <w:rStyle w:val="Hyperlink"/>
                  <w:szCs w:val="18"/>
                </w:rPr>
                <w:t>https://cecatn.org/</w:t>
              </w:r>
            </w:hyperlink>
            <w:r w:rsidR="005604D2">
              <w:rPr>
                <w:szCs w:val="18"/>
              </w:rPr>
              <w:t xml:space="preserve"> </w:t>
            </w:r>
          </w:p>
          <w:p w14:paraId="214ED838" w14:textId="77777777" w:rsidR="003544A7" w:rsidRPr="00F44CE6" w:rsidRDefault="003544A7" w:rsidP="003544A7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-Social media:</w:t>
            </w:r>
            <w:r w:rsidRPr="00F44CE6">
              <w:rPr>
                <w:szCs w:val="18"/>
              </w:rPr>
              <w:t xml:space="preserve"> CECA’s donation page on the website</w:t>
            </w:r>
            <w:r>
              <w:rPr>
                <w:szCs w:val="18"/>
              </w:rPr>
              <w:t>; like &amp; share content from CECA</w:t>
            </w:r>
            <w:r w:rsidRPr="00F44CE6">
              <w:rPr>
                <w:szCs w:val="18"/>
              </w:rPr>
              <w:t xml:space="preserve"> on FB, Instagram</w:t>
            </w:r>
            <w:r>
              <w:rPr>
                <w:szCs w:val="18"/>
              </w:rPr>
              <w:t>,</w:t>
            </w:r>
            <w:r w:rsidRPr="00F44CE6">
              <w:rPr>
                <w:szCs w:val="18"/>
              </w:rPr>
              <w:t>Twitter</w:t>
            </w:r>
            <w:r>
              <w:rPr>
                <w:szCs w:val="18"/>
              </w:rPr>
              <w:t xml:space="preserve"> and LinkedIn</w:t>
            </w:r>
            <w:r w:rsidRPr="00F44CE6">
              <w:rPr>
                <w:szCs w:val="18"/>
              </w:rPr>
              <w:t xml:space="preserve">. </w:t>
            </w:r>
          </w:p>
          <w:p w14:paraId="68C9AEFD" w14:textId="48713ED0" w:rsidR="003544A7" w:rsidRDefault="003544A7" w:rsidP="003544A7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-CECA is a non-profit on Amazon Smiles.  Sign in to Amazon and choose CECA as the non-profit.  CECA will then receive a small percentage of each purchase</w:t>
            </w:r>
            <w:r w:rsidR="007B2875">
              <w:rPr>
                <w:szCs w:val="18"/>
              </w:rPr>
              <w:t xml:space="preserve"> at no additional cost to you.</w:t>
            </w:r>
          </w:p>
        </w:tc>
        <w:tc>
          <w:tcPr>
            <w:tcW w:w="2154" w:type="dxa"/>
          </w:tcPr>
          <w:p w14:paraId="1C4B072A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Oseana Bratton, Natasha Kurth, CECA Executive Director </w:t>
            </w:r>
          </w:p>
        </w:tc>
      </w:tr>
      <w:tr w:rsidR="003544A7" w:rsidRPr="006B4126" w14:paraId="7D29BF4F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40DE0992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1:50 PM – 2:00 PM</w:t>
            </w:r>
          </w:p>
          <w:p w14:paraId="2819B2A6" w14:textId="77777777" w:rsidR="003544A7" w:rsidRDefault="003544A7" w:rsidP="003544A7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Legislative Updates</w:t>
            </w:r>
            <w:r w:rsidR="005604D2">
              <w:rPr>
                <w:szCs w:val="18"/>
              </w:rPr>
              <w:t xml:space="preserve">: </w:t>
            </w:r>
          </w:p>
          <w:p w14:paraId="539B5C6F" w14:textId="77777777" w:rsidR="007E0225" w:rsidRDefault="007E0225" w:rsidP="007E0225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-Super speeder bill</w:t>
            </w:r>
          </w:p>
          <w:p w14:paraId="16152853" w14:textId="3B5B841E" w:rsidR="007E0225" w:rsidRDefault="007E0225" w:rsidP="007E0225">
            <w:pPr>
              <w:pStyle w:val="CovFormText"/>
              <w:keepNext/>
              <w:keepLines/>
              <w:ind w:left="720"/>
              <w:rPr>
                <w:szCs w:val="18"/>
              </w:rPr>
            </w:pPr>
            <w:r>
              <w:rPr>
                <w:szCs w:val="18"/>
              </w:rPr>
              <w:t>-ERPO bill</w:t>
            </w:r>
          </w:p>
        </w:tc>
        <w:tc>
          <w:tcPr>
            <w:tcW w:w="2154" w:type="dxa"/>
          </w:tcPr>
          <w:p w14:paraId="44B8B5F8" w14:textId="7E062482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Ronda Webb-Stewart, Office of General Counsel</w:t>
            </w:r>
          </w:p>
        </w:tc>
      </w:tr>
      <w:tr w:rsidR="003544A7" w:rsidRPr="006B4126" w14:paraId="6B1ED364" w14:textId="77777777" w:rsidTr="007E6585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8486" w:type="dxa"/>
          <w:cantSplit/>
        </w:trPr>
        <w:tc>
          <w:tcPr>
            <w:tcW w:w="8916" w:type="dxa"/>
            <w:gridSpan w:val="4"/>
          </w:tcPr>
          <w:p w14:paraId="1E5E30A6" w14:textId="333914FA" w:rsidR="003544A7" w:rsidRDefault="003544A7" w:rsidP="007852BE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2:00 PM – 2:40 PM</w:t>
            </w:r>
          </w:p>
          <w:p w14:paraId="3E2EF402" w14:textId="2707499B" w:rsidR="003544A7" w:rsidRPr="007852BE" w:rsidRDefault="003544A7" w:rsidP="003544A7">
            <w:pPr>
              <w:pStyle w:val="CovFormText"/>
              <w:keepNext/>
              <w:keepLines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Wrap up &amp; adjornment</w:t>
            </w:r>
            <w:r w:rsidR="005604D2">
              <w:rPr>
                <w:szCs w:val="18"/>
              </w:rPr>
              <w:t xml:space="preserve">: </w:t>
            </w:r>
            <w:r w:rsidR="00C64A49">
              <w:rPr>
                <w:szCs w:val="18"/>
              </w:rPr>
              <w:t xml:space="preserve">Meeting adjorned. </w:t>
            </w:r>
          </w:p>
        </w:tc>
        <w:tc>
          <w:tcPr>
            <w:tcW w:w="2154" w:type="dxa"/>
          </w:tcPr>
          <w:p w14:paraId="2A53C7A5" w14:textId="77777777" w:rsidR="003544A7" w:rsidRDefault="003544A7" w:rsidP="003544A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Lee Blair &amp; Regan Williams</w:t>
            </w:r>
          </w:p>
        </w:tc>
      </w:tr>
    </w:tbl>
    <w:p w14:paraId="18A083FD" w14:textId="77777777" w:rsidR="00D6282F" w:rsidRPr="00D6282F" w:rsidRDefault="00D6282F" w:rsidP="00D6282F">
      <w:pPr>
        <w:rPr>
          <w:noProof/>
          <w:vanish/>
          <w:sz w:val="18"/>
        </w:rPr>
      </w:pPr>
    </w:p>
    <w:tbl>
      <w:tblPr>
        <w:tblpPr w:leftFromText="180" w:rightFromText="180" w:vertAnchor="page" w:horzAnchor="margin" w:tblpXSpec="center" w:tblpY="949"/>
        <w:tblW w:w="11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90"/>
        <w:gridCol w:w="810"/>
        <w:gridCol w:w="1530"/>
        <w:gridCol w:w="90"/>
        <w:gridCol w:w="1170"/>
        <w:gridCol w:w="990"/>
        <w:gridCol w:w="1980"/>
      </w:tblGrid>
      <w:tr w:rsidR="009F620E" w:rsidRPr="006B4126" w14:paraId="1561F66E" w14:textId="77777777" w:rsidTr="00B11A77">
        <w:trPr>
          <w:cantSplit/>
        </w:trPr>
        <w:tc>
          <w:tcPr>
            <w:tcW w:w="11070" w:type="dxa"/>
            <w:gridSpan w:val="8"/>
            <w:tcBorders>
              <w:top w:val="single" w:sz="6" w:space="0" w:color="auto"/>
              <w:bottom w:val="nil"/>
            </w:tcBorders>
            <w:shd w:val="clear" w:color="auto" w:fill="1F497D"/>
          </w:tcPr>
          <w:p w14:paraId="60F440AC" w14:textId="77777777" w:rsidR="009F620E" w:rsidRPr="006B4126" w:rsidRDefault="009F620E" w:rsidP="00B11A77">
            <w:pPr>
              <w:pStyle w:val="Heading3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Action Items</w:t>
            </w:r>
            <w:r w:rsidRPr="006B4126">
              <w:rPr>
                <w:sz w:val="18"/>
                <w:szCs w:val="18"/>
              </w:rPr>
              <w:t xml:space="preserve"> </w:t>
            </w:r>
          </w:p>
        </w:tc>
      </w:tr>
      <w:tr w:rsidR="009F620E" w:rsidRPr="006B4126" w14:paraId="15B60564" w14:textId="77777777" w:rsidTr="00B11A77">
        <w:trPr>
          <w:cantSplit/>
        </w:trPr>
        <w:tc>
          <w:tcPr>
            <w:tcW w:w="6930" w:type="dxa"/>
            <w:gridSpan w:val="5"/>
            <w:tcBorders>
              <w:top w:val="nil"/>
              <w:bottom w:val="nil"/>
            </w:tcBorders>
            <w:shd w:val="pct12" w:color="auto" w:fill="FFFFFF"/>
          </w:tcPr>
          <w:p w14:paraId="6A379BAC" w14:textId="77777777" w:rsidR="009F620E" w:rsidRPr="006B4126" w:rsidRDefault="009F620E" w:rsidP="00B11A7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>Action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725BFAC9" w14:textId="77777777" w:rsidR="009F620E" w:rsidRPr="006B4126" w:rsidRDefault="009F620E" w:rsidP="00B11A77">
            <w:pPr>
              <w:pStyle w:val="CovFormText"/>
              <w:keepNext/>
              <w:keepLines/>
              <w:rPr>
                <w:b/>
                <w:szCs w:val="18"/>
              </w:rPr>
            </w:pPr>
            <w:r>
              <w:rPr>
                <w:b/>
                <w:szCs w:val="18"/>
              </w:rPr>
              <w:t>Responsible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pct12" w:color="auto" w:fill="FFFFFF"/>
          </w:tcPr>
          <w:p w14:paraId="4DB0E109" w14:textId="77777777" w:rsidR="009F620E" w:rsidRPr="006B4126" w:rsidRDefault="009F620E" w:rsidP="00B11A7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>Due Date</w:t>
            </w:r>
          </w:p>
        </w:tc>
      </w:tr>
      <w:tr w:rsidR="009F620E" w:rsidRPr="006B4126" w14:paraId="19679D5C" w14:textId="77777777" w:rsidTr="00B11A77">
        <w:trPr>
          <w:cantSplit/>
        </w:trPr>
        <w:tc>
          <w:tcPr>
            <w:tcW w:w="693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98F1F" w14:textId="77777777" w:rsidR="009F620E" w:rsidRPr="006B4126" w:rsidRDefault="009F620E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437CF" w14:textId="77777777" w:rsidR="009F620E" w:rsidRPr="006B4126" w:rsidRDefault="009F620E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0DC5BC" w14:textId="77777777" w:rsidR="009F620E" w:rsidRPr="006B4126" w:rsidRDefault="009F620E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B41582" w:rsidRPr="006B4126" w14:paraId="6FBB9AF9" w14:textId="77777777" w:rsidTr="00B11A77">
        <w:trPr>
          <w:cantSplit/>
        </w:trPr>
        <w:tc>
          <w:tcPr>
            <w:tcW w:w="693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C80A7" w14:textId="77777777" w:rsidR="00B41582" w:rsidRPr="006B4126" w:rsidRDefault="00B41582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06347" w14:textId="77777777" w:rsidR="00B41582" w:rsidRPr="006B4126" w:rsidRDefault="00B41582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DD881E" w14:textId="77777777" w:rsidR="00B41582" w:rsidRPr="006B4126" w:rsidRDefault="00B41582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DC70B0" w:rsidRPr="006B4126" w14:paraId="612D85CE" w14:textId="77777777" w:rsidTr="00B11A77">
        <w:trPr>
          <w:cantSplit/>
        </w:trPr>
        <w:tc>
          <w:tcPr>
            <w:tcW w:w="693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52584" w14:textId="77777777" w:rsidR="00DC70B0" w:rsidRPr="006B4126" w:rsidRDefault="00DC70B0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CF187" w14:textId="77777777" w:rsidR="00DC70B0" w:rsidRPr="006B4126" w:rsidRDefault="00DC70B0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FA80D6" w14:textId="77777777" w:rsidR="00DC70B0" w:rsidRPr="006B4126" w:rsidRDefault="00DC70B0" w:rsidP="00B11A77">
            <w:pPr>
              <w:pStyle w:val="CovFormText"/>
              <w:keepNext/>
              <w:keepLines/>
              <w:rPr>
                <w:szCs w:val="18"/>
              </w:rPr>
            </w:pPr>
          </w:p>
        </w:tc>
      </w:tr>
      <w:tr w:rsidR="009F620E" w:rsidRPr="006B4126" w14:paraId="1C5DAB78" w14:textId="77777777" w:rsidTr="00B11A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/>
          </w:tcPr>
          <w:p w14:paraId="2A73179D" w14:textId="77777777" w:rsidR="009F620E" w:rsidRPr="006B4126" w:rsidRDefault="009F620E" w:rsidP="00B11A77">
            <w:pPr>
              <w:pStyle w:val="Heading3"/>
              <w:keepLines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t>5. Next Meeting</w:t>
            </w:r>
          </w:p>
        </w:tc>
      </w:tr>
      <w:tr w:rsidR="009F620E" w:rsidRPr="006B4126" w14:paraId="3431C89F" w14:textId="77777777" w:rsidTr="00B11A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087CE5E" w14:textId="77777777" w:rsidR="009F620E" w:rsidRPr="006B4126" w:rsidRDefault="009F620E" w:rsidP="00B11A7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>Date: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D9B3" w14:textId="77777777" w:rsidR="009F620E" w:rsidRPr="00B810D1" w:rsidRDefault="003067B5" w:rsidP="00B11A7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April</w:t>
            </w:r>
            <w:r w:rsidR="009E45A6">
              <w:rPr>
                <w:szCs w:val="18"/>
              </w:rPr>
              <w:t xml:space="preserve"> </w:t>
            </w:r>
            <w:r w:rsidR="00270D12">
              <w:rPr>
                <w:szCs w:val="18"/>
              </w:rPr>
              <w:t>2</w:t>
            </w:r>
            <w:r w:rsidR="00AD5587">
              <w:rPr>
                <w:szCs w:val="18"/>
              </w:rPr>
              <w:t>0</w:t>
            </w:r>
            <w:r w:rsidR="009F620E">
              <w:rPr>
                <w:szCs w:val="18"/>
              </w:rPr>
              <w:t>, 202</w:t>
            </w:r>
            <w:r w:rsidR="00964BD6">
              <w:rPr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6204A92" w14:textId="77777777" w:rsidR="009F620E" w:rsidRPr="006B4126" w:rsidRDefault="009F620E" w:rsidP="00B11A7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 xml:space="preserve">Time: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92C3" w14:textId="77777777" w:rsidR="009F620E" w:rsidRPr="006B4126" w:rsidRDefault="009F620E" w:rsidP="00B11A77">
            <w:pPr>
              <w:pStyle w:val="CovFormText"/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 xml:space="preserve">11:00 </w:t>
            </w:r>
            <w:r w:rsidR="009141AF">
              <w:rPr>
                <w:szCs w:val="18"/>
              </w:rPr>
              <w:t>A</w:t>
            </w:r>
            <w:r>
              <w:rPr>
                <w:szCs w:val="18"/>
              </w:rPr>
              <w:t>M CST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18E026DF" w14:textId="77777777" w:rsidR="009F620E" w:rsidRPr="006B4126" w:rsidRDefault="009F620E" w:rsidP="00B11A77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6B4126">
              <w:rPr>
                <w:b/>
                <w:szCs w:val="18"/>
              </w:rPr>
              <w:t xml:space="preserve">Location: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FF4B" w14:textId="77777777" w:rsidR="009F620E" w:rsidRPr="00CD0776" w:rsidRDefault="00CC3601" w:rsidP="00B11A77">
            <w:pPr>
              <w:pStyle w:val="CovFormText"/>
              <w:keepNext/>
              <w:keepLines/>
              <w:rPr>
                <w:iCs/>
                <w:szCs w:val="18"/>
              </w:rPr>
            </w:pPr>
            <w:r>
              <w:rPr>
                <w:iCs/>
                <w:szCs w:val="18"/>
              </w:rPr>
              <w:t xml:space="preserve">Sevierville, TN – TBD </w:t>
            </w:r>
          </w:p>
        </w:tc>
      </w:tr>
      <w:tr w:rsidR="009F620E" w:rsidRPr="006B4126" w14:paraId="1C7DD572" w14:textId="77777777" w:rsidTr="00B11A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4EA5692" w14:textId="77777777" w:rsidR="009F620E" w:rsidRPr="006B4126" w:rsidRDefault="009F620E" w:rsidP="00B11A77">
            <w:pPr>
              <w:pStyle w:val="Header"/>
              <w:keepNext/>
              <w:keepLines/>
              <w:spacing w:before="60" w:after="60"/>
              <w:rPr>
                <w:szCs w:val="18"/>
              </w:rPr>
            </w:pPr>
            <w:r w:rsidRPr="006B4126">
              <w:rPr>
                <w:szCs w:val="18"/>
              </w:rPr>
              <w:t>Objective</w:t>
            </w:r>
            <w:r>
              <w:rPr>
                <w:szCs w:val="18"/>
              </w:rPr>
              <w:t>(s):</w:t>
            </w:r>
            <w:r w:rsidRPr="006B4126">
              <w:rPr>
                <w:szCs w:val="18"/>
              </w:rPr>
              <w:t xml:space="preserve"> 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824EF" w14:textId="77777777" w:rsidR="009F620E" w:rsidRPr="00AB7B03" w:rsidRDefault="009F620E" w:rsidP="00B11A77">
            <w:pPr>
              <w:pStyle w:val="Header"/>
              <w:keepNext/>
              <w:keepLines/>
              <w:numPr>
                <w:ilvl w:val="0"/>
                <w:numId w:val="11"/>
              </w:numPr>
              <w:tabs>
                <w:tab w:val="clear" w:pos="4320"/>
                <w:tab w:val="center" w:pos="633"/>
              </w:tabs>
              <w:spacing w:before="60" w:after="60"/>
              <w:ind w:left="453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Committee Meetings &amp; </w:t>
            </w:r>
            <w:r w:rsidRPr="00E94039">
              <w:rPr>
                <w:b w:val="0"/>
                <w:szCs w:val="18"/>
              </w:rPr>
              <w:t>Updates</w:t>
            </w:r>
          </w:p>
        </w:tc>
      </w:tr>
    </w:tbl>
    <w:p w14:paraId="22722A1E" w14:textId="77777777" w:rsidR="007F487C" w:rsidRPr="007F487C" w:rsidRDefault="007F487C" w:rsidP="007F487C">
      <w:pPr>
        <w:rPr>
          <w:vanish/>
        </w:rPr>
      </w:pPr>
    </w:p>
    <w:sectPr w:rsidR="007F487C" w:rsidRPr="007F487C" w:rsidSect="004D42BB">
      <w:footerReference w:type="default" r:id="rId12"/>
      <w:pgSz w:w="12240" w:h="15840" w:code="1"/>
      <w:pgMar w:top="72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7D75" w14:textId="77777777" w:rsidR="00676C68" w:rsidRDefault="00676C68">
      <w:r>
        <w:separator/>
      </w:r>
    </w:p>
  </w:endnote>
  <w:endnote w:type="continuationSeparator" w:id="0">
    <w:p w14:paraId="0953A2A4" w14:textId="77777777" w:rsidR="00676C68" w:rsidRDefault="0067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3D2B" w14:textId="3065594F" w:rsidR="004266D5" w:rsidRPr="009A3EBD" w:rsidRDefault="009A3EBD" w:rsidP="009A3EBD">
    <w:pPr>
      <w:pStyle w:val="Footer"/>
      <w:tabs>
        <w:tab w:val="clear" w:pos="8640"/>
        <w:tab w:val="right" w:pos="9498"/>
      </w:tabs>
      <w:rPr>
        <w:sz w:val="16"/>
        <w:szCs w:val="16"/>
        <w:lang w:val="en-AU"/>
      </w:rPr>
    </w:pPr>
    <w:r>
      <w:rPr>
        <w:sz w:val="16"/>
        <w:szCs w:val="16"/>
        <w:lang w:val="en-AU"/>
      </w:rPr>
      <w:t>M</w:t>
    </w:r>
    <w:r w:rsidR="008C6A35">
      <w:rPr>
        <w:sz w:val="16"/>
        <w:szCs w:val="16"/>
        <w:lang w:val="en-AU"/>
      </w:rPr>
      <w:t xml:space="preserve">eeting #: </w:t>
    </w:r>
    <w:r w:rsidR="00DC2B09">
      <w:rPr>
        <w:sz w:val="16"/>
        <w:szCs w:val="16"/>
        <w:lang w:val="en-AU"/>
      </w:rPr>
      <w:t xml:space="preserve">1 </w:t>
    </w:r>
    <w:r w:rsidR="00DA4566">
      <w:rPr>
        <w:sz w:val="16"/>
        <w:szCs w:val="16"/>
        <w:lang w:val="en-AU"/>
      </w:rPr>
      <w:t>of 4</w:t>
    </w:r>
    <w:r w:rsidR="00EF32E3"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>Date:</w:t>
    </w:r>
    <w:r w:rsidR="003067B5">
      <w:rPr>
        <w:sz w:val="16"/>
        <w:szCs w:val="16"/>
        <w:lang w:val="en-AU"/>
      </w:rPr>
      <w:t>2</w:t>
    </w:r>
    <w:r w:rsidR="00D01C2F">
      <w:rPr>
        <w:sz w:val="16"/>
        <w:szCs w:val="16"/>
        <w:lang w:val="en-AU"/>
      </w:rPr>
      <w:t>/</w:t>
    </w:r>
    <w:r w:rsidR="003067B5">
      <w:rPr>
        <w:sz w:val="16"/>
        <w:szCs w:val="16"/>
        <w:lang w:val="en-AU"/>
      </w:rPr>
      <w:t>10</w:t>
    </w:r>
    <w:r w:rsidR="00A32109">
      <w:rPr>
        <w:sz w:val="16"/>
        <w:szCs w:val="16"/>
        <w:lang w:val="en-AU"/>
      </w:rPr>
      <w:t>/2</w:t>
    </w:r>
    <w:r w:rsidR="00EF32E3">
      <w:rPr>
        <w:sz w:val="16"/>
        <w:szCs w:val="16"/>
        <w:lang w:val="en-AU"/>
      </w:rPr>
      <w:t>0</w:t>
    </w:r>
    <w:r w:rsidR="00B41582">
      <w:rPr>
        <w:sz w:val="16"/>
        <w:szCs w:val="16"/>
        <w:lang w:val="en-AU"/>
      </w:rPr>
      <w:t>2</w:t>
    </w:r>
    <w:r w:rsidR="003067B5">
      <w:rPr>
        <w:sz w:val="16"/>
        <w:szCs w:val="16"/>
        <w:lang w:val="en-AU"/>
      </w:rPr>
      <w:t>2</w:t>
    </w:r>
    <w:r>
      <w:rPr>
        <w:sz w:val="16"/>
        <w:szCs w:val="16"/>
        <w:lang w:val="en-AU"/>
      </w:rPr>
      <w:tab/>
      <w:t xml:space="preserve">Page </w:t>
    </w:r>
    <w:r w:rsidR="000A003C" w:rsidRPr="000A003C">
      <w:rPr>
        <w:sz w:val="16"/>
        <w:szCs w:val="16"/>
        <w:lang w:val="en-AU"/>
      </w:rPr>
      <w:fldChar w:fldCharType="begin"/>
    </w:r>
    <w:r w:rsidR="000A003C" w:rsidRPr="000A003C">
      <w:rPr>
        <w:sz w:val="16"/>
        <w:szCs w:val="16"/>
        <w:lang w:val="en-AU"/>
      </w:rPr>
      <w:instrText xml:space="preserve"> PAGE   \* MERGEFORMAT </w:instrText>
    </w:r>
    <w:r w:rsidR="000A003C" w:rsidRPr="000A003C">
      <w:rPr>
        <w:sz w:val="16"/>
        <w:szCs w:val="16"/>
        <w:lang w:val="en-AU"/>
      </w:rPr>
      <w:fldChar w:fldCharType="separate"/>
    </w:r>
    <w:r w:rsidR="0028643C">
      <w:rPr>
        <w:noProof/>
        <w:sz w:val="16"/>
        <w:szCs w:val="16"/>
        <w:lang w:val="en-AU"/>
      </w:rPr>
      <w:t>2</w:t>
    </w:r>
    <w:r w:rsidR="000A003C" w:rsidRPr="000A003C">
      <w:rPr>
        <w:noProof/>
        <w:sz w:val="16"/>
        <w:szCs w:val="16"/>
        <w:lang w:val="en-AU"/>
      </w:rPr>
      <w:fldChar w:fldCharType="end"/>
    </w:r>
    <w:r w:rsidR="00EF32E3">
      <w:rPr>
        <w:sz w:val="16"/>
        <w:szCs w:val="16"/>
        <w:lang w:val="en-AU"/>
      </w:rPr>
      <w:t xml:space="preserve"> of </w:t>
    </w:r>
    <w:r w:rsidR="005606B8">
      <w:rPr>
        <w:sz w:val="16"/>
        <w:szCs w:val="16"/>
        <w:lang w:val="en-AU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88C3" w14:textId="77777777" w:rsidR="00676C68" w:rsidRDefault="00676C68">
      <w:r>
        <w:separator/>
      </w:r>
    </w:p>
  </w:footnote>
  <w:footnote w:type="continuationSeparator" w:id="0">
    <w:p w14:paraId="202CEC2B" w14:textId="77777777" w:rsidR="00676C68" w:rsidRDefault="0067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204"/>
    <w:multiLevelType w:val="hybridMultilevel"/>
    <w:tmpl w:val="092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50D"/>
    <w:multiLevelType w:val="hybridMultilevel"/>
    <w:tmpl w:val="FEA2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EEC"/>
    <w:multiLevelType w:val="hybridMultilevel"/>
    <w:tmpl w:val="73D6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81230"/>
    <w:multiLevelType w:val="hybridMultilevel"/>
    <w:tmpl w:val="D1344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E8686E"/>
    <w:multiLevelType w:val="hybridMultilevel"/>
    <w:tmpl w:val="437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47B3C"/>
    <w:multiLevelType w:val="hybridMultilevel"/>
    <w:tmpl w:val="F61A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7FA4"/>
    <w:multiLevelType w:val="hybridMultilevel"/>
    <w:tmpl w:val="365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13B43"/>
    <w:multiLevelType w:val="hybridMultilevel"/>
    <w:tmpl w:val="7068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F765E"/>
    <w:multiLevelType w:val="hybridMultilevel"/>
    <w:tmpl w:val="AE08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2795F"/>
    <w:multiLevelType w:val="hybridMultilevel"/>
    <w:tmpl w:val="324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F6096"/>
    <w:multiLevelType w:val="hybridMultilevel"/>
    <w:tmpl w:val="56BC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D5A96"/>
    <w:multiLevelType w:val="hybridMultilevel"/>
    <w:tmpl w:val="F4FC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430D1"/>
    <w:multiLevelType w:val="hybridMultilevel"/>
    <w:tmpl w:val="F0C0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725819">
    <w:abstractNumId w:val="4"/>
  </w:num>
  <w:num w:numId="2" w16cid:durableId="1111819762">
    <w:abstractNumId w:val="7"/>
  </w:num>
  <w:num w:numId="3" w16cid:durableId="589974568">
    <w:abstractNumId w:val="9"/>
  </w:num>
  <w:num w:numId="4" w16cid:durableId="870145586">
    <w:abstractNumId w:val="1"/>
  </w:num>
  <w:num w:numId="5" w16cid:durableId="2143649367">
    <w:abstractNumId w:val="11"/>
  </w:num>
  <w:num w:numId="6" w16cid:durableId="1570922716">
    <w:abstractNumId w:val="3"/>
  </w:num>
  <w:num w:numId="7" w16cid:durableId="252394075">
    <w:abstractNumId w:val="5"/>
  </w:num>
  <w:num w:numId="8" w16cid:durableId="412942462">
    <w:abstractNumId w:val="6"/>
  </w:num>
  <w:num w:numId="9" w16cid:durableId="1597785522">
    <w:abstractNumId w:val="8"/>
  </w:num>
  <w:num w:numId="10" w16cid:durableId="1126192446">
    <w:abstractNumId w:val="12"/>
  </w:num>
  <w:num w:numId="11" w16cid:durableId="423184465">
    <w:abstractNumId w:val="0"/>
  </w:num>
  <w:num w:numId="12" w16cid:durableId="1536121066">
    <w:abstractNumId w:val="2"/>
  </w:num>
  <w:num w:numId="13" w16cid:durableId="513033851">
    <w:abstractNumId w:val="13"/>
  </w:num>
  <w:num w:numId="14" w16cid:durableId="19628358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D5"/>
    <w:rsid w:val="000014E3"/>
    <w:rsid w:val="000155DF"/>
    <w:rsid w:val="0001600D"/>
    <w:rsid w:val="00016D3D"/>
    <w:rsid w:val="000275D5"/>
    <w:rsid w:val="000354A7"/>
    <w:rsid w:val="0004170B"/>
    <w:rsid w:val="000442A3"/>
    <w:rsid w:val="00050B5D"/>
    <w:rsid w:val="00057884"/>
    <w:rsid w:val="00060B7E"/>
    <w:rsid w:val="000703C9"/>
    <w:rsid w:val="0007237D"/>
    <w:rsid w:val="00080EE8"/>
    <w:rsid w:val="000838E7"/>
    <w:rsid w:val="000840AF"/>
    <w:rsid w:val="000907D5"/>
    <w:rsid w:val="000A003C"/>
    <w:rsid w:val="000A4BA5"/>
    <w:rsid w:val="000E10A2"/>
    <w:rsid w:val="000E2BCC"/>
    <w:rsid w:val="000E62D1"/>
    <w:rsid w:val="000F30DE"/>
    <w:rsid w:val="000F57B1"/>
    <w:rsid w:val="000F68D7"/>
    <w:rsid w:val="000F6F00"/>
    <w:rsid w:val="001009DE"/>
    <w:rsid w:val="001075AA"/>
    <w:rsid w:val="001157BA"/>
    <w:rsid w:val="001242B9"/>
    <w:rsid w:val="001270D4"/>
    <w:rsid w:val="00130A31"/>
    <w:rsid w:val="00132890"/>
    <w:rsid w:val="00135A85"/>
    <w:rsid w:val="001461B0"/>
    <w:rsid w:val="00150E83"/>
    <w:rsid w:val="00152C84"/>
    <w:rsid w:val="00155255"/>
    <w:rsid w:val="00162A75"/>
    <w:rsid w:val="00177368"/>
    <w:rsid w:val="00182DE6"/>
    <w:rsid w:val="00191056"/>
    <w:rsid w:val="00194A57"/>
    <w:rsid w:val="001B5F49"/>
    <w:rsid w:val="001C29F6"/>
    <w:rsid w:val="001C57B9"/>
    <w:rsid w:val="001D15AA"/>
    <w:rsid w:val="001D2350"/>
    <w:rsid w:val="001D5509"/>
    <w:rsid w:val="001D7DC5"/>
    <w:rsid w:val="001F7098"/>
    <w:rsid w:val="001F757A"/>
    <w:rsid w:val="00205AA8"/>
    <w:rsid w:val="00206057"/>
    <w:rsid w:val="00211113"/>
    <w:rsid w:val="002144F4"/>
    <w:rsid w:val="00224A64"/>
    <w:rsid w:val="00233E7F"/>
    <w:rsid w:val="00234D82"/>
    <w:rsid w:val="00236971"/>
    <w:rsid w:val="002369A1"/>
    <w:rsid w:val="00240055"/>
    <w:rsid w:val="00241251"/>
    <w:rsid w:val="00242BCE"/>
    <w:rsid w:val="00245245"/>
    <w:rsid w:val="0027025D"/>
    <w:rsid w:val="00270D12"/>
    <w:rsid w:val="00271C37"/>
    <w:rsid w:val="0027574B"/>
    <w:rsid w:val="0028643C"/>
    <w:rsid w:val="0028759D"/>
    <w:rsid w:val="00294124"/>
    <w:rsid w:val="002971FF"/>
    <w:rsid w:val="002A10EA"/>
    <w:rsid w:val="002A6FDA"/>
    <w:rsid w:val="002C0354"/>
    <w:rsid w:val="002C3DEB"/>
    <w:rsid w:val="002D144C"/>
    <w:rsid w:val="002D276A"/>
    <w:rsid w:val="002D5576"/>
    <w:rsid w:val="002E3B14"/>
    <w:rsid w:val="002E57EE"/>
    <w:rsid w:val="002F3BE2"/>
    <w:rsid w:val="00300D85"/>
    <w:rsid w:val="003067B5"/>
    <w:rsid w:val="00316143"/>
    <w:rsid w:val="00317FAE"/>
    <w:rsid w:val="003204D1"/>
    <w:rsid w:val="003266DA"/>
    <w:rsid w:val="00327CE9"/>
    <w:rsid w:val="00334209"/>
    <w:rsid w:val="00342BDB"/>
    <w:rsid w:val="003468DA"/>
    <w:rsid w:val="0035066D"/>
    <w:rsid w:val="00351161"/>
    <w:rsid w:val="003514CC"/>
    <w:rsid w:val="003544A7"/>
    <w:rsid w:val="0035648C"/>
    <w:rsid w:val="00361221"/>
    <w:rsid w:val="0036432A"/>
    <w:rsid w:val="00372F0C"/>
    <w:rsid w:val="00382DCF"/>
    <w:rsid w:val="003A509F"/>
    <w:rsid w:val="003B0132"/>
    <w:rsid w:val="003B2F07"/>
    <w:rsid w:val="003C01F3"/>
    <w:rsid w:val="003C15FA"/>
    <w:rsid w:val="003C78C2"/>
    <w:rsid w:val="003D4B87"/>
    <w:rsid w:val="003D5034"/>
    <w:rsid w:val="003D670D"/>
    <w:rsid w:val="003E47B8"/>
    <w:rsid w:val="004015D6"/>
    <w:rsid w:val="00403478"/>
    <w:rsid w:val="00403847"/>
    <w:rsid w:val="00411FD7"/>
    <w:rsid w:val="00414C16"/>
    <w:rsid w:val="004266D5"/>
    <w:rsid w:val="0043339A"/>
    <w:rsid w:val="00434BC7"/>
    <w:rsid w:val="00435E3F"/>
    <w:rsid w:val="00442E9B"/>
    <w:rsid w:val="00450F5A"/>
    <w:rsid w:val="00454DE9"/>
    <w:rsid w:val="004705E5"/>
    <w:rsid w:val="00473843"/>
    <w:rsid w:val="004761D0"/>
    <w:rsid w:val="00476A2F"/>
    <w:rsid w:val="004954B6"/>
    <w:rsid w:val="004A5396"/>
    <w:rsid w:val="004B09D1"/>
    <w:rsid w:val="004B0FBC"/>
    <w:rsid w:val="004C54C1"/>
    <w:rsid w:val="004C74A8"/>
    <w:rsid w:val="004D043A"/>
    <w:rsid w:val="004D42BB"/>
    <w:rsid w:val="004D5AD8"/>
    <w:rsid w:val="004E099C"/>
    <w:rsid w:val="004E1389"/>
    <w:rsid w:val="004E1D4B"/>
    <w:rsid w:val="004F4E8A"/>
    <w:rsid w:val="005024D8"/>
    <w:rsid w:val="00522853"/>
    <w:rsid w:val="00522E1D"/>
    <w:rsid w:val="00523DAA"/>
    <w:rsid w:val="00527B5C"/>
    <w:rsid w:val="0053679B"/>
    <w:rsid w:val="0053761D"/>
    <w:rsid w:val="00541B85"/>
    <w:rsid w:val="00547B82"/>
    <w:rsid w:val="00555B76"/>
    <w:rsid w:val="005604D2"/>
    <w:rsid w:val="005606B8"/>
    <w:rsid w:val="00563D89"/>
    <w:rsid w:val="00567258"/>
    <w:rsid w:val="00575E3E"/>
    <w:rsid w:val="0058132C"/>
    <w:rsid w:val="005823C6"/>
    <w:rsid w:val="00583BA7"/>
    <w:rsid w:val="005850BC"/>
    <w:rsid w:val="005A22B8"/>
    <w:rsid w:val="005A6D89"/>
    <w:rsid w:val="005B6531"/>
    <w:rsid w:val="005B7AC9"/>
    <w:rsid w:val="005C09ED"/>
    <w:rsid w:val="005C65C4"/>
    <w:rsid w:val="005D413C"/>
    <w:rsid w:val="005D43F2"/>
    <w:rsid w:val="005D4618"/>
    <w:rsid w:val="005D4EFA"/>
    <w:rsid w:val="005E046E"/>
    <w:rsid w:val="005E1DEA"/>
    <w:rsid w:val="005E2A1E"/>
    <w:rsid w:val="005E2E74"/>
    <w:rsid w:val="005E5927"/>
    <w:rsid w:val="006010D7"/>
    <w:rsid w:val="00605E0D"/>
    <w:rsid w:val="006255CB"/>
    <w:rsid w:val="00641869"/>
    <w:rsid w:val="006430E4"/>
    <w:rsid w:val="006439A4"/>
    <w:rsid w:val="00644C98"/>
    <w:rsid w:val="0064793D"/>
    <w:rsid w:val="006511F2"/>
    <w:rsid w:val="00654FD4"/>
    <w:rsid w:val="00656392"/>
    <w:rsid w:val="00661285"/>
    <w:rsid w:val="00661BD6"/>
    <w:rsid w:val="006739BE"/>
    <w:rsid w:val="00676C68"/>
    <w:rsid w:val="00676FB1"/>
    <w:rsid w:val="006A1C57"/>
    <w:rsid w:val="006B0056"/>
    <w:rsid w:val="006C33DB"/>
    <w:rsid w:val="006C4C85"/>
    <w:rsid w:val="006C7CD1"/>
    <w:rsid w:val="006D22DB"/>
    <w:rsid w:val="006D727E"/>
    <w:rsid w:val="006F4BD0"/>
    <w:rsid w:val="00712EC4"/>
    <w:rsid w:val="00716EDE"/>
    <w:rsid w:val="00717410"/>
    <w:rsid w:val="0071795D"/>
    <w:rsid w:val="00723A31"/>
    <w:rsid w:val="00723D8A"/>
    <w:rsid w:val="00726056"/>
    <w:rsid w:val="00727C25"/>
    <w:rsid w:val="0075002D"/>
    <w:rsid w:val="00751899"/>
    <w:rsid w:val="00756E3D"/>
    <w:rsid w:val="00757513"/>
    <w:rsid w:val="00771B09"/>
    <w:rsid w:val="007852BE"/>
    <w:rsid w:val="00796738"/>
    <w:rsid w:val="007B2875"/>
    <w:rsid w:val="007B4A70"/>
    <w:rsid w:val="007B51E3"/>
    <w:rsid w:val="007C2325"/>
    <w:rsid w:val="007C5C55"/>
    <w:rsid w:val="007C60A2"/>
    <w:rsid w:val="007C643C"/>
    <w:rsid w:val="007C6F8B"/>
    <w:rsid w:val="007C744B"/>
    <w:rsid w:val="007D06D2"/>
    <w:rsid w:val="007E0225"/>
    <w:rsid w:val="007E6585"/>
    <w:rsid w:val="007F12ED"/>
    <w:rsid w:val="007F487C"/>
    <w:rsid w:val="007F6FBC"/>
    <w:rsid w:val="007F780D"/>
    <w:rsid w:val="008013ED"/>
    <w:rsid w:val="00801A85"/>
    <w:rsid w:val="0080281B"/>
    <w:rsid w:val="00804A44"/>
    <w:rsid w:val="00816ED4"/>
    <w:rsid w:val="00820A94"/>
    <w:rsid w:val="00822297"/>
    <w:rsid w:val="00823E10"/>
    <w:rsid w:val="008263F9"/>
    <w:rsid w:val="008315A9"/>
    <w:rsid w:val="0084249D"/>
    <w:rsid w:val="00842848"/>
    <w:rsid w:val="00843FAD"/>
    <w:rsid w:val="00844DE8"/>
    <w:rsid w:val="00845B98"/>
    <w:rsid w:val="00857CFB"/>
    <w:rsid w:val="008651C3"/>
    <w:rsid w:val="008738CE"/>
    <w:rsid w:val="00874A28"/>
    <w:rsid w:val="00883086"/>
    <w:rsid w:val="00893294"/>
    <w:rsid w:val="0089482B"/>
    <w:rsid w:val="008A30C5"/>
    <w:rsid w:val="008A5A55"/>
    <w:rsid w:val="008B1167"/>
    <w:rsid w:val="008B46DF"/>
    <w:rsid w:val="008C0396"/>
    <w:rsid w:val="008C0B4F"/>
    <w:rsid w:val="008C303C"/>
    <w:rsid w:val="008C67F8"/>
    <w:rsid w:val="008C6A35"/>
    <w:rsid w:val="008D112D"/>
    <w:rsid w:val="008D414E"/>
    <w:rsid w:val="008E06E5"/>
    <w:rsid w:val="008E589B"/>
    <w:rsid w:val="008F1BD5"/>
    <w:rsid w:val="009002F8"/>
    <w:rsid w:val="00910C31"/>
    <w:rsid w:val="009141AF"/>
    <w:rsid w:val="00920C10"/>
    <w:rsid w:val="009272E2"/>
    <w:rsid w:val="00927B59"/>
    <w:rsid w:val="00937B64"/>
    <w:rsid w:val="00952A95"/>
    <w:rsid w:val="00953B21"/>
    <w:rsid w:val="00954F4F"/>
    <w:rsid w:val="00955A83"/>
    <w:rsid w:val="00964BD6"/>
    <w:rsid w:val="0096694E"/>
    <w:rsid w:val="00967393"/>
    <w:rsid w:val="00974D71"/>
    <w:rsid w:val="0098196F"/>
    <w:rsid w:val="009838DE"/>
    <w:rsid w:val="009A1C14"/>
    <w:rsid w:val="009A3EBD"/>
    <w:rsid w:val="009A7833"/>
    <w:rsid w:val="009A7EEF"/>
    <w:rsid w:val="009B157B"/>
    <w:rsid w:val="009B7507"/>
    <w:rsid w:val="009C0FD2"/>
    <w:rsid w:val="009C1A06"/>
    <w:rsid w:val="009C429C"/>
    <w:rsid w:val="009C648F"/>
    <w:rsid w:val="009D2AD6"/>
    <w:rsid w:val="009E45A6"/>
    <w:rsid w:val="009E654F"/>
    <w:rsid w:val="009E65D9"/>
    <w:rsid w:val="009F620E"/>
    <w:rsid w:val="009F68E4"/>
    <w:rsid w:val="009F728F"/>
    <w:rsid w:val="00A134B7"/>
    <w:rsid w:val="00A13598"/>
    <w:rsid w:val="00A16492"/>
    <w:rsid w:val="00A32109"/>
    <w:rsid w:val="00A41E90"/>
    <w:rsid w:val="00A43E09"/>
    <w:rsid w:val="00A4462A"/>
    <w:rsid w:val="00A46C43"/>
    <w:rsid w:val="00A5005A"/>
    <w:rsid w:val="00A52C15"/>
    <w:rsid w:val="00A5399E"/>
    <w:rsid w:val="00A540BD"/>
    <w:rsid w:val="00A55607"/>
    <w:rsid w:val="00A57BCD"/>
    <w:rsid w:val="00A60BC0"/>
    <w:rsid w:val="00A7295A"/>
    <w:rsid w:val="00A73751"/>
    <w:rsid w:val="00A74717"/>
    <w:rsid w:val="00A91A33"/>
    <w:rsid w:val="00A92B6E"/>
    <w:rsid w:val="00A9645C"/>
    <w:rsid w:val="00AA44D2"/>
    <w:rsid w:val="00AB0FC2"/>
    <w:rsid w:val="00AB1A39"/>
    <w:rsid w:val="00AB7B03"/>
    <w:rsid w:val="00AC19D4"/>
    <w:rsid w:val="00AD5587"/>
    <w:rsid w:val="00AE019A"/>
    <w:rsid w:val="00AE2A85"/>
    <w:rsid w:val="00AE46D6"/>
    <w:rsid w:val="00AE65C8"/>
    <w:rsid w:val="00AF26B6"/>
    <w:rsid w:val="00B00FB4"/>
    <w:rsid w:val="00B02693"/>
    <w:rsid w:val="00B02B05"/>
    <w:rsid w:val="00B0704F"/>
    <w:rsid w:val="00B11A77"/>
    <w:rsid w:val="00B11A7A"/>
    <w:rsid w:val="00B2655D"/>
    <w:rsid w:val="00B27A75"/>
    <w:rsid w:val="00B341CF"/>
    <w:rsid w:val="00B36BC4"/>
    <w:rsid w:val="00B41582"/>
    <w:rsid w:val="00B446F1"/>
    <w:rsid w:val="00B53D02"/>
    <w:rsid w:val="00B6236C"/>
    <w:rsid w:val="00B71EB5"/>
    <w:rsid w:val="00B810D1"/>
    <w:rsid w:val="00B8521D"/>
    <w:rsid w:val="00B86FBF"/>
    <w:rsid w:val="00B938EB"/>
    <w:rsid w:val="00B96E2F"/>
    <w:rsid w:val="00BA2B00"/>
    <w:rsid w:val="00BA450B"/>
    <w:rsid w:val="00BA4CE4"/>
    <w:rsid w:val="00BB2BDE"/>
    <w:rsid w:val="00BC269F"/>
    <w:rsid w:val="00BE3B17"/>
    <w:rsid w:val="00BE7A88"/>
    <w:rsid w:val="00BF58DE"/>
    <w:rsid w:val="00BF7108"/>
    <w:rsid w:val="00C01059"/>
    <w:rsid w:val="00C1447B"/>
    <w:rsid w:val="00C173ED"/>
    <w:rsid w:val="00C22537"/>
    <w:rsid w:val="00C24A18"/>
    <w:rsid w:val="00C302D0"/>
    <w:rsid w:val="00C44179"/>
    <w:rsid w:val="00C5508C"/>
    <w:rsid w:val="00C57A05"/>
    <w:rsid w:val="00C606CD"/>
    <w:rsid w:val="00C622D7"/>
    <w:rsid w:val="00C6291B"/>
    <w:rsid w:val="00C64A49"/>
    <w:rsid w:val="00C808E4"/>
    <w:rsid w:val="00C8581B"/>
    <w:rsid w:val="00C94BEB"/>
    <w:rsid w:val="00CA66FF"/>
    <w:rsid w:val="00CA6F6C"/>
    <w:rsid w:val="00CA7685"/>
    <w:rsid w:val="00CB035B"/>
    <w:rsid w:val="00CB2D3E"/>
    <w:rsid w:val="00CC3601"/>
    <w:rsid w:val="00CC3FF5"/>
    <w:rsid w:val="00CC45CC"/>
    <w:rsid w:val="00CD0776"/>
    <w:rsid w:val="00CD4FA3"/>
    <w:rsid w:val="00CE4B7F"/>
    <w:rsid w:val="00CF0248"/>
    <w:rsid w:val="00D01C2F"/>
    <w:rsid w:val="00D03971"/>
    <w:rsid w:val="00D047F0"/>
    <w:rsid w:val="00D06D64"/>
    <w:rsid w:val="00D07BC8"/>
    <w:rsid w:val="00D10089"/>
    <w:rsid w:val="00D1263A"/>
    <w:rsid w:val="00D24347"/>
    <w:rsid w:val="00D247B9"/>
    <w:rsid w:val="00D35A07"/>
    <w:rsid w:val="00D41F93"/>
    <w:rsid w:val="00D46491"/>
    <w:rsid w:val="00D50AC8"/>
    <w:rsid w:val="00D5317B"/>
    <w:rsid w:val="00D61918"/>
    <w:rsid w:val="00D6282F"/>
    <w:rsid w:val="00D649B6"/>
    <w:rsid w:val="00D64CD4"/>
    <w:rsid w:val="00D663FC"/>
    <w:rsid w:val="00D66D72"/>
    <w:rsid w:val="00D677F5"/>
    <w:rsid w:val="00D73637"/>
    <w:rsid w:val="00D7692A"/>
    <w:rsid w:val="00D83BC5"/>
    <w:rsid w:val="00DA0757"/>
    <w:rsid w:val="00DA4566"/>
    <w:rsid w:val="00DA65AE"/>
    <w:rsid w:val="00DA7F30"/>
    <w:rsid w:val="00DB17A2"/>
    <w:rsid w:val="00DB3692"/>
    <w:rsid w:val="00DB7394"/>
    <w:rsid w:val="00DC2B09"/>
    <w:rsid w:val="00DC70B0"/>
    <w:rsid w:val="00DE298E"/>
    <w:rsid w:val="00DE52ED"/>
    <w:rsid w:val="00DF465C"/>
    <w:rsid w:val="00E024EB"/>
    <w:rsid w:val="00E05315"/>
    <w:rsid w:val="00E14EE2"/>
    <w:rsid w:val="00E326B6"/>
    <w:rsid w:val="00E34D92"/>
    <w:rsid w:val="00E37B29"/>
    <w:rsid w:val="00E7176E"/>
    <w:rsid w:val="00E857BF"/>
    <w:rsid w:val="00E917B7"/>
    <w:rsid w:val="00E94039"/>
    <w:rsid w:val="00E95406"/>
    <w:rsid w:val="00EA4C16"/>
    <w:rsid w:val="00EA4D96"/>
    <w:rsid w:val="00EB761C"/>
    <w:rsid w:val="00EC329D"/>
    <w:rsid w:val="00EC37E4"/>
    <w:rsid w:val="00EC68F5"/>
    <w:rsid w:val="00ED5136"/>
    <w:rsid w:val="00ED673F"/>
    <w:rsid w:val="00EF0A09"/>
    <w:rsid w:val="00EF32E3"/>
    <w:rsid w:val="00F02345"/>
    <w:rsid w:val="00F15879"/>
    <w:rsid w:val="00F15E6C"/>
    <w:rsid w:val="00F16F22"/>
    <w:rsid w:val="00F178D6"/>
    <w:rsid w:val="00F24950"/>
    <w:rsid w:val="00F33A3C"/>
    <w:rsid w:val="00F41DD7"/>
    <w:rsid w:val="00F44CE6"/>
    <w:rsid w:val="00F50BE2"/>
    <w:rsid w:val="00F62ABA"/>
    <w:rsid w:val="00F63F76"/>
    <w:rsid w:val="00F670EB"/>
    <w:rsid w:val="00F711B6"/>
    <w:rsid w:val="00F74B2F"/>
    <w:rsid w:val="00F752AF"/>
    <w:rsid w:val="00FA48C9"/>
    <w:rsid w:val="00FA76C4"/>
    <w:rsid w:val="00FB0121"/>
    <w:rsid w:val="00FC03D4"/>
    <w:rsid w:val="00FC23E5"/>
    <w:rsid w:val="00FD2F72"/>
    <w:rsid w:val="00FD53EE"/>
    <w:rsid w:val="00FD6683"/>
    <w:rsid w:val="00FE4E18"/>
    <w:rsid w:val="00FE6E6A"/>
    <w:rsid w:val="00FE7BA7"/>
    <w:rsid w:val="00FF16EF"/>
    <w:rsid w:val="00FF27EB"/>
    <w:rsid w:val="00FF2C2D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48E692"/>
  <w15:chartTrackingRefBased/>
  <w15:docId w15:val="{3A81CE1D-9B07-456A-A9F5-CC72CBF3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Hyperlink">
    <w:name w:val="Hyperlink"/>
    <w:rsid w:val="004954B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54B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6B005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B005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6B005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pedicoaliti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pdcoalition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catn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(877)%20325-9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wright@lebonheur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13</TotalTime>
  <Pages>3</Pages>
  <Words>950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Template history: origin - Written by Covansys for the City of Raleigh, NC, Enterprise PMO.  Generic format by CVR/IT (www.cvr-it.com).  May be used freely but please retain this reference.</dc:description>
  <cp:lastModifiedBy>Powell, Jennifer L</cp:lastModifiedBy>
  <cp:revision>4</cp:revision>
  <cp:lastPrinted>2022-01-11T14:34:00Z</cp:lastPrinted>
  <dcterms:created xsi:type="dcterms:W3CDTF">2022-02-14T22:00:00Z</dcterms:created>
  <dcterms:modified xsi:type="dcterms:W3CDTF">2022-11-04T18:24:00Z</dcterms:modified>
  <cp:category>Rev 1.1;last template edit 3-5-05 gje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2022-11-04T18:24:24Z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1f095e1b-78fe-4c5a-a667-bb9265ade448</vt:lpwstr>
  </property>
  <property fmtid="{D5CDD505-2E9C-101B-9397-08002B2CF9AE}" pid="8" name="MSIP_Label_792c8cef-6f2b-4af1-b4ac-d815ff795cd6_ContentBits">
    <vt:lpwstr>0</vt:lpwstr>
  </property>
</Properties>
</file>