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261E4" w14:textId="5820CACB" w:rsidR="004D42BB" w:rsidRPr="007C2325" w:rsidRDefault="008738CE" w:rsidP="007C2325">
      <w:pPr>
        <w:pStyle w:val="Heading1"/>
        <w:jc w:val="center"/>
        <w:rPr>
          <w:b/>
          <w:color w:val="1F497D"/>
          <w:sz w:val="24"/>
          <w:szCs w:val="24"/>
        </w:rPr>
      </w:pPr>
      <w:r>
        <w:rPr>
          <w:b/>
          <w:color w:val="1F497D"/>
          <w:sz w:val="24"/>
          <w:szCs w:val="24"/>
        </w:rPr>
        <w:t>CoPEC</w:t>
      </w:r>
      <w:r w:rsidR="001157BA">
        <w:rPr>
          <w:b/>
          <w:color w:val="1F497D"/>
          <w:sz w:val="24"/>
          <w:szCs w:val="24"/>
        </w:rPr>
        <w:t xml:space="preserve"> </w:t>
      </w:r>
      <w:r w:rsidR="004D42BB" w:rsidRPr="00191056">
        <w:rPr>
          <w:b/>
          <w:color w:val="1F497D"/>
          <w:sz w:val="24"/>
          <w:szCs w:val="24"/>
        </w:rPr>
        <w:t xml:space="preserve">MEETING </w:t>
      </w:r>
      <w:r w:rsidR="00EC0DF5">
        <w:rPr>
          <w:b/>
          <w:color w:val="1F497D"/>
          <w:sz w:val="24"/>
          <w:szCs w:val="24"/>
        </w:rPr>
        <w:t>MINUTES</w:t>
      </w:r>
    </w:p>
    <w:tbl>
      <w:tblPr>
        <w:tblW w:w="19556" w:type="dxa"/>
        <w:tblInd w:w="-7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6"/>
        <w:gridCol w:w="3060"/>
        <w:gridCol w:w="2250"/>
        <w:gridCol w:w="520"/>
        <w:gridCol w:w="2154"/>
        <w:gridCol w:w="2906"/>
        <w:gridCol w:w="2790"/>
        <w:gridCol w:w="2790"/>
      </w:tblGrid>
      <w:tr w:rsidR="00E14EE2" w:rsidRPr="006B4126" w14:paraId="2EEE42C8" w14:textId="77777777" w:rsidTr="001C33AF">
        <w:trPr>
          <w:gridAfter w:val="3"/>
          <w:wAfter w:w="8486" w:type="dxa"/>
          <w:cantSplit/>
          <w:tblHeader/>
        </w:trPr>
        <w:tc>
          <w:tcPr>
            <w:tcW w:w="3086" w:type="dxa"/>
            <w:shd w:val="pct12" w:color="auto" w:fill="FFFFFF"/>
          </w:tcPr>
          <w:p w14:paraId="7092221F" w14:textId="77777777" w:rsidR="00E14EE2" w:rsidRPr="006B4126" w:rsidRDefault="00E14EE2" w:rsidP="00E14EE2">
            <w:pPr>
              <w:pStyle w:val="Heading4"/>
              <w:rPr>
                <w:i w:val="0"/>
                <w:szCs w:val="18"/>
              </w:rPr>
            </w:pPr>
            <w:r>
              <w:rPr>
                <w:b/>
                <w:i w:val="0"/>
                <w:szCs w:val="18"/>
              </w:rPr>
              <w:t>Meeting/</w:t>
            </w:r>
            <w:r w:rsidRPr="006B4126">
              <w:rPr>
                <w:b/>
                <w:i w:val="0"/>
                <w:szCs w:val="18"/>
              </w:rPr>
              <w:t>Project Name:</w:t>
            </w:r>
          </w:p>
        </w:tc>
        <w:tc>
          <w:tcPr>
            <w:tcW w:w="7984" w:type="dxa"/>
            <w:gridSpan w:val="4"/>
          </w:tcPr>
          <w:p w14:paraId="3133E53E" w14:textId="77777777" w:rsidR="00E14EE2" w:rsidRPr="006B4126" w:rsidRDefault="00F15E6C" w:rsidP="00E14EE2">
            <w:pPr>
              <w:pStyle w:val="Heading4"/>
              <w:rPr>
                <w:i w:val="0"/>
                <w:szCs w:val="18"/>
              </w:rPr>
            </w:pPr>
            <w:r>
              <w:rPr>
                <w:i w:val="0"/>
                <w:szCs w:val="18"/>
              </w:rPr>
              <w:t>Committee on Pediatric Emergency Care</w:t>
            </w:r>
            <w:r w:rsidR="00E14EE2">
              <w:rPr>
                <w:i w:val="0"/>
                <w:szCs w:val="18"/>
              </w:rPr>
              <w:t xml:space="preserve"> </w:t>
            </w:r>
          </w:p>
        </w:tc>
      </w:tr>
      <w:tr w:rsidR="00E14EE2" w:rsidRPr="006B4126" w14:paraId="55D67761" w14:textId="77777777" w:rsidTr="001C33AF">
        <w:trPr>
          <w:gridAfter w:val="3"/>
          <w:wAfter w:w="8486" w:type="dxa"/>
          <w:cantSplit/>
          <w:tblHeader/>
        </w:trPr>
        <w:tc>
          <w:tcPr>
            <w:tcW w:w="3086" w:type="dxa"/>
            <w:shd w:val="pct12" w:color="auto" w:fill="FFFFFF"/>
          </w:tcPr>
          <w:p w14:paraId="0584C289" w14:textId="77777777" w:rsidR="00E14EE2" w:rsidRPr="006B4126" w:rsidRDefault="00E14EE2" w:rsidP="00E14EE2">
            <w:pPr>
              <w:pStyle w:val="Heading4"/>
              <w:rPr>
                <w:i w:val="0"/>
                <w:szCs w:val="18"/>
              </w:rPr>
            </w:pPr>
            <w:r w:rsidRPr="006B4126">
              <w:rPr>
                <w:b/>
                <w:i w:val="0"/>
                <w:szCs w:val="18"/>
              </w:rPr>
              <w:t>Date of Meeting:</w:t>
            </w:r>
            <w:r w:rsidRPr="006B4126">
              <w:rPr>
                <w:i w:val="0"/>
                <w:szCs w:val="18"/>
              </w:rPr>
              <w:t xml:space="preserve"> </w:t>
            </w:r>
          </w:p>
        </w:tc>
        <w:tc>
          <w:tcPr>
            <w:tcW w:w="3060" w:type="dxa"/>
          </w:tcPr>
          <w:p w14:paraId="5127A702" w14:textId="7844B080" w:rsidR="00E14EE2" w:rsidRPr="006B4126" w:rsidRDefault="007753ED" w:rsidP="00E14EE2">
            <w:pPr>
              <w:pStyle w:val="Heading4"/>
              <w:rPr>
                <w:i w:val="0"/>
                <w:szCs w:val="18"/>
              </w:rPr>
            </w:pPr>
            <w:r>
              <w:rPr>
                <w:i w:val="0"/>
                <w:szCs w:val="18"/>
              </w:rPr>
              <w:t>April 20</w:t>
            </w:r>
            <w:r w:rsidR="00B41582">
              <w:rPr>
                <w:i w:val="0"/>
                <w:szCs w:val="18"/>
              </w:rPr>
              <w:t>, 202</w:t>
            </w:r>
            <w:r w:rsidR="008A30C5">
              <w:rPr>
                <w:i w:val="0"/>
                <w:szCs w:val="18"/>
              </w:rPr>
              <w:t>2</w:t>
            </w:r>
          </w:p>
        </w:tc>
        <w:tc>
          <w:tcPr>
            <w:tcW w:w="2250" w:type="dxa"/>
            <w:shd w:val="pct12" w:color="auto" w:fill="FFFFFF"/>
          </w:tcPr>
          <w:p w14:paraId="793EDC21" w14:textId="77777777" w:rsidR="00E14EE2" w:rsidRPr="006B4126" w:rsidRDefault="00E14EE2" w:rsidP="00E14EE2">
            <w:pPr>
              <w:pStyle w:val="Heading4"/>
              <w:rPr>
                <w:b/>
                <w:i w:val="0"/>
                <w:szCs w:val="18"/>
              </w:rPr>
            </w:pPr>
            <w:r>
              <w:rPr>
                <w:b/>
                <w:i w:val="0"/>
                <w:szCs w:val="18"/>
              </w:rPr>
              <w:t>Start t</w:t>
            </w:r>
            <w:r w:rsidRPr="006B4126">
              <w:rPr>
                <w:b/>
                <w:i w:val="0"/>
                <w:szCs w:val="18"/>
              </w:rPr>
              <w:t>ime:</w:t>
            </w:r>
          </w:p>
        </w:tc>
        <w:tc>
          <w:tcPr>
            <w:tcW w:w="2674" w:type="dxa"/>
            <w:gridSpan w:val="2"/>
          </w:tcPr>
          <w:p w14:paraId="7B8FC71C" w14:textId="27A5B95C" w:rsidR="00E14EE2" w:rsidRPr="006B4126" w:rsidRDefault="00661285" w:rsidP="00E14EE2">
            <w:pPr>
              <w:pStyle w:val="Heading4"/>
              <w:rPr>
                <w:i w:val="0"/>
                <w:szCs w:val="18"/>
              </w:rPr>
            </w:pPr>
            <w:r>
              <w:rPr>
                <w:i w:val="0"/>
                <w:szCs w:val="18"/>
              </w:rPr>
              <w:t>1</w:t>
            </w:r>
            <w:r w:rsidR="00B94B1F">
              <w:rPr>
                <w:i w:val="0"/>
                <w:szCs w:val="18"/>
              </w:rPr>
              <w:t>1</w:t>
            </w:r>
            <w:r w:rsidR="00F15E6C">
              <w:rPr>
                <w:i w:val="0"/>
                <w:szCs w:val="18"/>
              </w:rPr>
              <w:t>:0</w:t>
            </w:r>
            <w:r w:rsidR="002971FF">
              <w:rPr>
                <w:i w:val="0"/>
                <w:szCs w:val="18"/>
              </w:rPr>
              <w:t>0</w:t>
            </w:r>
            <w:r w:rsidR="002C0354">
              <w:rPr>
                <w:i w:val="0"/>
                <w:szCs w:val="18"/>
              </w:rPr>
              <w:t xml:space="preserve"> </w:t>
            </w:r>
            <w:r w:rsidR="00D61918">
              <w:rPr>
                <w:i w:val="0"/>
                <w:szCs w:val="18"/>
              </w:rPr>
              <w:t>A</w:t>
            </w:r>
            <w:r w:rsidR="00E14EE2">
              <w:rPr>
                <w:i w:val="0"/>
                <w:szCs w:val="18"/>
              </w:rPr>
              <w:t>M CST</w:t>
            </w:r>
            <w:r w:rsidR="007753ED">
              <w:rPr>
                <w:i w:val="0"/>
                <w:szCs w:val="18"/>
              </w:rPr>
              <w:t xml:space="preserve"> / 12:00 AM EST</w:t>
            </w:r>
          </w:p>
        </w:tc>
      </w:tr>
      <w:tr w:rsidR="00E14EE2" w:rsidRPr="006B4126" w14:paraId="56EC75BB" w14:textId="77777777" w:rsidTr="001C33AF">
        <w:trPr>
          <w:gridAfter w:val="3"/>
          <w:wAfter w:w="8486" w:type="dxa"/>
          <w:cantSplit/>
          <w:tblHeader/>
        </w:trPr>
        <w:tc>
          <w:tcPr>
            <w:tcW w:w="3086" w:type="dxa"/>
            <w:shd w:val="pct12" w:color="auto" w:fill="FFFFFF"/>
          </w:tcPr>
          <w:p w14:paraId="1FAEA7F8" w14:textId="77777777" w:rsidR="00E14EE2" w:rsidRPr="006B4126" w:rsidRDefault="00E14EE2" w:rsidP="00E14EE2">
            <w:pPr>
              <w:pStyle w:val="Heading4"/>
              <w:rPr>
                <w:b/>
                <w:i w:val="0"/>
                <w:szCs w:val="18"/>
              </w:rPr>
            </w:pPr>
            <w:r w:rsidRPr="006B4126">
              <w:rPr>
                <w:b/>
                <w:i w:val="0"/>
                <w:szCs w:val="18"/>
              </w:rPr>
              <w:t>Location</w:t>
            </w:r>
            <w:r>
              <w:rPr>
                <w:b/>
                <w:i w:val="0"/>
                <w:szCs w:val="18"/>
              </w:rPr>
              <w:t>:</w:t>
            </w:r>
          </w:p>
        </w:tc>
        <w:tc>
          <w:tcPr>
            <w:tcW w:w="3060" w:type="dxa"/>
          </w:tcPr>
          <w:p w14:paraId="0A6EA5DF" w14:textId="60B5C7FC" w:rsidR="00B94B1F" w:rsidRPr="00B94B1F" w:rsidRDefault="00B94B1F" w:rsidP="00B94B1F">
            <w:pPr>
              <w:pStyle w:val="Heading4"/>
              <w:rPr>
                <w:i w:val="0"/>
                <w:szCs w:val="18"/>
              </w:rPr>
            </w:pPr>
            <w:r>
              <w:rPr>
                <w:i w:val="0"/>
                <w:szCs w:val="18"/>
              </w:rPr>
              <w:t>Sevier County EMS Station One, 718 Middle Creek Rd. Sevierville, TN 37862</w:t>
            </w:r>
          </w:p>
        </w:tc>
        <w:tc>
          <w:tcPr>
            <w:tcW w:w="2250" w:type="dxa"/>
            <w:shd w:val="pct12" w:color="auto" w:fill="FFFFFF"/>
          </w:tcPr>
          <w:p w14:paraId="51DE0825" w14:textId="77777777" w:rsidR="00E14EE2" w:rsidRPr="006B4126" w:rsidRDefault="00E14EE2" w:rsidP="00E14EE2">
            <w:pPr>
              <w:pStyle w:val="Heading4"/>
              <w:rPr>
                <w:b/>
                <w:i w:val="0"/>
                <w:szCs w:val="18"/>
              </w:rPr>
            </w:pPr>
            <w:r>
              <w:rPr>
                <w:b/>
                <w:i w:val="0"/>
                <w:szCs w:val="18"/>
              </w:rPr>
              <w:t>End time:</w:t>
            </w:r>
          </w:p>
        </w:tc>
        <w:tc>
          <w:tcPr>
            <w:tcW w:w="2674" w:type="dxa"/>
            <w:gridSpan w:val="2"/>
          </w:tcPr>
          <w:p w14:paraId="4DEB4CC1" w14:textId="219B4E30" w:rsidR="00E14EE2" w:rsidRPr="006B4126" w:rsidRDefault="00B94B1F" w:rsidP="00E14EE2">
            <w:pPr>
              <w:pStyle w:val="Heading4"/>
              <w:rPr>
                <w:i w:val="0"/>
                <w:szCs w:val="18"/>
              </w:rPr>
            </w:pPr>
            <w:r>
              <w:rPr>
                <w:i w:val="0"/>
                <w:szCs w:val="18"/>
              </w:rPr>
              <w:t xml:space="preserve">2:06 </w:t>
            </w:r>
            <w:r w:rsidR="001D5509">
              <w:rPr>
                <w:i w:val="0"/>
                <w:szCs w:val="18"/>
              </w:rPr>
              <w:t xml:space="preserve">PM CST </w:t>
            </w:r>
            <w:r>
              <w:rPr>
                <w:i w:val="0"/>
                <w:szCs w:val="18"/>
              </w:rPr>
              <w:t xml:space="preserve">/ 3:06 PM EST </w:t>
            </w:r>
          </w:p>
        </w:tc>
      </w:tr>
      <w:tr w:rsidR="00E14EE2" w:rsidRPr="006B4126" w14:paraId="1F6ED333" w14:textId="77777777" w:rsidTr="001C33AF">
        <w:trPr>
          <w:gridAfter w:val="3"/>
          <w:wAfter w:w="8486" w:type="dxa"/>
          <w:cantSplit/>
          <w:tblHeader/>
        </w:trPr>
        <w:tc>
          <w:tcPr>
            <w:tcW w:w="3086" w:type="dxa"/>
            <w:shd w:val="pct12" w:color="auto" w:fill="FFFFFF"/>
          </w:tcPr>
          <w:p w14:paraId="486D7D2C" w14:textId="77777777" w:rsidR="00E14EE2" w:rsidRPr="006B4126" w:rsidRDefault="00E14EE2" w:rsidP="00E14EE2">
            <w:pPr>
              <w:pStyle w:val="Heading4"/>
              <w:rPr>
                <w:b/>
                <w:i w:val="0"/>
                <w:szCs w:val="18"/>
              </w:rPr>
            </w:pPr>
            <w:r>
              <w:rPr>
                <w:b/>
                <w:i w:val="0"/>
                <w:szCs w:val="18"/>
              </w:rPr>
              <w:t>Chair:</w:t>
            </w:r>
          </w:p>
        </w:tc>
        <w:tc>
          <w:tcPr>
            <w:tcW w:w="3060" w:type="dxa"/>
          </w:tcPr>
          <w:p w14:paraId="2B67CC97" w14:textId="77777777" w:rsidR="00E14EE2" w:rsidRPr="006B4126" w:rsidRDefault="00661285" w:rsidP="00E14EE2">
            <w:pPr>
              <w:pStyle w:val="Heading4"/>
              <w:rPr>
                <w:i w:val="0"/>
                <w:szCs w:val="18"/>
              </w:rPr>
            </w:pPr>
            <w:r>
              <w:rPr>
                <w:i w:val="0"/>
                <w:szCs w:val="18"/>
              </w:rPr>
              <w:t>Lee Blair</w:t>
            </w:r>
          </w:p>
        </w:tc>
        <w:tc>
          <w:tcPr>
            <w:tcW w:w="2250" w:type="dxa"/>
            <w:shd w:val="pct12" w:color="auto" w:fill="FFFFFF"/>
          </w:tcPr>
          <w:p w14:paraId="48207AE5" w14:textId="77777777" w:rsidR="00E14EE2" w:rsidRPr="006B4126" w:rsidRDefault="00E14EE2" w:rsidP="00E14EE2">
            <w:pPr>
              <w:pStyle w:val="Heading4"/>
              <w:rPr>
                <w:b/>
                <w:i w:val="0"/>
                <w:szCs w:val="18"/>
              </w:rPr>
            </w:pPr>
            <w:r>
              <w:rPr>
                <w:b/>
                <w:i w:val="0"/>
                <w:szCs w:val="18"/>
              </w:rPr>
              <w:t>Minutes Recorded By</w:t>
            </w:r>
            <w:r w:rsidRPr="006B4126">
              <w:rPr>
                <w:b/>
                <w:i w:val="0"/>
                <w:szCs w:val="18"/>
              </w:rPr>
              <w:t>:</w:t>
            </w:r>
          </w:p>
        </w:tc>
        <w:tc>
          <w:tcPr>
            <w:tcW w:w="2674" w:type="dxa"/>
            <w:gridSpan w:val="2"/>
          </w:tcPr>
          <w:p w14:paraId="21178C51" w14:textId="77777777" w:rsidR="00E14EE2" w:rsidRPr="006B4126" w:rsidRDefault="00661285" w:rsidP="00E14EE2">
            <w:pPr>
              <w:pStyle w:val="Heading4"/>
              <w:rPr>
                <w:i w:val="0"/>
                <w:szCs w:val="18"/>
              </w:rPr>
            </w:pPr>
            <w:r>
              <w:rPr>
                <w:i w:val="0"/>
                <w:szCs w:val="18"/>
              </w:rPr>
              <w:t>Jennifer Powell</w:t>
            </w:r>
          </w:p>
        </w:tc>
      </w:tr>
      <w:tr w:rsidR="00E14EE2" w:rsidRPr="006B4126" w14:paraId="63B8D61E" w14:textId="77777777" w:rsidTr="001C33AF">
        <w:tblPrEx>
          <w:tblBorders>
            <w:insideH w:val="none" w:sz="0" w:space="0" w:color="auto"/>
            <w:insideV w:val="none" w:sz="0" w:space="0" w:color="auto"/>
          </w:tblBorders>
          <w:shd w:val="clear" w:color="auto" w:fill="800080"/>
        </w:tblPrEx>
        <w:trPr>
          <w:gridAfter w:val="3"/>
          <w:wAfter w:w="8486" w:type="dxa"/>
          <w:cantSplit/>
        </w:trPr>
        <w:tc>
          <w:tcPr>
            <w:tcW w:w="11070" w:type="dxa"/>
            <w:gridSpan w:val="5"/>
            <w:tcBorders>
              <w:bottom w:val="nil"/>
            </w:tcBorders>
            <w:shd w:val="clear" w:color="auto" w:fill="1F497D"/>
          </w:tcPr>
          <w:p w14:paraId="79A901D9" w14:textId="77777777" w:rsidR="00E14EE2" w:rsidRPr="006B4126" w:rsidRDefault="00E14EE2" w:rsidP="00E14EE2">
            <w:pPr>
              <w:pStyle w:val="Heading3"/>
              <w:rPr>
                <w:sz w:val="18"/>
                <w:szCs w:val="18"/>
              </w:rPr>
            </w:pPr>
            <w:r w:rsidRPr="006B4126">
              <w:rPr>
                <w:sz w:val="18"/>
                <w:szCs w:val="18"/>
              </w:rPr>
              <w:t>1. Meeting Objective</w:t>
            </w:r>
            <w:r>
              <w:rPr>
                <w:sz w:val="18"/>
                <w:szCs w:val="18"/>
              </w:rPr>
              <w:t>(s)</w:t>
            </w:r>
          </w:p>
        </w:tc>
      </w:tr>
      <w:tr w:rsidR="00E14EE2" w:rsidRPr="006B4126" w14:paraId="5FD46F05" w14:textId="77777777" w:rsidTr="001C33AF">
        <w:tblPrEx>
          <w:tblBorders>
            <w:insideH w:val="none" w:sz="0" w:space="0" w:color="auto"/>
            <w:insideV w:val="none" w:sz="0" w:space="0" w:color="auto"/>
          </w:tblBorders>
          <w:shd w:val="clear" w:color="auto" w:fill="800080"/>
        </w:tblPrEx>
        <w:trPr>
          <w:gridAfter w:val="3"/>
          <w:wAfter w:w="8486" w:type="dxa"/>
          <w:cantSplit/>
          <w:trHeight w:val="2880"/>
        </w:trPr>
        <w:tc>
          <w:tcPr>
            <w:tcW w:w="11070" w:type="dxa"/>
            <w:gridSpan w:val="5"/>
            <w:tcBorders>
              <w:top w:val="nil"/>
              <w:bottom w:val="single" w:sz="6" w:space="0" w:color="auto"/>
            </w:tcBorders>
            <w:shd w:val="clear" w:color="auto" w:fill="FFFFFF"/>
          </w:tcPr>
          <w:p w14:paraId="44FB3981" w14:textId="77777777" w:rsidR="005850BC" w:rsidRDefault="005850BC" w:rsidP="007C2325">
            <w:pPr>
              <w:pStyle w:val="CovFormText"/>
              <w:keepNext/>
              <w:keepLines/>
              <w:numPr>
                <w:ilvl w:val="0"/>
                <w:numId w:val="2"/>
              </w:numPr>
              <w:spacing w:after="0"/>
              <w:rPr>
                <w:szCs w:val="18"/>
              </w:rPr>
            </w:pPr>
            <w:r>
              <w:rPr>
                <w:szCs w:val="18"/>
              </w:rPr>
              <w:t>Attendance</w:t>
            </w:r>
          </w:p>
          <w:p w14:paraId="74D9E652" w14:textId="0100D100" w:rsidR="00F752AF" w:rsidRPr="00F752AF" w:rsidRDefault="00FD6683" w:rsidP="007C2325">
            <w:pPr>
              <w:pStyle w:val="CovFormText"/>
              <w:keepNext/>
              <w:keepLines/>
              <w:numPr>
                <w:ilvl w:val="0"/>
                <w:numId w:val="2"/>
              </w:numPr>
              <w:spacing w:after="0"/>
              <w:rPr>
                <w:szCs w:val="18"/>
              </w:rPr>
            </w:pPr>
            <w:r>
              <w:rPr>
                <w:szCs w:val="18"/>
              </w:rPr>
              <w:t xml:space="preserve">Approval of minutes from </w:t>
            </w:r>
            <w:r w:rsidR="007753ED">
              <w:rPr>
                <w:szCs w:val="18"/>
              </w:rPr>
              <w:t>previous</w:t>
            </w:r>
            <w:r>
              <w:rPr>
                <w:szCs w:val="18"/>
              </w:rPr>
              <w:t xml:space="preserve"> meeting</w:t>
            </w:r>
          </w:p>
          <w:p w14:paraId="6665DD89" w14:textId="77777777" w:rsidR="00B11A77" w:rsidRDefault="00B11A77" w:rsidP="007C2325">
            <w:pPr>
              <w:pStyle w:val="CovFormText"/>
              <w:numPr>
                <w:ilvl w:val="0"/>
                <w:numId w:val="2"/>
              </w:numPr>
              <w:spacing w:after="0"/>
              <w:rPr>
                <w:szCs w:val="18"/>
              </w:rPr>
            </w:pPr>
            <w:r>
              <w:rPr>
                <w:szCs w:val="18"/>
              </w:rPr>
              <w:t>SOL Story</w:t>
            </w:r>
            <w:r w:rsidR="0089482B">
              <w:rPr>
                <w:szCs w:val="18"/>
              </w:rPr>
              <w:t xml:space="preserve"> </w:t>
            </w:r>
          </w:p>
          <w:p w14:paraId="6CF0B373" w14:textId="77777777" w:rsidR="006511F2" w:rsidRDefault="006511F2" w:rsidP="007C2325">
            <w:pPr>
              <w:pStyle w:val="CovFormText"/>
              <w:numPr>
                <w:ilvl w:val="0"/>
                <w:numId w:val="2"/>
              </w:numPr>
              <w:spacing w:after="0"/>
              <w:rPr>
                <w:szCs w:val="18"/>
              </w:rPr>
            </w:pPr>
            <w:r>
              <w:rPr>
                <w:szCs w:val="18"/>
              </w:rPr>
              <w:t>Guest Speaker</w:t>
            </w:r>
            <w:r w:rsidR="0089482B">
              <w:rPr>
                <w:szCs w:val="18"/>
              </w:rPr>
              <w:t xml:space="preserve"> </w:t>
            </w:r>
          </w:p>
          <w:p w14:paraId="69212515" w14:textId="77777777" w:rsidR="00EC329D" w:rsidRPr="005D4618" w:rsidRDefault="00EC329D" w:rsidP="005D4618">
            <w:pPr>
              <w:pStyle w:val="CovFormText"/>
              <w:numPr>
                <w:ilvl w:val="0"/>
                <w:numId w:val="2"/>
              </w:numPr>
              <w:spacing w:after="0"/>
              <w:rPr>
                <w:szCs w:val="18"/>
              </w:rPr>
            </w:pPr>
            <w:r>
              <w:rPr>
                <w:szCs w:val="18"/>
              </w:rPr>
              <w:t xml:space="preserve">Standards Committee Update </w:t>
            </w:r>
          </w:p>
          <w:p w14:paraId="37987C75" w14:textId="77777777" w:rsidR="009141AF" w:rsidRPr="00D73637" w:rsidRDefault="00661285" w:rsidP="00D73637">
            <w:pPr>
              <w:pStyle w:val="CovFormText"/>
              <w:numPr>
                <w:ilvl w:val="0"/>
                <w:numId w:val="2"/>
              </w:numPr>
              <w:spacing w:after="0"/>
              <w:rPr>
                <w:szCs w:val="18"/>
              </w:rPr>
            </w:pPr>
            <w:r>
              <w:rPr>
                <w:szCs w:val="18"/>
              </w:rPr>
              <w:t>Project Update: EMS Education Module</w:t>
            </w:r>
            <w:r w:rsidR="0089482B">
              <w:rPr>
                <w:szCs w:val="18"/>
              </w:rPr>
              <w:t xml:space="preserve"> </w:t>
            </w:r>
          </w:p>
          <w:p w14:paraId="6FEB6892" w14:textId="77777777" w:rsidR="00661285" w:rsidRPr="00234D82" w:rsidRDefault="000442A3" w:rsidP="00234D82">
            <w:pPr>
              <w:pStyle w:val="CovFormText"/>
              <w:numPr>
                <w:ilvl w:val="0"/>
                <w:numId w:val="2"/>
              </w:numPr>
              <w:spacing w:after="0"/>
              <w:rPr>
                <w:szCs w:val="18"/>
              </w:rPr>
            </w:pPr>
            <w:r>
              <w:rPr>
                <w:szCs w:val="18"/>
              </w:rPr>
              <w:t xml:space="preserve">Project Update: </w:t>
            </w:r>
            <w:r w:rsidR="00661285">
              <w:rPr>
                <w:szCs w:val="18"/>
              </w:rPr>
              <w:t>School Nurses Guide</w:t>
            </w:r>
            <w:r>
              <w:rPr>
                <w:szCs w:val="18"/>
              </w:rPr>
              <w:t xml:space="preserve"> </w:t>
            </w:r>
          </w:p>
          <w:p w14:paraId="3517A19A" w14:textId="77777777" w:rsidR="000442A3" w:rsidRDefault="008B46DF" w:rsidP="00B2655D">
            <w:pPr>
              <w:pStyle w:val="CovFormText"/>
              <w:numPr>
                <w:ilvl w:val="0"/>
                <w:numId w:val="2"/>
              </w:numPr>
              <w:spacing w:after="0"/>
              <w:rPr>
                <w:szCs w:val="18"/>
              </w:rPr>
            </w:pPr>
            <w:r>
              <w:rPr>
                <w:szCs w:val="18"/>
              </w:rPr>
              <w:t>EMS Regional Updat</w:t>
            </w:r>
            <w:r w:rsidR="0089482B">
              <w:rPr>
                <w:szCs w:val="18"/>
              </w:rPr>
              <w:t>e</w:t>
            </w:r>
          </w:p>
          <w:p w14:paraId="5B8FF353" w14:textId="77777777" w:rsidR="00FD6683" w:rsidRDefault="00B11A77" w:rsidP="00A16492">
            <w:pPr>
              <w:pStyle w:val="CovFormText"/>
              <w:numPr>
                <w:ilvl w:val="0"/>
                <w:numId w:val="2"/>
              </w:numPr>
              <w:spacing w:after="0"/>
              <w:rPr>
                <w:szCs w:val="18"/>
              </w:rPr>
            </w:pPr>
            <w:r>
              <w:rPr>
                <w:szCs w:val="18"/>
              </w:rPr>
              <w:t>C</w:t>
            </w:r>
            <w:r w:rsidR="007F6FBC">
              <w:rPr>
                <w:szCs w:val="18"/>
              </w:rPr>
              <w:t>ECA Update</w:t>
            </w:r>
            <w:bookmarkStart w:id="0" w:name="_Hlk23922521"/>
            <w:r w:rsidR="008D112D">
              <w:rPr>
                <w:szCs w:val="18"/>
              </w:rPr>
              <w:t xml:space="preserve"> </w:t>
            </w:r>
            <w:bookmarkEnd w:id="0"/>
            <w:r w:rsidR="0028759D" w:rsidRPr="008D112D">
              <w:rPr>
                <w:szCs w:val="18"/>
              </w:rPr>
              <w:t xml:space="preserve"> </w:t>
            </w:r>
          </w:p>
          <w:p w14:paraId="0891E395" w14:textId="5ED3E380" w:rsidR="00E34D92" w:rsidRPr="00A16492" w:rsidRDefault="00E34D92" w:rsidP="00A16492">
            <w:pPr>
              <w:pStyle w:val="CovFormText"/>
              <w:numPr>
                <w:ilvl w:val="0"/>
                <w:numId w:val="2"/>
              </w:numPr>
              <w:spacing w:after="0"/>
              <w:rPr>
                <w:szCs w:val="18"/>
              </w:rPr>
            </w:pPr>
            <w:r>
              <w:rPr>
                <w:szCs w:val="18"/>
              </w:rPr>
              <w:t>Legislative Updates</w:t>
            </w:r>
          </w:p>
        </w:tc>
      </w:tr>
      <w:tr w:rsidR="00E14EE2" w:rsidRPr="006B4126" w14:paraId="58935A50" w14:textId="77777777" w:rsidTr="001C33AF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3"/>
          <w:wAfter w:w="8486" w:type="dxa"/>
          <w:cantSplit/>
        </w:trPr>
        <w:tc>
          <w:tcPr>
            <w:tcW w:w="11070" w:type="dxa"/>
            <w:gridSpan w:val="5"/>
            <w:tcBorders>
              <w:top w:val="single" w:sz="6" w:space="0" w:color="auto"/>
              <w:bottom w:val="single" w:sz="4" w:space="0" w:color="auto"/>
            </w:tcBorders>
            <w:shd w:val="clear" w:color="auto" w:fill="1F497D"/>
          </w:tcPr>
          <w:p w14:paraId="73B3ECE1" w14:textId="77777777" w:rsidR="00E14EE2" w:rsidRPr="006B4126" w:rsidRDefault="00E14EE2" w:rsidP="00E14EE2">
            <w:pPr>
              <w:pStyle w:val="Heading3"/>
              <w:rPr>
                <w:sz w:val="18"/>
                <w:szCs w:val="18"/>
              </w:rPr>
            </w:pPr>
            <w:r w:rsidRPr="006B4126">
              <w:rPr>
                <w:sz w:val="18"/>
                <w:szCs w:val="18"/>
              </w:rPr>
              <w:t>2. Attendance</w:t>
            </w:r>
          </w:p>
        </w:tc>
      </w:tr>
      <w:tr w:rsidR="001D15AA" w:rsidRPr="006B4126" w14:paraId="73D4BC7B" w14:textId="77777777" w:rsidTr="001C33AF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3"/>
          <w:wAfter w:w="8486" w:type="dxa"/>
          <w:cantSplit/>
          <w:tblHeader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14:paraId="27FCA287" w14:textId="77777777" w:rsidR="001D15AA" w:rsidRPr="006B4126" w:rsidRDefault="001D15AA" w:rsidP="001D15AA">
            <w:pPr>
              <w:pStyle w:val="Heading4"/>
              <w:rPr>
                <w:b/>
                <w:i w:val="0"/>
                <w:szCs w:val="18"/>
              </w:rPr>
            </w:pPr>
            <w:r>
              <w:rPr>
                <w:b/>
                <w:i w:val="0"/>
                <w:szCs w:val="18"/>
              </w:rPr>
              <w:t>Present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14:paraId="21F3EB5D" w14:textId="77777777" w:rsidR="001D15AA" w:rsidRPr="00130A31" w:rsidRDefault="007C2325" w:rsidP="001D15AA">
            <w:pPr>
              <w:pStyle w:val="Heading4"/>
              <w:rPr>
                <w:i w:val="0"/>
                <w:szCs w:val="18"/>
              </w:rPr>
            </w:pPr>
            <w:r>
              <w:rPr>
                <w:b/>
                <w:i w:val="0"/>
                <w:szCs w:val="18"/>
              </w:rPr>
              <w:t>Present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14:paraId="25990BDB" w14:textId="77777777" w:rsidR="001D15AA" w:rsidRPr="00BE7A88" w:rsidRDefault="00E7176E" w:rsidP="001D15AA">
            <w:pPr>
              <w:pStyle w:val="CovFormText"/>
              <w:rPr>
                <w:iCs/>
                <w:szCs w:val="18"/>
              </w:rPr>
            </w:pPr>
            <w:r>
              <w:rPr>
                <w:b/>
                <w:iCs/>
                <w:szCs w:val="18"/>
              </w:rPr>
              <w:t>Apologies</w:t>
            </w:r>
          </w:p>
        </w:tc>
        <w:tc>
          <w:tcPr>
            <w:tcW w:w="2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14:paraId="7B688574" w14:textId="77777777" w:rsidR="001D15AA" w:rsidRPr="003B0132" w:rsidRDefault="005D4EFA" w:rsidP="00F02345">
            <w:pPr>
              <w:pStyle w:val="Heading4"/>
              <w:jc w:val="both"/>
              <w:rPr>
                <w:i w:val="0"/>
                <w:szCs w:val="18"/>
              </w:rPr>
            </w:pPr>
            <w:r>
              <w:rPr>
                <w:b/>
                <w:i w:val="0"/>
                <w:szCs w:val="18"/>
              </w:rPr>
              <w:t>Apologies</w:t>
            </w:r>
          </w:p>
        </w:tc>
      </w:tr>
      <w:tr w:rsidR="009D33EF" w:rsidRPr="009B157B" w14:paraId="1573A7A2" w14:textId="77777777" w:rsidTr="001C33AF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3"/>
          <w:wAfter w:w="8486" w:type="dxa"/>
          <w:cantSplit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FB8F0" w14:textId="75CCD212" w:rsidR="009D33EF" w:rsidRPr="005C09ED" w:rsidRDefault="009D33EF" w:rsidP="009D33EF">
            <w:pPr>
              <w:pStyle w:val="CovFormText"/>
              <w:rPr>
                <w:szCs w:val="18"/>
              </w:rPr>
            </w:pPr>
            <w:r>
              <w:rPr>
                <w:szCs w:val="18"/>
              </w:rPr>
              <w:t>Amanda Yarber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6AB92" w14:textId="6BB0888B" w:rsidR="009D33EF" w:rsidRPr="005C09ED" w:rsidRDefault="009D33EF" w:rsidP="009D33EF">
            <w:pPr>
              <w:pStyle w:val="CovFormText"/>
              <w:rPr>
                <w:szCs w:val="18"/>
              </w:rPr>
            </w:pPr>
            <w:r>
              <w:rPr>
                <w:szCs w:val="18"/>
              </w:rPr>
              <w:t>Paula Denslow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0FED2" w14:textId="2FF508D6" w:rsidR="009D33EF" w:rsidRPr="00350C69" w:rsidRDefault="009D33EF" w:rsidP="009D33EF">
            <w:pPr>
              <w:pStyle w:val="CovFormText"/>
              <w:rPr>
                <w:szCs w:val="18"/>
              </w:rPr>
            </w:pPr>
            <w:r w:rsidRPr="00350C69">
              <w:rPr>
                <w:szCs w:val="18"/>
              </w:rPr>
              <w:t>Kevin Nooner</w:t>
            </w:r>
          </w:p>
        </w:tc>
        <w:tc>
          <w:tcPr>
            <w:tcW w:w="2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C7EA7" w14:textId="21303DD7" w:rsidR="009D33EF" w:rsidRPr="009D33EF" w:rsidRDefault="009D33EF" w:rsidP="009D33EF">
            <w:pPr>
              <w:pStyle w:val="Heading4"/>
              <w:jc w:val="both"/>
              <w:rPr>
                <w:i w:val="0"/>
                <w:szCs w:val="18"/>
              </w:rPr>
            </w:pPr>
            <w:r w:rsidRPr="009D33EF">
              <w:rPr>
                <w:i w:val="0"/>
                <w:szCs w:val="18"/>
              </w:rPr>
              <w:t>Holly Hansen</w:t>
            </w:r>
          </w:p>
        </w:tc>
      </w:tr>
      <w:tr w:rsidR="009D33EF" w:rsidRPr="009B157B" w14:paraId="140E7EF5" w14:textId="77777777" w:rsidTr="001C33AF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3"/>
          <w:wAfter w:w="8486" w:type="dxa"/>
          <w:cantSplit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2B8F6" w14:textId="0957C3D5" w:rsidR="009D33EF" w:rsidRPr="005C09ED" w:rsidRDefault="009D33EF" w:rsidP="009D33EF">
            <w:pPr>
              <w:pStyle w:val="CovFormText"/>
              <w:rPr>
                <w:szCs w:val="18"/>
              </w:rPr>
            </w:pPr>
            <w:r>
              <w:rPr>
                <w:szCs w:val="18"/>
              </w:rPr>
              <w:t>Anissa Revels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E774E" w14:textId="6E7320F9" w:rsidR="009D33EF" w:rsidRPr="005C09ED" w:rsidRDefault="009D33EF" w:rsidP="009D33EF">
            <w:pPr>
              <w:pStyle w:val="CovFormText"/>
              <w:rPr>
                <w:szCs w:val="18"/>
              </w:rPr>
            </w:pPr>
            <w:r>
              <w:rPr>
                <w:szCs w:val="18"/>
              </w:rPr>
              <w:t>Ronda Webb-Stewart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3BF2F" w14:textId="72C05C3C" w:rsidR="009D33EF" w:rsidRPr="00350C69" w:rsidRDefault="009D33EF" w:rsidP="009D33EF">
            <w:pPr>
              <w:pStyle w:val="CovFormText"/>
              <w:rPr>
                <w:szCs w:val="18"/>
              </w:rPr>
            </w:pPr>
            <w:r w:rsidRPr="00350C69">
              <w:rPr>
                <w:szCs w:val="18"/>
              </w:rPr>
              <w:t>Lisa Nistler</w:t>
            </w:r>
          </w:p>
        </w:tc>
        <w:tc>
          <w:tcPr>
            <w:tcW w:w="2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A2B5D" w14:textId="73CFF4D6" w:rsidR="009D33EF" w:rsidRPr="00350C69" w:rsidRDefault="009D33EF" w:rsidP="009D33EF">
            <w:pPr>
              <w:pStyle w:val="Heading4"/>
              <w:jc w:val="both"/>
              <w:rPr>
                <w:i w:val="0"/>
                <w:szCs w:val="18"/>
              </w:rPr>
            </w:pPr>
            <w:r>
              <w:rPr>
                <w:i w:val="0"/>
                <w:szCs w:val="18"/>
              </w:rPr>
              <w:t>Jennifer Taylor</w:t>
            </w:r>
          </w:p>
        </w:tc>
      </w:tr>
      <w:tr w:rsidR="009D33EF" w:rsidRPr="009B157B" w14:paraId="07523341" w14:textId="77777777" w:rsidTr="001C33AF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3"/>
          <w:wAfter w:w="8486" w:type="dxa"/>
          <w:cantSplit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92D43" w14:textId="7C7B9B2A" w:rsidR="009D33EF" w:rsidRPr="005C09ED" w:rsidRDefault="009D33EF" w:rsidP="009D33EF">
            <w:pPr>
              <w:pStyle w:val="CovFormText"/>
              <w:rPr>
                <w:szCs w:val="18"/>
              </w:rPr>
            </w:pPr>
            <w:r>
              <w:rPr>
                <w:szCs w:val="18"/>
              </w:rPr>
              <w:t>Christy Cooper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A15EB" w14:textId="51C4E0A0" w:rsidR="009D33EF" w:rsidRPr="005C09ED" w:rsidRDefault="009D33EF" w:rsidP="009D33EF">
            <w:pPr>
              <w:pStyle w:val="CovFormText"/>
              <w:rPr>
                <w:szCs w:val="18"/>
              </w:rPr>
            </w:pPr>
            <w:r>
              <w:rPr>
                <w:szCs w:val="18"/>
              </w:rPr>
              <w:t xml:space="preserve">Jennie Anderson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7A327" w14:textId="589F53E5" w:rsidR="009D33EF" w:rsidRPr="00350C69" w:rsidRDefault="009D33EF" w:rsidP="009D33EF">
            <w:pPr>
              <w:pStyle w:val="CovFormText"/>
              <w:rPr>
                <w:szCs w:val="18"/>
              </w:rPr>
            </w:pPr>
            <w:r w:rsidRPr="00350C69">
              <w:rPr>
                <w:szCs w:val="18"/>
              </w:rPr>
              <w:t>Lonnie King</w:t>
            </w:r>
          </w:p>
        </w:tc>
        <w:tc>
          <w:tcPr>
            <w:tcW w:w="2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ACD48" w14:textId="0BF0B1E7" w:rsidR="009D33EF" w:rsidRPr="00350C69" w:rsidRDefault="009D33EF" w:rsidP="009D33EF">
            <w:pPr>
              <w:pStyle w:val="Heading4"/>
              <w:jc w:val="both"/>
              <w:rPr>
                <w:i w:val="0"/>
                <w:szCs w:val="18"/>
              </w:rPr>
            </w:pPr>
            <w:r>
              <w:rPr>
                <w:i w:val="0"/>
                <w:szCs w:val="18"/>
              </w:rPr>
              <w:t xml:space="preserve">Joanne </w:t>
            </w:r>
            <w:proofErr w:type="spellStart"/>
            <w:r>
              <w:rPr>
                <w:i w:val="0"/>
                <w:szCs w:val="18"/>
              </w:rPr>
              <w:t>Perley</w:t>
            </w:r>
            <w:proofErr w:type="spellEnd"/>
          </w:p>
        </w:tc>
      </w:tr>
      <w:tr w:rsidR="009D33EF" w:rsidRPr="009B157B" w14:paraId="412E8413" w14:textId="77777777" w:rsidTr="001C33AF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3"/>
          <w:wAfter w:w="8486" w:type="dxa"/>
          <w:cantSplit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4EDE5" w14:textId="2D2C282C" w:rsidR="009D33EF" w:rsidRPr="005C09ED" w:rsidRDefault="009D33EF" w:rsidP="009D33EF">
            <w:pPr>
              <w:pStyle w:val="CovFormText"/>
              <w:rPr>
                <w:szCs w:val="18"/>
              </w:rPr>
            </w:pPr>
            <w:r>
              <w:rPr>
                <w:szCs w:val="18"/>
              </w:rPr>
              <w:t>Cristina Estrada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76D9E" w14:textId="08EA30D2" w:rsidR="009D33EF" w:rsidRPr="005C09ED" w:rsidRDefault="009D33EF" w:rsidP="009D33EF">
            <w:pPr>
              <w:pStyle w:val="CovFormText"/>
              <w:rPr>
                <w:szCs w:val="18"/>
              </w:rPr>
            </w:pPr>
            <w:r>
              <w:rPr>
                <w:szCs w:val="18"/>
              </w:rPr>
              <w:t>Rocky Kanipe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510F4" w14:textId="736259D2" w:rsidR="009D33EF" w:rsidRPr="00350C69" w:rsidRDefault="009D33EF" w:rsidP="009D33EF">
            <w:pPr>
              <w:pStyle w:val="CovFormText"/>
              <w:rPr>
                <w:szCs w:val="18"/>
              </w:rPr>
            </w:pPr>
            <w:r w:rsidRPr="00350C69">
              <w:rPr>
                <w:iCs/>
                <w:szCs w:val="18"/>
              </w:rPr>
              <w:t>Preston Denny</w:t>
            </w:r>
          </w:p>
        </w:tc>
        <w:tc>
          <w:tcPr>
            <w:tcW w:w="2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83037" w14:textId="2BE59DA5" w:rsidR="009D33EF" w:rsidRPr="00350C69" w:rsidRDefault="009D33EF" w:rsidP="009D33EF">
            <w:pPr>
              <w:pStyle w:val="Heading4"/>
              <w:jc w:val="both"/>
              <w:rPr>
                <w:i w:val="0"/>
                <w:iCs/>
                <w:szCs w:val="18"/>
              </w:rPr>
            </w:pPr>
            <w:r>
              <w:rPr>
                <w:i w:val="0"/>
                <w:szCs w:val="18"/>
              </w:rPr>
              <w:t>Kara Robinson</w:t>
            </w:r>
          </w:p>
        </w:tc>
      </w:tr>
      <w:tr w:rsidR="009D33EF" w:rsidRPr="009B157B" w14:paraId="5FF0D918" w14:textId="77777777" w:rsidTr="001C33AF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3"/>
          <w:wAfter w:w="8486" w:type="dxa"/>
          <w:cantSplit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D9B6E" w14:textId="4F69322B" w:rsidR="009D33EF" w:rsidRPr="005C09ED" w:rsidRDefault="009D33EF" w:rsidP="009D33EF">
            <w:pPr>
              <w:pStyle w:val="CovFormText"/>
              <w:rPr>
                <w:szCs w:val="18"/>
              </w:rPr>
            </w:pPr>
            <w:r>
              <w:rPr>
                <w:szCs w:val="18"/>
              </w:rPr>
              <w:t>Debbi Tuggle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08C39" w14:textId="1B5FA1D6" w:rsidR="009D33EF" w:rsidRPr="005C09ED" w:rsidRDefault="009D33EF" w:rsidP="009D33EF">
            <w:pPr>
              <w:pStyle w:val="CovFormText"/>
              <w:rPr>
                <w:szCs w:val="18"/>
              </w:rPr>
            </w:pPr>
            <w:r>
              <w:rPr>
                <w:szCs w:val="18"/>
              </w:rPr>
              <w:t>Natasha Kurth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04891" w14:textId="1F1CC121" w:rsidR="009D33EF" w:rsidRPr="00350C69" w:rsidRDefault="009D33EF" w:rsidP="009D33EF">
            <w:pPr>
              <w:pStyle w:val="CovFormText"/>
              <w:rPr>
                <w:szCs w:val="18"/>
              </w:rPr>
            </w:pPr>
            <w:r w:rsidRPr="00350C69">
              <w:rPr>
                <w:iCs/>
                <w:szCs w:val="18"/>
              </w:rPr>
              <w:t>Rebecca Kidd</w:t>
            </w:r>
          </w:p>
        </w:tc>
        <w:tc>
          <w:tcPr>
            <w:tcW w:w="2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C9EB1" w14:textId="22DD9BA9" w:rsidR="009D33EF" w:rsidRPr="00350C69" w:rsidRDefault="009D33EF" w:rsidP="009D33EF">
            <w:pPr>
              <w:pStyle w:val="Heading4"/>
              <w:jc w:val="both"/>
              <w:rPr>
                <w:i w:val="0"/>
                <w:iCs/>
                <w:szCs w:val="18"/>
              </w:rPr>
            </w:pPr>
            <w:r>
              <w:rPr>
                <w:i w:val="0"/>
                <w:iCs/>
                <w:szCs w:val="18"/>
              </w:rPr>
              <w:t xml:space="preserve">Kevin </w:t>
            </w:r>
            <w:proofErr w:type="spellStart"/>
            <w:r>
              <w:rPr>
                <w:i w:val="0"/>
                <w:iCs/>
                <w:szCs w:val="18"/>
              </w:rPr>
              <w:t>Hammeran</w:t>
            </w:r>
            <w:proofErr w:type="spellEnd"/>
          </w:p>
        </w:tc>
      </w:tr>
      <w:tr w:rsidR="009D33EF" w:rsidRPr="009B157B" w14:paraId="56B4BFEB" w14:textId="77777777" w:rsidTr="001C33AF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3"/>
          <w:wAfter w:w="8486" w:type="dxa"/>
          <w:cantSplit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EF0E9" w14:textId="32420B9F" w:rsidR="009D33EF" w:rsidRDefault="009D33EF" w:rsidP="009D33EF">
            <w:pPr>
              <w:pStyle w:val="CovFormText"/>
              <w:rPr>
                <w:szCs w:val="18"/>
              </w:rPr>
            </w:pPr>
            <w:r>
              <w:rPr>
                <w:szCs w:val="18"/>
              </w:rPr>
              <w:t>James Cain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CDC0F" w14:textId="3ED05566" w:rsidR="009D33EF" w:rsidRPr="005C09ED" w:rsidRDefault="009D33EF" w:rsidP="009D33EF">
            <w:pPr>
              <w:pStyle w:val="CovFormText"/>
              <w:rPr>
                <w:szCs w:val="18"/>
              </w:rPr>
            </w:pPr>
            <w:r>
              <w:rPr>
                <w:szCs w:val="18"/>
              </w:rPr>
              <w:t xml:space="preserve">Jennifer Powell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2F4E1" w14:textId="2D29E1EF" w:rsidR="009D33EF" w:rsidRPr="00350C69" w:rsidRDefault="009D33EF" w:rsidP="009D33EF">
            <w:pPr>
              <w:pStyle w:val="CovFormText"/>
              <w:rPr>
                <w:szCs w:val="18"/>
              </w:rPr>
            </w:pPr>
            <w:r w:rsidRPr="00350C69">
              <w:rPr>
                <w:iCs/>
                <w:szCs w:val="18"/>
              </w:rPr>
              <w:t xml:space="preserve">Renee Mills </w:t>
            </w:r>
          </w:p>
        </w:tc>
        <w:tc>
          <w:tcPr>
            <w:tcW w:w="2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935E0" w14:textId="2AA95845" w:rsidR="009D33EF" w:rsidRPr="00350C69" w:rsidRDefault="009D33EF" w:rsidP="009D33EF">
            <w:pPr>
              <w:pStyle w:val="Heading4"/>
              <w:jc w:val="both"/>
              <w:rPr>
                <w:i w:val="0"/>
                <w:iCs/>
                <w:szCs w:val="18"/>
              </w:rPr>
            </w:pPr>
            <w:r>
              <w:rPr>
                <w:i w:val="0"/>
                <w:iCs/>
                <w:szCs w:val="18"/>
              </w:rPr>
              <w:t>Kristie Johnson</w:t>
            </w:r>
          </w:p>
        </w:tc>
      </w:tr>
      <w:tr w:rsidR="009D33EF" w:rsidRPr="009B157B" w14:paraId="6E600B95" w14:textId="77777777" w:rsidTr="001C33AF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3"/>
          <w:wAfter w:w="8486" w:type="dxa"/>
          <w:cantSplit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2BC93" w14:textId="2C5E38D9" w:rsidR="009D33EF" w:rsidRDefault="009D33EF" w:rsidP="009D33EF">
            <w:pPr>
              <w:pStyle w:val="CovFormText"/>
              <w:rPr>
                <w:szCs w:val="18"/>
              </w:rPr>
            </w:pPr>
            <w:r>
              <w:rPr>
                <w:szCs w:val="18"/>
              </w:rPr>
              <w:t>Jen Durham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93E1A" w14:textId="24A35287" w:rsidR="009D33EF" w:rsidRPr="005C09ED" w:rsidRDefault="009D33EF" w:rsidP="009D33EF">
            <w:pPr>
              <w:pStyle w:val="CovFormText"/>
              <w:rPr>
                <w:szCs w:val="18"/>
              </w:rPr>
            </w:pPr>
            <w:r>
              <w:rPr>
                <w:szCs w:val="18"/>
              </w:rPr>
              <w:t xml:space="preserve">Shannon Morphis – Virtual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03818" w14:textId="3ACD6A96" w:rsidR="009D33EF" w:rsidRPr="00350C69" w:rsidRDefault="009D33EF" w:rsidP="009D33EF">
            <w:pPr>
              <w:pStyle w:val="CovFormText"/>
              <w:rPr>
                <w:szCs w:val="18"/>
              </w:rPr>
            </w:pPr>
            <w:r w:rsidRPr="00350C69">
              <w:rPr>
                <w:szCs w:val="18"/>
              </w:rPr>
              <w:t>Seth Smith</w:t>
            </w:r>
          </w:p>
        </w:tc>
        <w:tc>
          <w:tcPr>
            <w:tcW w:w="2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4E9F3" w14:textId="3DAC198C" w:rsidR="009D33EF" w:rsidRPr="00350C69" w:rsidRDefault="009D33EF" w:rsidP="009D33EF">
            <w:pPr>
              <w:pStyle w:val="Heading4"/>
              <w:jc w:val="both"/>
              <w:rPr>
                <w:i w:val="0"/>
                <w:iCs/>
                <w:szCs w:val="18"/>
              </w:rPr>
            </w:pPr>
            <w:r>
              <w:rPr>
                <w:i w:val="0"/>
                <w:iCs/>
                <w:szCs w:val="18"/>
              </w:rPr>
              <w:t>Lee Blair</w:t>
            </w:r>
          </w:p>
        </w:tc>
      </w:tr>
      <w:tr w:rsidR="009D33EF" w:rsidRPr="009B157B" w14:paraId="63DE4554" w14:textId="77777777" w:rsidTr="001C33AF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3"/>
          <w:wAfter w:w="8486" w:type="dxa"/>
          <w:cantSplit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41A6B" w14:textId="3FDAFFCB" w:rsidR="009D33EF" w:rsidRDefault="009D33EF" w:rsidP="009D33EF">
            <w:pPr>
              <w:pStyle w:val="CovFormText"/>
              <w:rPr>
                <w:szCs w:val="18"/>
              </w:rPr>
            </w:pPr>
            <w:r>
              <w:rPr>
                <w:szCs w:val="18"/>
              </w:rPr>
              <w:t>Jennifer Dindo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643C7" w14:textId="614CFD9B" w:rsidR="009D33EF" w:rsidRPr="005C09ED" w:rsidRDefault="009D33EF" w:rsidP="009D33EF">
            <w:pPr>
              <w:pStyle w:val="CovFormText"/>
              <w:rPr>
                <w:szCs w:val="18"/>
              </w:rPr>
            </w:pPr>
            <w:r>
              <w:rPr>
                <w:szCs w:val="18"/>
              </w:rPr>
              <w:t xml:space="preserve">Rob Seesholtz – Virtual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2F904" w14:textId="757ED162" w:rsidR="009D33EF" w:rsidRPr="00350C69" w:rsidRDefault="009D33EF" w:rsidP="009D33EF">
            <w:pPr>
              <w:pStyle w:val="CovFormText"/>
              <w:rPr>
                <w:szCs w:val="18"/>
              </w:rPr>
            </w:pPr>
            <w:r w:rsidRPr="00350C69">
              <w:rPr>
                <w:szCs w:val="18"/>
              </w:rPr>
              <w:t>Susan John</w:t>
            </w:r>
          </w:p>
        </w:tc>
        <w:tc>
          <w:tcPr>
            <w:tcW w:w="2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7F27C" w14:textId="0E5CD878" w:rsidR="009D33EF" w:rsidRPr="00350C69" w:rsidRDefault="009D33EF" w:rsidP="009D33EF">
            <w:pPr>
              <w:pStyle w:val="Heading4"/>
              <w:jc w:val="both"/>
              <w:rPr>
                <w:i w:val="0"/>
                <w:iCs/>
                <w:szCs w:val="18"/>
              </w:rPr>
            </w:pPr>
            <w:r>
              <w:rPr>
                <w:i w:val="0"/>
                <w:iCs/>
                <w:szCs w:val="18"/>
              </w:rPr>
              <w:t>Lindsay Bass</w:t>
            </w:r>
          </w:p>
        </w:tc>
      </w:tr>
      <w:tr w:rsidR="009D33EF" w:rsidRPr="009B157B" w14:paraId="4FB65743" w14:textId="77777777" w:rsidTr="001C33AF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3"/>
          <w:wAfter w:w="8486" w:type="dxa"/>
          <w:cantSplit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12694" w14:textId="5064C059" w:rsidR="009D33EF" w:rsidRDefault="009D33EF" w:rsidP="009D33EF">
            <w:pPr>
              <w:pStyle w:val="CovFormText"/>
              <w:rPr>
                <w:szCs w:val="18"/>
              </w:rPr>
            </w:pPr>
            <w:r>
              <w:rPr>
                <w:szCs w:val="18"/>
              </w:rPr>
              <w:t>Jenny Fritz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1EA22" w14:textId="1082A830" w:rsidR="009D33EF" w:rsidRPr="005C09ED" w:rsidRDefault="009D33EF" w:rsidP="009D33EF">
            <w:pPr>
              <w:pStyle w:val="CovFormText"/>
              <w:rPr>
                <w:szCs w:val="18"/>
              </w:rPr>
            </w:pPr>
            <w:r w:rsidRPr="00350C69">
              <w:rPr>
                <w:b/>
                <w:bCs/>
                <w:szCs w:val="18"/>
              </w:rPr>
              <w:t xml:space="preserve">Apologies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0098B" w14:textId="1D339517" w:rsidR="009D33EF" w:rsidRPr="00350C69" w:rsidRDefault="009D33EF" w:rsidP="009D33EF">
            <w:pPr>
              <w:pStyle w:val="CovFormText"/>
              <w:rPr>
                <w:szCs w:val="18"/>
              </w:rPr>
            </w:pPr>
            <w:r w:rsidRPr="00350C69">
              <w:rPr>
                <w:szCs w:val="18"/>
              </w:rPr>
              <w:t>Sweeti Jain</w:t>
            </w:r>
          </w:p>
        </w:tc>
        <w:tc>
          <w:tcPr>
            <w:tcW w:w="2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B089E" w14:textId="1AE92772" w:rsidR="009D33EF" w:rsidRPr="00350C69" w:rsidRDefault="009D33EF" w:rsidP="009D33EF">
            <w:pPr>
              <w:pStyle w:val="Heading4"/>
              <w:jc w:val="both"/>
              <w:rPr>
                <w:i w:val="0"/>
                <w:iCs/>
                <w:szCs w:val="18"/>
              </w:rPr>
            </w:pPr>
            <w:r>
              <w:rPr>
                <w:i w:val="0"/>
                <w:iCs/>
                <w:szCs w:val="18"/>
              </w:rPr>
              <w:t>Mathew Gibbs</w:t>
            </w:r>
          </w:p>
        </w:tc>
      </w:tr>
      <w:tr w:rsidR="009D33EF" w:rsidRPr="009B157B" w14:paraId="79C59DB6" w14:textId="77777777" w:rsidTr="001C33AF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3"/>
          <w:wAfter w:w="8486" w:type="dxa"/>
          <w:cantSplit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0FECE" w14:textId="3DFF5E1B" w:rsidR="009D33EF" w:rsidRDefault="009D33EF" w:rsidP="009D33EF">
            <w:pPr>
              <w:pStyle w:val="CovFormText"/>
              <w:rPr>
                <w:szCs w:val="18"/>
              </w:rPr>
            </w:pPr>
            <w:r>
              <w:rPr>
                <w:szCs w:val="18"/>
              </w:rPr>
              <w:t>Jerry Ballhagan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BE74C" w14:textId="7F7AF4B4" w:rsidR="009D33EF" w:rsidRPr="005C09ED" w:rsidRDefault="009D33EF" w:rsidP="009D33EF">
            <w:pPr>
              <w:pStyle w:val="CovFormText"/>
              <w:rPr>
                <w:szCs w:val="18"/>
              </w:rPr>
            </w:pPr>
            <w:r w:rsidRPr="00350C69">
              <w:rPr>
                <w:szCs w:val="18"/>
              </w:rPr>
              <w:t>Alicia Duck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52CDF" w14:textId="5EEB49D4" w:rsidR="009D33EF" w:rsidRPr="00350C69" w:rsidRDefault="009D33EF" w:rsidP="009D33EF">
            <w:pPr>
              <w:pStyle w:val="CovFormText"/>
              <w:rPr>
                <w:szCs w:val="18"/>
              </w:rPr>
            </w:pPr>
            <w:r w:rsidRPr="00350C69">
              <w:rPr>
                <w:szCs w:val="18"/>
              </w:rPr>
              <w:t>Tobi Amuson</w:t>
            </w:r>
          </w:p>
        </w:tc>
        <w:tc>
          <w:tcPr>
            <w:tcW w:w="2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72DD2" w14:textId="7D9B0E90" w:rsidR="009D33EF" w:rsidRPr="00350C69" w:rsidRDefault="009D33EF" w:rsidP="009D33EF">
            <w:pPr>
              <w:pStyle w:val="Heading4"/>
              <w:jc w:val="both"/>
              <w:rPr>
                <w:i w:val="0"/>
                <w:iCs/>
                <w:szCs w:val="18"/>
              </w:rPr>
            </w:pPr>
            <w:r>
              <w:rPr>
                <w:i w:val="0"/>
                <w:iCs/>
                <w:szCs w:val="18"/>
              </w:rPr>
              <w:t xml:space="preserve">Michael </w:t>
            </w:r>
            <w:proofErr w:type="spellStart"/>
            <w:r>
              <w:rPr>
                <w:i w:val="0"/>
                <w:iCs/>
                <w:szCs w:val="18"/>
              </w:rPr>
              <w:t>Whiteaker</w:t>
            </w:r>
            <w:proofErr w:type="spellEnd"/>
          </w:p>
        </w:tc>
      </w:tr>
      <w:tr w:rsidR="009D33EF" w:rsidRPr="009B157B" w14:paraId="0362C107" w14:textId="77777777" w:rsidTr="001C33AF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3"/>
          <w:wAfter w:w="8486" w:type="dxa"/>
          <w:cantSplit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585F8" w14:textId="6A74FCB1" w:rsidR="009D33EF" w:rsidRDefault="009D33EF" w:rsidP="009D33EF">
            <w:pPr>
              <w:pStyle w:val="CovFormText"/>
              <w:rPr>
                <w:szCs w:val="18"/>
              </w:rPr>
            </w:pPr>
            <w:r>
              <w:rPr>
                <w:szCs w:val="18"/>
              </w:rPr>
              <w:t>Jessica Kincaid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15CA6" w14:textId="2B0A913B" w:rsidR="009D33EF" w:rsidRPr="005C09ED" w:rsidRDefault="009D33EF" w:rsidP="009D33EF">
            <w:pPr>
              <w:pStyle w:val="CovFormText"/>
              <w:rPr>
                <w:szCs w:val="18"/>
              </w:rPr>
            </w:pPr>
            <w:r w:rsidRPr="00350C69">
              <w:rPr>
                <w:szCs w:val="18"/>
              </w:rPr>
              <w:t>Amber Greeno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C392D" w14:textId="037C25E2" w:rsidR="009D33EF" w:rsidRPr="00350C69" w:rsidRDefault="009D33EF" w:rsidP="009D33EF">
            <w:pPr>
              <w:pStyle w:val="CovFormText"/>
              <w:rPr>
                <w:szCs w:val="18"/>
              </w:rPr>
            </w:pPr>
            <w:r w:rsidRPr="00350C69">
              <w:rPr>
                <w:szCs w:val="18"/>
              </w:rPr>
              <w:t>Todd Haines</w:t>
            </w:r>
          </w:p>
        </w:tc>
        <w:tc>
          <w:tcPr>
            <w:tcW w:w="2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A4A57" w14:textId="408A9576" w:rsidR="009D33EF" w:rsidRPr="00350C69" w:rsidRDefault="009D33EF" w:rsidP="009D33EF">
            <w:pPr>
              <w:pStyle w:val="Heading4"/>
              <w:jc w:val="both"/>
              <w:rPr>
                <w:i w:val="0"/>
                <w:iCs/>
                <w:szCs w:val="18"/>
              </w:rPr>
            </w:pPr>
            <w:r>
              <w:rPr>
                <w:i w:val="0"/>
                <w:iCs/>
                <w:szCs w:val="18"/>
              </w:rPr>
              <w:t xml:space="preserve">Misty </w:t>
            </w:r>
            <w:proofErr w:type="spellStart"/>
            <w:r>
              <w:rPr>
                <w:i w:val="0"/>
                <w:iCs/>
                <w:szCs w:val="18"/>
              </w:rPr>
              <w:t>Leitsch</w:t>
            </w:r>
            <w:proofErr w:type="spellEnd"/>
          </w:p>
        </w:tc>
      </w:tr>
      <w:tr w:rsidR="009D33EF" w:rsidRPr="009B157B" w14:paraId="2BBC2826" w14:textId="77777777" w:rsidTr="001C33AF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3"/>
          <w:wAfter w:w="8486" w:type="dxa"/>
          <w:cantSplit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27316" w14:textId="69DAE81A" w:rsidR="009D33EF" w:rsidRDefault="009D33EF" w:rsidP="009D33EF">
            <w:pPr>
              <w:pStyle w:val="CovFormText"/>
              <w:rPr>
                <w:szCs w:val="18"/>
              </w:rPr>
            </w:pPr>
            <w:r>
              <w:rPr>
                <w:szCs w:val="18"/>
              </w:rPr>
              <w:t>John Wright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5D6CD" w14:textId="4F725761" w:rsidR="009D33EF" w:rsidRPr="005C09ED" w:rsidRDefault="009D33EF" w:rsidP="009D33EF">
            <w:pPr>
              <w:pStyle w:val="CovFormText"/>
              <w:rPr>
                <w:szCs w:val="18"/>
              </w:rPr>
            </w:pPr>
            <w:r w:rsidRPr="00350C69">
              <w:rPr>
                <w:szCs w:val="18"/>
              </w:rPr>
              <w:t>Amber Price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E5F13" w14:textId="4CC5F6BD" w:rsidR="009D33EF" w:rsidRPr="00350C69" w:rsidRDefault="009D33EF" w:rsidP="009D33EF">
            <w:pPr>
              <w:pStyle w:val="CovFormText"/>
              <w:rPr>
                <w:szCs w:val="18"/>
              </w:rPr>
            </w:pPr>
            <w:r w:rsidRPr="00350C69">
              <w:rPr>
                <w:szCs w:val="18"/>
              </w:rPr>
              <w:t>Trey Eubanks</w:t>
            </w:r>
          </w:p>
        </w:tc>
        <w:tc>
          <w:tcPr>
            <w:tcW w:w="2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22543" w14:textId="1F94A01E" w:rsidR="009D33EF" w:rsidRPr="00350C69" w:rsidRDefault="009D33EF" w:rsidP="009D33EF">
            <w:pPr>
              <w:pStyle w:val="Heading4"/>
              <w:jc w:val="both"/>
              <w:rPr>
                <w:i w:val="0"/>
                <w:iCs/>
                <w:szCs w:val="18"/>
              </w:rPr>
            </w:pPr>
            <w:proofErr w:type="spellStart"/>
            <w:r>
              <w:rPr>
                <w:i w:val="0"/>
                <w:iCs/>
                <w:szCs w:val="18"/>
              </w:rPr>
              <w:t>Purnmia</w:t>
            </w:r>
            <w:proofErr w:type="spellEnd"/>
            <w:r>
              <w:rPr>
                <w:i w:val="0"/>
                <w:iCs/>
                <w:szCs w:val="18"/>
              </w:rPr>
              <w:t xml:space="preserve"> </w:t>
            </w:r>
            <w:proofErr w:type="spellStart"/>
            <w:r>
              <w:rPr>
                <w:i w:val="0"/>
                <w:iCs/>
                <w:szCs w:val="18"/>
              </w:rPr>
              <w:t>unni</w:t>
            </w:r>
            <w:proofErr w:type="spellEnd"/>
          </w:p>
        </w:tc>
      </w:tr>
      <w:tr w:rsidR="009D33EF" w:rsidRPr="009B157B" w14:paraId="62D8170A" w14:textId="77777777" w:rsidTr="001C33AF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3"/>
          <w:wAfter w:w="8486" w:type="dxa"/>
          <w:cantSplit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B099E" w14:textId="54F7AFAA" w:rsidR="009D33EF" w:rsidRDefault="009D33EF" w:rsidP="009D33EF">
            <w:pPr>
              <w:pStyle w:val="CovFormText"/>
              <w:rPr>
                <w:szCs w:val="18"/>
              </w:rPr>
            </w:pPr>
            <w:r>
              <w:rPr>
                <w:szCs w:val="18"/>
              </w:rPr>
              <w:t>Kate Copeland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CC2B9" w14:textId="708F00FF" w:rsidR="009D33EF" w:rsidRPr="00350C69" w:rsidRDefault="009D33EF" w:rsidP="009D33EF">
            <w:pPr>
              <w:pStyle w:val="CovFormText"/>
              <w:rPr>
                <w:b/>
                <w:bCs/>
                <w:szCs w:val="18"/>
              </w:rPr>
            </w:pPr>
            <w:r w:rsidRPr="00350C69">
              <w:rPr>
                <w:szCs w:val="18"/>
              </w:rPr>
              <w:t>Chris Clarke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70242" w14:textId="61978DDF" w:rsidR="009D33EF" w:rsidRPr="00350C69" w:rsidRDefault="009D33EF" w:rsidP="009D33EF">
            <w:pPr>
              <w:pStyle w:val="CovFormText"/>
              <w:rPr>
                <w:szCs w:val="18"/>
              </w:rPr>
            </w:pPr>
            <w:r w:rsidRPr="00350C69">
              <w:rPr>
                <w:szCs w:val="18"/>
              </w:rPr>
              <w:t>Tyler Berutti</w:t>
            </w:r>
          </w:p>
        </w:tc>
        <w:tc>
          <w:tcPr>
            <w:tcW w:w="2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E69A7" w14:textId="23CF66FB" w:rsidR="009D33EF" w:rsidRPr="00350C69" w:rsidRDefault="009D33EF" w:rsidP="009D33EF">
            <w:pPr>
              <w:pStyle w:val="Heading4"/>
              <w:jc w:val="both"/>
              <w:rPr>
                <w:i w:val="0"/>
                <w:iCs/>
                <w:szCs w:val="18"/>
              </w:rPr>
            </w:pPr>
            <w:r>
              <w:rPr>
                <w:i w:val="0"/>
                <w:iCs/>
                <w:szCs w:val="18"/>
              </w:rPr>
              <w:t>Rene Saunders</w:t>
            </w:r>
          </w:p>
        </w:tc>
      </w:tr>
      <w:tr w:rsidR="009D33EF" w:rsidRPr="009B157B" w14:paraId="3CF0A4A2" w14:textId="77777777" w:rsidTr="001C33AF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3"/>
          <w:wAfter w:w="8486" w:type="dxa"/>
          <w:cantSplit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A73FC" w14:textId="22D06609" w:rsidR="009D33EF" w:rsidRDefault="009D33EF" w:rsidP="009D33EF">
            <w:pPr>
              <w:pStyle w:val="CovFormText"/>
              <w:rPr>
                <w:szCs w:val="18"/>
              </w:rPr>
            </w:pPr>
            <w:r>
              <w:rPr>
                <w:szCs w:val="18"/>
              </w:rPr>
              <w:t>Kevin Brinkmann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0802E" w14:textId="392631E5" w:rsidR="009D33EF" w:rsidRPr="00350C69" w:rsidRDefault="009D33EF" w:rsidP="009D33EF">
            <w:pPr>
              <w:pStyle w:val="CovFormText"/>
              <w:rPr>
                <w:szCs w:val="18"/>
              </w:rPr>
            </w:pPr>
            <w:r w:rsidRPr="00350C69">
              <w:rPr>
                <w:szCs w:val="18"/>
              </w:rPr>
              <w:t>Chris Cox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26BA8" w14:textId="0E2A7C5B" w:rsidR="009D33EF" w:rsidRPr="00350C69" w:rsidRDefault="009D33EF" w:rsidP="009D33EF">
            <w:pPr>
              <w:pStyle w:val="CovFormText"/>
              <w:rPr>
                <w:szCs w:val="18"/>
              </w:rPr>
            </w:pPr>
            <w:r w:rsidRPr="00350C69">
              <w:rPr>
                <w:szCs w:val="18"/>
              </w:rPr>
              <w:t>Allison Bosse</w:t>
            </w:r>
          </w:p>
        </w:tc>
        <w:tc>
          <w:tcPr>
            <w:tcW w:w="2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8EB1E" w14:textId="66AE7AFB" w:rsidR="009D33EF" w:rsidRPr="00350C69" w:rsidRDefault="009D33EF" w:rsidP="009D33EF">
            <w:pPr>
              <w:pStyle w:val="Heading4"/>
              <w:jc w:val="both"/>
              <w:rPr>
                <w:i w:val="0"/>
                <w:iCs/>
                <w:szCs w:val="18"/>
              </w:rPr>
            </w:pPr>
            <w:r>
              <w:rPr>
                <w:i w:val="0"/>
                <w:iCs/>
                <w:szCs w:val="18"/>
              </w:rPr>
              <w:t xml:space="preserve">Rich </w:t>
            </w:r>
            <w:proofErr w:type="spellStart"/>
            <w:r>
              <w:rPr>
                <w:i w:val="0"/>
                <w:iCs/>
                <w:szCs w:val="18"/>
              </w:rPr>
              <w:t>Wendorf</w:t>
            </w:r>
            <w:proofErr w:type="spellEnd"/>
          </w:p>
        </w:tc>
      </w:tr>
      <w:tr w:rsidR="009D33EF" w:rsidRPr="009B157B" w14:paraId="6B12ABB6" w14:textId="77777777" w:rsidTr="001C33AF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3"/>
          <w:wAfter w:w="8486" w:type="dxa"/>
          <w:cantSplit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A4200" w14:textId="0477A0BF" w:rsidR="009D33EF" w:rsidRDefault="009D33EF" w:rsidP="009D33EF">
            <w:pPr>
              <w:pStyle w:val="CovFormText"/>
              <w:rPr>
                <w:szCs w:val="18"/>
              </w:rPr>
            </w:pPr>
            <w:r>
              <w:rPr>
                <w:szCs w:val="18"/>
              </w:rPr>
              <w:t>Kim Henderson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2EF91" w14:textId="0954F064" w:rsidR="009D33EF" w:rsidRPr="00350C69" w:rsidRDefault="009D33EF" w:rsidP="009D33EF">
            <w:pPr>
              <w:pStyle w:val="CovFormText"/>
              <w:rPr>
                <w:szCs w:val="18"/>
              </w:rPr>
            </w:pPr>
            <w:r w:rsidRPr="00350C69">
              <w:rPr>
                <w:szCs w:val="18"/>
              </w:rPr>
              <w:t>Chris Siano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D4101" w14:textId="0EF16875" w:rsidR="009D33EF" w:rsidRPr="00350C69" w:rsidRDefault="009D33EF" w:rsidP="009D33EF">
            <w:pPr>
              <w:pStyle w:val="CovFormText"/>
              <w:rPr>
                <w:szCs w:val="18"/>
              </w:rPr>
            </w:pPr>
            <w:r w:rsidRPr="00350C69">
              <w:rPr>
                <w:szCs w:val="18"/>
              </w:rPr>
              <w:t>Ann Reed</w:t>
            </w:r>
          </w:p>
        </w:tc>
        <w:tc>
          <w:tcPr>
            <w:tcW w:w="2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3871A" w14:textId="35C62C4D" w:rsidR="009D33EF" w:rsidRPr="00350C69" w:rsidRDefault="009D33EF" w:rsidP="009D33EF">
            <w:pPr>
              <w:pStyle w:val="Heading4"/>
              <w:jc w:val="both"/>
              <w:rPr>
                <w:i w:val="0"/>
                <w:iCs/>
                <w:szCs w:val="18"/>
              </w:rPr>
            </w:pPr>
            <w:r>
              <w:rPr>
                <w:i w:val="0"/>
                <w:iCs/>
                <w:szCs w:val="18"/>
              </w:rPr>
              <w:t>Tabitha Hobson</w:t>
            </w:r>
          </w:p>
        </w:tc>
      </w:tr>
      <w:tr w:rsidR="009D33EF" w:rsidRPr="009B157B" w14:paraId="007A7895" w14:textId="77777777" w:rsidTr="001C33AF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3"/>
          <w:wAfter w:w="8486" w:type="dxa"/>
          <w:cantSplit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D0A3C" w14:textId="1F58B2D5" w:rsidR="009D33EF" w:rsidRDefault="009D33EF" w:rsidP="009D33EF">
            <w:pPr>
              <w:pStyle w:val="CovFormText"/>
              <w:rPr>
                <w:szCs w:val="18"/>
              </w:rPr>
            </w:pPr>
            <w:r>
              <w:rPr>
                <w:szCs w:val="18"/>
              </w:rPr>
              <w:t>Mark Eidson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E63C2" w14:textId="1A96E9C6" w:rsidR="009D33EF" w:rsidRPr="00350C69" w:rsidRDefault="009D33EF" w:rsidP="009D33EF">
            <w:pPr>
              <w:pStyle w:val="CovFormText"/>
              <w:rPr>
                <w:szCs w:val="18"/>
              </w:rPr>
            </w:pPr>
            <w:r w:rsidRPr="00350C69">
              <w:rPr>
                <w:szCs w:val="18"/>
              </w:rPr>
              <w:t>David Kerley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5D9A6" w14:textId="5E410939" w:rsidR="009D33EF" w:rsidRPr="00350C69" w:rsidRDefault="009D33EF" w:rsidP="009D33EF">
            <w:pPr>
              <w:pStyle w:val="CovFormText"/>
              <w:rPr>
                <w:szCs w:val="18"/>
              </w:rPr>
            </w:pPr>
            <w:r w:rsidRPr="00350C69">
              <w:rPr>
                <w:szCs w:val="18"/>
              </w:rPr>
              <w:t>Benji Welch</w:t>
            </w:r>
          </w:p>
        </w:tc>
        <w:tc>
          <w:tcPr>
            <w:tcW w:w="2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B9CC7" w14:textId="02C1F309" w:rsidR="009D33EF" w:rsidRPr="00350C69" w:rsidRDefault="009D33EF" w:rsidP="009D33EF">
            <w:pPr>
              <w:pStyle w:val="Heading4"/>
              <w:jc w:val="both"/>
              <w:rPr>
                <w:i w:val="0"/>
                <w:iCs/>
                <w:szCs w:val="18"/>
              </w:rPr>
            </w:pPr>
            <w:r>
              <w:rPr>
                <w:i w:val="0"/>
                <w:iCs/>
                <w:szCs w:val="18"/>
              </w:rPr>
              <w:t>Tanika Torres</w:t>
            </w:r>
          </w:p>
        </w:tc>
      </w:tr>
      <w:tr w:rsidR="009D33EF" w:rsidRPr="009B157B" w14:paraId="4ACBDF4C" w14:textId="77777777" w:rsidTr="001C33AF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3"/>
          <w:wAfter w:w="8486" w:type="dxa"/>
          <w:cantSplit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BF43E" w14:textId="60426D9A" w:rsidR="009D33EF" w:rsidRDefault="009D33EF" w:rsidP="009D33EF">
            <w:pPr>
              <w:pStyle w:val="CovFormText"/>
              <w:rPr>
                <w:szCs w:val="18"/>
              </w:rPr>
            </w:pPr>
            <w:r>
              <w:rPr>
                <w:szCs w:val="18"/>
              </w:rPr>
              <w:t>Michael Riker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5C31E" w14:textId="2A93024F" w:rsidR="009D33EF" w:rsidRPr="00350C69" w:rsidRDefault="009D33EF" w:rsidP="009D33EF">
            <w:pPr>
              <w:pStyle w:val="CovFormText"/>
              <w:rPr>
                <w:szCs w:val="18"/>
              </w:rPr>
            </w:pPr>
            <w:r w:rsidRPr="00350C69">
              <w:rPr>
                <w:szCs w:val="18"/>
              </w:rPr>
              <w:t>Deena Kail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B3282" w14:textId="000BBCCF" w:rsidR="009D33EF" w:rsidRPr="00350C69" w:rsidRDefault="009D33EF" w:rsidP="009D33EF">
            <w:pPr>
              <w:pStyle w:val="CovFormText"/>
              <w:rPr>
                <w:szCs w:val="18"/>
              </w:rPr>
            </w:pPr>
            <w:r w:rsidRPr="00350C69">
              <w:rPr>
                <w:szCs w:val="18"/>
              </w:rPr>
              <w:t>Brandon Ward</w:t>
            </w:r>
          </w:p>
        </w:tc>
        <w:tc>
          <w:tcPr>
            <w:tcW w:w="2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D928C" w14:textId="3FA9196C" w:rsidR="009D33EF" w:rsidRPr="00350C69" w:rsidRDefault="009D33EF" w:rsidP="009D33EF">
            <w:pPr>
              <w:pStyle w:val="Heading4"/>
              <w:jc w:val="both"/>
              <w:rPr>
                <w:i w:val="0"/>
                <w:iCs/>
                <w:szCs w:val="18"/>
              </w:rPr>
            </w:pPr>
            <w:r>
              <w:rPr>
                <w:i w:val="0"/>
                <w:iCs/>
                <w:szCs w:val="18"/>
              </w:rPr>
              <w:t>Terry Love</w:t>
            </w:r>
          </w:p>
        </w:tc>
      </w:tr>
      <w:tr w:rsidR="009D33EF" w:rsidRPr="009B157B" w14:paraId="021A727E" w14:textId="77777777" w:rsidTr="001C33AF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3"/>
          <w:wAfter w:w="8486" w:type="dxa"/>
          <w:cantSplit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C9154" w14:textId="6F73A188" w:rsidR="009D33EF" w:rsidRDefault="009D33EF" w:rsidP="009D33EF">
            <w:pPr>
              <w:pStyle w:val="CovFormText"/>
              <w:rPr>
                <w:szCs w:val="18"/>
              </w:rPr>
            </w:pPr>
            <w:r>
              <w:rPr>
                <w:szCs w:val="18"/>
              </w:rPr>
              <w:t>Oseana Bratton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01018" w14:textId="64CC5F13" w:rsidR="009D33EF" w:rsidRPr="00350C69" w:rsidRDefault="009D33EF" w:rsidP="009D33EF">
            <w:pPr>
              <w:pStyle w:val="CovFormText"/>
              <w:rPr>
                <w:szCs w:val="18"/>
              </w:rPr>
            </w:pPr>
            <w:r w:rsidRPr="00350C69">
              <w:rPr>
                <w:szCs w:val="18"/>
              </w:rPr>
              <w:t>Derek Scott Templeton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6349F" w14:textId="5D56F04B" w:rsidR="009D33EF" w:rsidRPr="00350C69" w:rsidRDefault="009D33EF" w:rsidP="009D33EF">
            <w:pPr>
              <w:pStyle w:val="CovFormText"/>
              <w:rPr>
                <w:szCs w:val="18"/>
              </w:rPr>
            </w:pPr>
            <w:r w:rsidRPr="00350C69">
              <w:rPr>
                <w:szCs w:val="18"/>
              </w:rPr>
              <w:t xml:space="preserve">Brittany Aiello </w:t>
            </w:r>
          </w:p>
        </w:tc>
        <w:tc>
          <w:tcPr>
            <w:tcW w:w="2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D91AC" w14:textId="75D647C3" w:rsidR="009D33EF" w:rsidRPr="00350C69" w:rsidRDefault="009D33EF" w:rsidP="009D33EF">
            <w:pPr>
              <w:pStyle w:val="Heading4"/>
              <w:jc w:val="both"/>
              <w:rPr>
                <w:i w:val="0"/>
                <w:iCs/>
                <w:szCs w:val="18"/>
              </w:rPr>
            </w:pPr>
            <w:r>
              <w:rPr>
                <w:i w:val="0"/>
                <w:iCs/>
                <w:szCs w:val="18"/>
              </w:rPr>
              <w:t xml:space="preserve">Wes </w:t>
            </w:r>
            <w:proofErr w:type="spellStart"/>
            <w:r>
              <w:rPr>
                <w:i w:val="0"/>
                <w:iCs/>
                <w:szCs w:val="18"/>
              </w:rPr>
              <w:t>Rainbolt</w:t>
            </w:r>
            <w:proofErr w:type="spellEnd"/>
          </w:p>
        </w:tc>
      </w:tr>
      <w:tr w:rsidR="009D33EF" w:rsidRPr="009B157B" w14:paraId="35D7569D" w14:textId="77777777" w:rsidTr="001C33AF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3"/>
          <w:wAfter w:w="8486" w:type="dxa"/>
          <w:cantSplit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C8E0F" w14:textId="4208D086" w:rsidR="009D33EF" w:rsidRDefault="009D33EF" w:rsidP="009D33EF">
            <w:pPr>
              <w:pStyle w:val="CovFormText"/>
              <w:rPr>
                <w:szCs w:val="18"/>
              </w:rPr>
            </w:pPr>
            <w:r>
              <w:rPr>
                <w:szCs w:val="18"/>
              </w:rPr>
              <w:t>Regan Williams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2D0C9" w14:textId="0F683598" w:rsidR="009D33EF" w:rsidRPr="00350C69" w:rsidRDefault="009D33EF" w:rsidP="009D33EF">
            <w:pPr>
              <w:pStyle w:val="CovFormText"/>
              <w:rPr>
                <w:szCs w:val="18"/>
              </w:rPr>
            </w:pPr>
            <w:r w:rsidRPr="00350C69">
              <w:rPr>
                <w:szCs w:val="18"/>
              </w:rPr>
              <w:t>Dorshonda Evans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061E4" w14:textId="6B4D55B2" w:rsidR="009D33EF" w:rsidRPr="00350C69" w:rsidRDefault="009D33EF" w:rsidP="009D33EF">
            <w:pPr>
              <w:pStyle w:val="CovFormText"/>
              <w:rPr>
                <w:szCs w:val="18"/>
              </w:rPr>
            </w:pPr>
            <w:r w:rsidRPr="00350C69">
              <w:rPr>
                <w:szCs w:val="18"/>
              </w:rPr>
              <w:t>Colleen Costello</w:t>
            </w:r>
          </w:p>
        </w:tc>
        <w:tc>
          <w:tcPr>
            <w:tcW w:w="2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874D9" w14:textId="77777777" w:rsidR="009D33EF" w:rsidRPr="00350C69" w:rsidRDefault="009D33EF" w:rsidP="009D33EF">
            <w:pPr>
              <w:pStyle w:val="Heading4"/>
              <w:jc w:val="both"/>
              <w:rPr>
                <w:i w:val="0"/>
                <w:iCs/>
                <w:szCs w:val="18"/>
              </w:rPr>
            </w:pPr>
          </w:p>
        </w:tc>
      </w:tr>
      <w:tr w:rsidR="009D33EF" w:rsidRPr="009B157B" w14:paraId="4AEFF72D" w14:textId="77777777" w:rsidTr="001C33AF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3"/>
          <w:wAfter w:w="8486" w:type="dxa"/>
          <w:cantSplit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67E0D" w14:textId="673470BB" w:rsidR="009D33EF" w:rsidRDefault="009D33EF" w:rsidP="009D33EF">
            <w:pPr>
              <w:pStyle w:val="CovFormText"/>
              <w:rPr>
                <w:szCs w:val="18"/>
              </w:rPr>
            </w:pPr>
            <w:r>
              <w:rPr>
                <w:szCs w:val="18"/>
              </w:rPr>
              <w:t>Samir Shah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E8C32" w14:textId="2BDCCBF5" w:rsidR="009D33EF" w:rsidRPr="00350C69" w:rsidRDefault="009D33EF" w:rsidP="009D33EF">
            <w:pPr>
              <w:pStyle w:val="CovFormText"/>
              <w:rPr>
                <w:szCs w:val="18"/>
              </w:rPr>
            </w:pPr>
            <w:r w:rsidRPr="00350C69">
              <w:rPr>
                <w:szCs w:val="18"/>
              </w:rPr>
              <w:t>Elise Springer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51AFA" w14:textId="10DD7D16" w:rsidR="009D33EF" w:rsidRPr="00350C69" w:rsidRDefault="009D33EF" w:rsidP="009D33EF">
            <w:pPr>
              <w:pStyle w:val="CovFormText"/>
              <w:rPr>
                <w:szCs w:val="18"/>
              </w:rPr>
            </w:pPr>
            <w:r w:rsidRPr="00350C69">
              <w:rPr>
                <w:szCs w:val="18"/>
              </w:rPr>
              <w:t>Diane Depenski</w:t>
            </w:r>
          </w:p>
        </w:tc>
        <w:tc>
          <w:tcPr>
            <w:tcW w:w="2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8C73B" w14:textId="77777777" w:rsidR="009D33EF" w:rsidRPr="00350C69" w:rsidRDefault="009D33EF" w:rsidP="009D33EF">
            <w:pPr>
              <w:pStyle w:val="Heading4"/>
              <w:jc w:val="both"/>
              <w:rPr>
                <w:i w:val="0"/>
                <w:iCs/>
                <w:szCs w:val="18"/>
              </w:rPr>
            </w:pPr>
          </w:p>
        </w:tc>
      </w:tr>
      <w:tr w:rsidR="009D33EF" w:rsidRPr="009B157B" w14:paraId="0DFC5E44" w14:textId="77777777" w:rsidTr="001C33AF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3"/>
          <w:wAfter w:w="8486" w:type="dxa"/>
          <w:cantSplit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90BA4" w14:textId="61D59DC8" w:rsidR="009D33EF" w:rsidRDefault="009D33EF" w:rsidP="009D33EF">
            <w:pPr>
              <w:pStyle w:val="CovFormText"/>
              <w:rPr>
                <w:szCs w:val="18"/>
              </w:rPr>
            </w:pPr>
            <w:r>
              <w:rPr>
                <w:szCs w:val="18"/>
              </w:rPr>
              <w:t>Tammie Alexander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05963" w14:textId="50893146" w:rsidR="009D33EF" w:rsidRPr="00350C69" w:rsidRDefault="009D33EF" w:rsidP="009D33EF">
            <w:pPr>
              <w:pStyle w:val="CovFormText"/>
              <w:rPr>
                <w:szCs w:val="18"/>
              </w:rPr>
            </w:pPr>
            <w:r w:rsidRPr="00350C69">
              <w:rPr>
                <w:szCs w:val="18"/>
              </w:rPr>
              <w:t>Jerome Cole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1F763" w14:textId="1C146C5E" w:rsidR="009D33EF" w:rsidRPr="00350C69" w:rsidRDefault="009D33EF" w:rsidP="009D33EF">
            <w:pPr>
              <w:pStyle w:val="CovFormText"/>
              <w:rPr>
                <w:iCs/>
                <w:szCs w:val="18"/>
              </w:rPr>
            </w:pPr>
            <w:r w:rsidRPr="00350C69">
              <w:rPr>
                <w:szCs w:val="18"/>
              </w:rPr>
              <w:t>Donita Woodall</w:t>
            </w:r>
          </w:p>
        </w:tc>
        <w:tc>
          <w:tcPr>
            <w:tcW w:w="2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C9BA8" w14:textId="77777777" w:rsidR="009D33EF" w:rsidRPr="00350C69" w:rsidRDefault="009D33EF" w:rsidP="009D33EF">
            <w:pPr>
              <w:pStyle w:val="Heading4"/>
              <w:jc w:val="both"/>
              <w:rPr>
                <w:i w:val="0"/>
                <w:iCs/>
                <w:szCs w:val="18"/>
              </w:rPr>
            </w:pPr>
          </w:p>
        </w:tc>
      </w:tr>
      <w:tr w:rsidR="009D33EF" w:rsidRPr="009B157B" w14:paraId="01A8C30A" w14:textId="77777777" w:rsidTr="001C33AF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3"/>
          <w:wAfter w:w="8486" w:type="dxa"/>
          <w:cantSplit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020E6" w14:textId="5B12F86B" w:rsidR="009D33EF" w:rsidRDefault="009D33EF" w:rsidP="009D33EF">
            <w:pPr>
              <w:pStyle w:val="CovFormText"/>
              <w:rPr>
                <w:szCs w:val="18"/>
              </w:rPr>
            </w:pPr>
            <w:r>
              <w:rPr>
                <w:szCs w:val="18"/>
              </w:rPr>
              <w:t>Mary Horner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AE2C9" w14:textId="3A3417E8" w:rsidR="009D33EF" w:rsidRPr="00350C69" w:rsidRDefault="009D33EF" w:rsidP="009D33EF">
            <w:pPr>
              <w:pStyle w:val="CovFormText"/>
              <w:rPr>
                <w:szCs w:val="18"/>
              </w:rPr>
            </w:pPr>
            <w:r w:rsidRPr="00350C69">
              <w:rPr>
                <w:szCs w:val="18"/>
              </w:rPr>
              <w:t>Kara Boo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AFA95" w14:textId="568E0E8A" w:rsidR="009D33EF" w:rsidRPr="00350C69" w:rsidRDefault="009D33EF" w:rsidP="009D33EF">
            <w:pPr>
              <w:pStyle w:val="CovFormText"/>
              <w:rPr>
                <w:iCs/>
                <w:szCs w:val="18"/>
              </w:rPr>
            </w:pPr>
            <w:r>
              <w:rPr>
                <w:iCs/>
                <w:szCs w:val="18"/>
              </w:rPr>
              <w:t>Glaze Vaughn</w:t>
            </w:r>
          </w:p>
        </w:tc>
        <w:tc>
          <w:tcPr>
            <w:tcW w:w="2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BFD7F" w14:textId="77777777" w:rsidR="009D33EF" w:rsidRPr="00350C69" w:rsidRDefault="009D33EF" w:rsidP="009D33EF">
            <w:pPr>
              <w:pStyle w:val="Heading4"/>
              <w:jc w:val="both"/>
              <w:rPr>
                <w:i w:val="0"/>
                <w:iCs/>
                <w:szCs w:val="18"/>
              </w:rPr>
            </w:pPr>
          </w:p>
        </w:tc>
      </w:tr>
      <w:tr w:rsidR="009D33EF" w:rsidRPr="006B4126" w14:paraId="5E50D388" w14:textId="77777777" w:rsidTr="001C33AF">
        <w:tblPrEx>
          <w:tblBorders>
            <w:top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cantSplit/>
        </w:trPr>
        <w:tc>
          <w:tcPr>
            <w:tcW w:w="11070" w:type="dxa"/>
            <w:gridSpan w:val="5"/>
            <w:tcBorders>
              <w:top w:val="single" w:sz="4" w:space="0" w:color="auto"/>
            </w:tcBorders>
            <w:shd w:val="clear" w:color="auto" w:fill="1F497D"/>
          </w:tcPr>
          <w:p w14:paraId="35C56408" w14:textId="77777777" w:rsidR="009D33EF" w:rsidRPr="006B4126" w:rsidRDefault="009D33EF" w:rsidP="009D33EF">
            <w:pPr>
              <w:pStyle w:val="Heading3"/>
              <w:rPr>
                <w:sz w:val="18"/>
                <w:szCs w:val="18"/>
              </w:rPr>
            </w:pPr>
            <w:r w:rsidRPr="006B4126">
              <w:rPr>
                <w:sz w:val="18"/>
                <w:szCs w:val="18"/>
              </w:rPr>
              <w:lastRenderedPageBreak/>
              <w:t>3. Agenda, Decisions, Issues</w:t>
            </w:r>
          </w:p>
        </w:tc>
        <w:tc>
          <w:tcPr>
            <w:tcW w:w="2906" w:type="dxa"/>
          </w:tcPr>
          <w:p w14:paraId="709B5979" w14:textId="77777777" w:rsidR="009D33EF" w:rsidRPr="006B4126" w:rsidRDefault="009D33EF" w:rsidP="009D33EF">
            <w:pPr>
              <w:rPr>
                <w:b/>
                <w:color w:val="FFFFFF"/>
                <w:sz w:val="18"/>
                <w:szCs w:val="18"/>
              </w:rPr>
            </w:pPr>
          </w:p>
        </w:tc>
        <w:tc>
          <w:tcPr>
            <w:tcW w:w="2790" w:type="dxa"/>
          </w:tcPr>
          <w:p w14:paraId="12C47D9B" w14:textId="77777777" w:rsidR="009D33EF" w:rsidRPr="006B4126" w:rsidRDefault="009D33EF" w:rsidP="009D33EF">
            <w:pPr>
              <w:rPr>
                <w:b/>
                <w:color w:val="FFFFFF"/>
                <w:sz w:val="18"/>
                <w:szCs w:val="18"/>
              </w:rPr>
            </w:pPr>
            <w:r w:rsidRPr="00FC03D4">
              <w:rPr>
                <w:szCs w:val="18"/>
              </w:rPr>
              <w:t>Kevin Hammeran</w:t>
            </w:r>
          </w:p>
        </w:tc>
        <w:tc>
          <w:tcPr>
            <w:tcW w:w="2790" w:type="dxa"/>
          </w:tcPr>
          <w:p w14:paraId="17136686" w14:textId="77777777" w:rsidR="009D33EF" w:rsidRPr="006B4126" w:rsidRDefault="009D33EF" w:rsidP="009D33EF">
            <w:pPr>
              <w:rPr>
                <w:b/>
                <w:color w:val="FFFFFF"/>
                <w:sz w:val="18"/>
                <w:szCs w:val="18"/>
              </w:rPr>
            </w:pPr>
            <w:r w:rsidRPr="000703C9">
              <w:rPr>
                <w:i/>
                <w:iCs/>
                <w:szCs w:val="18"/>
              </w:rPr>
              <w:t>Rich Wendorf</w:t>
            </w:r>
          </w:p>
        </w:tc>
      </w:tr>
      <w:tr w:rsidR="009D33EF" w:rsidRPr="006B4126" w14:paraId="5CAC724F" w14:textId="77777777" w:rsidTr="001C33AF">
        <w:tblPrEx>
          <w:tblBorders>
            <w:top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2790" w:type="dxa"/>
          <w:cantSplit/>
        </w:trPr>
        <w:tc>
          <w:tcPr>
            <w:tcW w:w="8916" w:type="dxa"/>
            <w:gridSpan w:val="4"/>
            <w:shd w:val="pct12" w:color="auto" w:fill="FFFFFF"/>
          </w:tcPr>
          <w:p w14:paraId="5DCFF2BA" w14:textId="77777777" w:rsidR="009D33EF" w:rsidRPr="006B4126" w:rsidRDefault="009D33EF" w:rsidP="009D33EF">
            <w:pPr>
              <w:pStyle w:val="CovFormText"/>
              <w:keepNext/>
              <w:keepLines/>
              <w:rPr>
                <w:b/>
                <w:szCs w:val="18"/>
              </w:rPr>
            </w:pPr>
            <w:r>
              <w:rPr>
                <w:b/>
                <w:szCs w:val="18"/>
              </w:rPr>
              <w:t>Topic/ Discussion notes</w:t>
            </w:r>
          </w:p>
        </w:tc>
        <w:tc>
          <w:tcPr>
            <w:tcW w:w="2154" w:type="dxa"/>
            <w:shd w:val="pct12" w:color="auto" w:fill="FFFFFF"/>
          </w:tcPr>
          <w:p w14:paraId="0D9FC01C" w14:textId="77777777" w:rsidR="009D33EF" w:rsidRPr="006B4126" w:rsidRDefault="009D33EF" w:rsidP="009D33EF">
            <w:pPr>
              <w:pStyle w:val="CovFormText"/>
              <w:keepNext/>
              <w:keepLines/>
              <w:rPr>
                <w:b/>
                <w:szCs w:val="18"/>
              </w:rPr>
            </w:pPr>
            <w:r>
              <w:rPr>
                <w:b/>
                <w:szCs w:val="18"/>
              </w:rPr>
              <w:t>Discussion led by</w:t>
            </w:r>
          </w:p>
        </w:tc>
        <w:tc>
          <w:tcPr>
            <w:tcW w:w="2906" w:type="dxa"/>
          </w:tcPr>
          <w:p w14:paraId="4499B349" w14:textId="77777777" w:rsidR="009D33EF" w:rsidRPr="006B4126" w:rsidRDefault="009D33EF" w:rsidP="009D33EF">
            <w:pPr>
              <w:rPr>
                <w:i/>
                <w:szCs w:val="18"/>
              </w:rPr>
            </w:pPr>
          </w:p>
        </w:tc>
        <w:tc>
          <w:tcPr>
            <w:tcW w:w="2790" w:type="dxa"/>
          </w:tcPr>
          <w:p w14:paraId="577FCB70" w14:textId="77777777" w:rsidR="009D33EF" w:rsidRPr="006B4126" w:rsidRDefault="009D33EF" w:rsidP="009D33EF">
            <w:pPr>
              <w:rPr>
                <w:i/>
                <w:szCs w:val="18"/>
              </w:rPr>
            </w:pPr>
            <w:r w:rsidRPr="009E65D9">
              <w:rPr>
                <w:szCs w:val="18"/>
              </w:rPr>
              <w:t>Rita W</w:t>
            </w:r>
            <w:r>
              <w:rPr>
                <w:szCs w:val="18"/>
              </w:rPr>
              <w:t>e</w:t>
            </w:r>
            <w:r w:rsidRPr="009E65D9">
              <w:rPr>
                <w:szCs w:val="18"/>
              </w:rPr>
              <w:t>stbrook</w:t>
            </w:r>
          </w:p>
        </w:tc>
      </w:tr>
      <w:tr w:rsidR="009D33EF" w:rsidRPr="006B4126" w14:paraId="2ACDEE1B" w14:textId="77777777" w:rsidTr="001C33AF">
        <w:tblPrEx>
          <w:tblBorders>
            <w:top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2790" w:type="dxa"/>
          <w:cantSplit/>
        </w:trPr>
        <w:tc>
          <w:tcPr>
            <w:tcW w:w="8916" w:type="dxa"/>
            <w:gridSpan w:val="4"/>
          </w:tcPr>
          <w:p w14:paraId="5EAA2CBF" w14:textId="5EE440CB" w:rsidR="009D33EF" w:rsidRDefault="009D33EF" w:rsidP="009D33EF">
            <w:pPr>
              <w:pStyle w:val="CovFormText"/>
              <w:keepNext/>
              <w:keepLines/>
              <w:rPr>
                <w:szCs w:val="18"/>
              </w:rPr>
            </w:pPr>
            <w:r>
              <w:rPr>
                <w:szCs w:val="18"/>
              </w:rPr>
              <w:t>11:00 – 11:10</w:t>
            </w:r>
            <w:r w:rsidR="00843979">
              <w:rPr>
                <w:szCs w:val="18"/>
              </w:rPr>
              <w:t xml:space="preserve"> Review Minutes from February’s meeting. </w:t>
            </w:r>
            <w:r w:rsidR="002B7A86">
              <w:rPr>
                <w:szCs w:val="18"/>
              </w:rPr>
              <w:t xml:space="preserve">No quorum, unable to approve minutes. </w:t>
            </w:r>
          </w:p>
        </w:tc>
        <w:tc>
          <w:tcPr>
            <w:tcW w:w="2154" w:type="dxa"/>
          </w:tcPr>
          <w:p w14:paraId="41837261" w14:textId="250A96B9" w:rsidR="009D33EF" w:rsidRDefault="009D33EF" w:rsidP="009D33EF">
            <w:pPr>
              <w:pStyle w:val="CovFormText"/>
              <w:keepNext/>
              <w:keepLines/>
              <w:rPr>
                <w:szCs w:val="18"/>
              </w:rPr>
            </w:pPr>
            <w:r>
              <w:rPr>
                <w:szCs w:val="18"/>
              </w:rPr>
              <w:t xml:space="preserve">Regan Williams </w:t>
            </w:r>
          </w:p>
        </w:tc>
        <w:tc>
          <w:tcPr>
            <w:tcW w:w="2906" w:type="dxa"/>
          </w:tcPr>
          <w:p w14:paraId="6AC7C8A7" w14:textId="77777777" w:rsidR="009D33EF" w:rsidRPr="006B4126" w:rsidRDefault="009D33EF" w:rsidP="009D33EF">
            <w:pPr>
              <w:rPr>
                <w:szCs w:val="18"/>
              </w:rPr>
            </w:pPr>
          </w:p>
        </w:tc>
        <w:tc>
          <w:tcPr>
            <w:tcW w:w="2790" w:type="dxa"/>
          </w:tcPr>
          <w:p w14:paraId="0D69B192" w14:textId="77777777" w:rsidR="009D33EF" w:rsidRPr="006B4126" w:rsidRDefault="009D33EF" w:rsidP="009D33EF">
            <w:pPr>
              <w:rPr>
                <w:szCs w:val="18"/>
              </w:rPr>
            </w:pPr>
            <w:r>
              <w:rPr>
                <w:i/>
                <w:szCs w:val="18"/>
              </w:rPr>
              <w:t>Rocky Kanipe</w:t>
            </w:r>
          </w:p>
        </w:tc>
      </w:tr>
      <w:tr w:rsidR="009D33EF" w:rsidRPr="006B4126" w14:paraId="1432DD75" w14:textId="77777777" w:rsidTr="001C33AF">
        <w:tblPrEx>
          <w:tblBorders>
            <w:top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3"/>
          <w:wAfter w:w="8486" w:type="dxa"/>
          <w:cantSplit/>
        </w:trPr>
        <w:tc>
          <w:tcPr>
            <w:tcW w:w="8916" w:type="dxa"/>
            <w:gridSpan w:val="4"/>
          </w:tcPr>
          <w:p w14:paraId="393440E6" w14:textId="77777777" w:rsidR="009D33EF" w:rsidRPr="008651C3" w:rsidRDefault="009D33EF" w:rsidP="009D33EF">
            <w:pPr>
              <w:pStyle w:val="CovFormText"/>
              <w:keepNext/>
              <w:keepLines/>
              <w:rPr>
                <w:szCs w:val="18"/>
              </w:rPr>
            </w:pPr>
            <w:r w:rsidRPr="008651C3">
              <w:rPr>
                <w:szCs w:val="18"/>
              </w:rPr>
              <w:t>11:10 – 11:15 AM</w:t>
            </w:r>
          </w:p>
          <w:p w14:paraId="24AA8F26" w14:textId="77777777" w:rsidR="009D33EF" w:rsidRPr="008651C3" w:rsidRDefault="009D33EF" w:rsidP="009D33EF">
            <w:pPr>
              <w:pStyle w:val="CovFormText"/>
              <w:keepNext/>
              <w:keepLines/>
              <w:numPr>
                <w:ilvl w:val="0"/>
                <w:numId w:val="14"/>
              </w:numPr>
              <w:rPr>
                <w:szCs w:val="18"/>
              </w:rPr>
            </w:pPr>
            <w:r w:rsidRPr="008651C3">
              <w:rPr>
                <w:szCs w:val="18"/>
              </w:rPr>
              <w:t>Star of Life Story</w:t>
            </w:r>
          </w:p>
        </w:tc>
        <w:tc>
          <w:tcPr>
            <w:tcW w:w="2154" w:type="dxa"/>
          </w:tcPr>
          <w:p w14:paraId="3E42653E" w14:textId="1FA02D91" w:rsidR="009D33EF" w:rsidRPr="00211113" w:rsidRDefault="009D33EF" w:rsidP="009D33EF">
            <w:pPr>
              <w:pStyle w:val="CovFormText"/>
              <w:keepNext/>
              <w:keepLines/>
              <w:rPr>
                <w:szCs w:val="18"/>
                <w:highlight w:val="yellow"/>
              </w:rPr>
            </w:pPr>
            <w:r w:rsidRPr="00270D12">
              <w:rPr>
                <w:szCs w:val="18"/>
              </w:rPr>
              <w:t>J</w:t>
            </w:r>
            <w:r>
              <w:rPr>
                <w:szCs w:val="18"/>
              </w:rPr>
              <w:t xml:space="preserve">ohn Wright </w:t>
            </w:r>
          </w:p>
        </w:tc>
      </w:tr>
      <w:tr w:rsidR="009D33EF" w:rsidRPr="006B4126" w14:paraId="6FAAA658" w14:textId="77777777" w:rsidTr="001C33AF">
        <w:tblPrEx>
          <w:tblBorders>
            <w:top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3"/>
          <w:wAfter w:w="8486" w:type="dxa"/>
          <w:cantSplit/>
        </w:trPr>
        <w:tc>
          <w:tcPr>
            <w:tcW w:w="8916" w:type="dxa"/>
            <w:gridSpan w:val="4"/>
          </w:tcPr>
          <w:p w14:paraId="7E66947C" w14:textId="77777777" w:rsidR="009D33EF" w:rsidRDefault="009D33EF" w:rsidP="009D33EF">
            <w:pPr>
              <w:pStyle w:val="CovFormText"/>
              <w:keepNext/>
              <w:keepLines/>
              <w:rPr>
                <w:szCs w:val="18"/>
              </w:rPr>
            </w:pPr>
            <w:r>
              <w:rPr>
                <w:szCs w:val="18"/>
              </w:rPr>
              <w:t>11:15 AM – 11:30 AM</w:t>
            </w:r>
          </w:p>
          <w:p w14:paraId="405B6816" w14:textId="3D356747" w:rsidR="009D33EF" w:rsidRPr="00347132" w:rsidRDefault="009D33EF" w:rsidP="009D33EF">
            <w:pPr>
              <w:pStyle w:val="CovFormText"/>
              <w:keepNext/>
              <w:keepLines/>
              <w:numPr>
                <w:ilvl w:val="0"/>
                <w:numId w:val="14"/>
              </w:numPr>
              <w:rPr>
                <w:szCs w:val="18"/>
              </w:rPr>
            </w:pPr>
            <w:r>
              <w:rPr>
                <w:szCs w:val="18"/>
              </w:rPr>
              <w:t>Guest speaker: Dr. Regan Williams</w:t>
            </w:r>
            <w:r w:rsidR="00EC0DF5">
              <w:rPr>
                <w:szCs w:val="18"/>
              </w:rPr>
              <w:t>:</w:t>
            </w:r>
            <w:r w:rsidR="003815BB">
              <w:rPr>
                <w:szCs w:val="18"/>
              </w:rPr>
              <w:t xml:space="preserve"> Firearm injuries in </w:t>
            </w:r>
            <w:r w:rsidR="00EC0DF5">
              <w:rPr>
                <w:szCs w:val="18"/>
              </w:rPr>
              <w:t>children</w:t>
            </w:r>
            <w:r>
              <w:rPr>
                <w:szCs w:val="18"/>
              </w:rPr>
              <w:t xml:space="preserve"> – See Attached </w:t>
            </w:r>
            <w:r w:rsidR="002B7A86">
              <w:rPr>
                <w:szCs w:val="18"/>
              </w:rPr>
              <w:t xml:space="preserve">presentation </w:t>
            </w:r>
          </w:p>
        </w:tc>
        <w:tc>
          <w:tcPr>
            <w:tcW w:w="2154" w:type="dxa"/>
          </w:tcPr>
          <w:p w14:paraId="0DB4E465" w14:textId="490D3759" w:rsidR="009D33EF" w:rsidRDefault="009D33EF" w:rsidP="009D33EF">
            <w:pPr>
              <w:pStyle w:val="CovFormText"/>
              <w:keepNext/>
              <w:keepLines/>
              <w:rPr>
                <w:szCs w:val="18"/>
              </w:rPr>
            </w:pPr>
            <w:r>
              <w:rPr>
                <w:szCs w:val="18"/>
              </w:rPr>
              <w:t>Dr. Regan Williams</w:t>
            </w:r>
          </w:p>
        </w:tc>
      </w:tr>
      <w:tr w:rsidR="009D33EF" w:rsidRPr="006B4126" w14:paraId="743C1656" w14:textId="77777777" w:rsidTr="001C33AF">
        <w:tblPrEx>
          <w:tblBorders>
            <w:top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3"/>
          <w:wAfter w:w="8486" w:type="dxa"/>
          <w:cantSplit/>
        </w:trPr>
        <w:tc>
          <w:tcPr>
            <w:tcW w:w="8916" w:type="dxa"/>
            <w:gridSpan w:val="4"/>
          </w:tcPr>
          <w:p w14:paraId="00BC6BE5" w14:textId="77777777" w:rsidR="009D33EF" w:rsidRPr="00B2655D" w:rsidRDefault="009D33EF" w:rsidP="009D33EF">
            <w:pPr>
              <w:pStyle w:val="CovFormText"/>
              <w:keepNext/>
              <w:keepLines/>
              <w:rPr>
                <w:szCs w:val="18"/>
              </w:rPr>
            </w:pPr>
            <w:r w:rsidRPr="00B2655D">
              <w:rPr>
                <w:szCs w:val="18"/>
              </w:rPr>
              <w:t>11:30 AM -12:00 PM</w:t>
            </w:r>
          </w:p>
          <w:p w14:paraId="5783CF49" w14:textId="07F56545" w:rsidR="009D33EF" w:rsidRPr="00B2655D" w:rsidRDefault="009D33EF" w:rsidP="009D33EF">
            <w:pPr>
              <w:pStyle w:val="CovFormText"/>
              <w:keepNext/>
              <w:keepLines/>
              <w:numPr>
                <w:ilvl w:val="0"/>
                <w:numId w:val="14"/>
              </w:numPr>
              <w:rPr>
                <w:b/>
                <w:bCs/>
                <w:szCs w:val="18"/>
              </w:rPr>
            </w:pPr>
            <w:r w:rsidRPr="00B2655D">
              <w:rPr>
                <w:szCs w:val="18"/>
              </w:rPr>
              <w:t>Lunch</w:t>
            </w:r>
            <w:r w:rsidR="00813484">
              <w:rPr>
                <w:szCs w:val="18"/>
              </w:rPr>
              <w:t xml:space="preserve">: Going forward we will not be offering lunch during CoPEC meetings unless we get funding. If </w:t>
            </w:r>
            <w:r w:rsidR="003815BB">
              <w:rPr>
                <w:szCs w:val="18"/>
              </w:rPr>
              <w:t xml:space="preserve">you </w:t>
            </w:r>
            <w:r w:rsidR="00813484">
              <w:rPr>
                <w:szCs w:val="18"/>
              </w:rPr>
              <w:t xml:space="preserve">know of anyone who would like to sponsor </w:t>
            </w:r>
            <w:r w:rsidR="002B7A86">
              <w:rPr>
                <w:szCs w:val="18"/>
              </w:rPr>
              <w:t xml:space="preserve">a </w:t>
            </w:r>
            <w:r w:rsidR="00813484">
              <w:rPr>
                <w:szCs w:val="18"/>
              </w:rPr>
              <w:t xml:space="preserve">lunch, please let the CECA office know. </w:t>
            </w:r>
          </w:p>
        </w:tc>
        <w:tc>
          <w:tcPr>
            <w:tcW w:w="2154" w:type="dxa"/>
          </w:tcPr>
          <w:p w14:paraId="76B40BF8" w14:textId="77777777" w:rsidR="009D33EF" w:rsidRPr="00211113" w:rsidRDefault="009D33EF" w:rsidP="009D33EF">
            <w:pPr>
              <w:pStyle w:val="CovFormText"/>
              <w:keepNext/>
              <w:keepLines/>
              <w:rPr>
                <w:szCs w:val="18"/>
                <w:highlight w:val="yellow"/>
              </w:rPr>
            </w:pPr>
            <w:r w:rsidRPr="00B2655D">
              <w:rPr>
                <w:szCs w:val="18"/>
              </w:rPr>
              <w:t xml:space="preserve">ALL </w:t>
            </w:r>
          </w:p>
        </w:tc>
      </w:tr>
      <w:tr w:rsidR="009D33EF" w:rsidRPr="006B4126" w14:paraId="1179CBB0" w14:textId="77777777" w:rsidTr="001C33AF">
        <w:tblPrEx>
          <w:tblBorders>
            <w:top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3"/>
          <w:wAfter w:w="8486" w:type="dxa"/>
          <w:cantSplit/>
        </w:trPr>
        <w:tc>
          <w:tcPr>
            <w:tcW w:w="8916" w:type="dxa"/>
            <w:gridSpan w:val="4"/>
          </w:tcPr>
          <w:p w14:paraId="4031DB27" w14:textId="77777777" w:rsidR="009D33EF" w:rsidRDefault="009D33EF" w:rsidP="009D33EF">
            <w:pPr>
              <w:pStyle w:val="CovFormText"/>
              <w:keepNext/>
              <w:keepLines/>
              <w:rPr>
                <w:szCs w:val="18"/>
              </w:rPr>
            </w:pPr>
            <w:r>
              <w:rPr>
                <w:szCs w:val="18"/>
              </w:rPr>
              <w:t>12:00 AM – 12:10 PM</w:t>
            </w:r>
          </w:p>
          <w:p w14:paraId="53B12F06" w14:textId="3CECE5C8" w:rsidR="009D33EF" w:rsidRPr="008B46DF" w:rsidRDefault="009D33EF" w:rsidP="009D33EF">
            <w:pPr>
              <w:pStyle w:val="CovFormText"/>
              <w:keepNext/>
              <w:keepLines/>
              <w:numPr>
                <w:ilvl w:val="0"/>
                <w:numId w:val="12"/>
              </w:numPr>
              <w:rPr>
                <w:szCs w:val="18"/>
              </w:rPr>
            </w:pPr>
            <w:r>
              <w:rPr>
                <w:szCs w:val="18"/>
              </w:rPr>
              <w:t>Standards Committee Updates</w:t>
            </w:r>
            <w:r w:rsidR="00FD17DC">
              <w:rPr>
                <w:szCs w:val="18"/>
              </w:rPr>
              <w:t>: Still waitin</w:t>
            </w:r>
            <w:r w:rsidR="002B7A86">
              <w:rPr>
                <w:szCs w:val="18"/>
              </w:rPr>
              <w:t xml:space="preserve">g. </w:t>
            </w:r>
            <w:r w:rsidR="00FD17DC">
              <w:rPr>
                <w:szCs w:val="18"/>
              </w:rPr>
              <w:t xml:space="preserve">Hoping for the end of the this summer. </w:t>
            </w:r>
            <w:r>
              <w:rPr>
                <w:szCs w:val="18"/>
              </w:rPr>
              <w:t xml:space="preserve"> </w:t>
            </w:r>
          </w:p>
        </w:tc>
        <w:tc>
          <w:tcPr>
            <w:tcW w:w="2154" w:type="dxa"/>
          </w:tcPr>
          <w:p w14:paraId="4F65DA70" w14:textId="77777777" w:rsidR="009D33EF" w:rsidRDefault="009D33EF" w:rsidP="009D33EF">
            <w:pPr>
              <w:pStyle w:val="CovFormText"/>
              <w:keepNext/>
              <w:keepLines/>
              <w:rPr>
                <w:szCs w:val="18"/>
              </w:rPr>
            </w:pPr>
            <w:r>
              <w:rPr>
                <w:szCs w:val="18"/>
              </w:rPr>
              <w:t xml:space="preserve">Kevin Brinkman </w:t>
            </w:r>
          </w:p>
        </w:tc>
      </w:tr>
      <w:tr w:rsidR="009D33EF" w:rsidRPr="006B4126" w14:paraId="5789DC5F" w14:textId="77777777" w:rsidTr="001C33AF">
        <w:tblPrEx>
          <w:tblBorders>
            <w:top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3"/>
          <w:wAfter w:w="8486" w:type="dxa"/>
          <w:cantSplit/>
        </w:trPr>
        <w:tc>
          <w:tcPr>
            <w:tcW w:w="8916" w:type="dxa"/>
            <w:gridSpan w:val="4"/>
          </w:tcPr>
          <w:p w14:paraId="0887DFFB" w14:textId="77777777" w:rsidR="009D33EF" w:rsidRDefault="009D33EF" w:rsidP="009D33EF">
            <w:pPr>
              <w:pStyle w:val="CovFormText"/>
              <w:keepNext/>
              <w:keepLines/>
              <w:rPr>
                <w:szCs w:val="18"/>
              </w:rPr>
            </w:pPr>
            <w:r>
              <w:rPr>
                <w:szCs w:val="18"/>
              </w:rPr>
              <w:t>12:10 PM – 12:20 PM</w:t>
            </w:r>
          </w:p>
          <w:p w14:paraId="5D992C85" w14:textId="50B482C2" w:rsidR="009D33EF" w:rsidRDefault="009D33EF" w:rsidP="009D33EF">
            <w:pPr>
              <w:pStyle w:val="CovFormText"/>
              <w:keepNext/>
              <w:keepLines/>
              <w:numPr>
                <w:ilvl w:val="0"/>
                <w:numId w:val="12"/>
              </w:numPr>
              <w:rPr>
                <w:szCs w:val="18"/>
              </w:rPr>
            </w:pPr>
            <w:r>
              <w:rPr>
                <w:szCs w:val="18"/>
              </w:rPr>
              <w:t>Project Update: EMS Education Modules</w:t>
            </w:r>
            <w:r w:rsidR="001F34DC">
              <w:rPr>
                <w:szCs w:val="18"/>
              </w:rPr>
              <w:t xml:space="preserve">: Topics include: Asthma/Croup/Rapid sequence intubation/ Bronchitus/C Collar/Trauma/ETC. </w:t>
            </w:r>
          </w:p>
          <w:p w14:paraId="3C9497AB" w14:textId="77777777" w:rsidR="001F34DC" w:rsidRDefault="001F34DC" w:rsidP="009D33EF">
            <w:pPr>
              <w:pStyle w:val="CovFormText"/>
              <w:keepNext/>
              <w:keepLines/>
              <w:numPr>
                <w:ilvl w:val="0"/>
                <w:numId w:val="12"/>
              </w:numPr>
              <w:rPr>
                <w:szCs w:val="18"/>
              </w:rPr>
            </w:pPr>
            <w:r>
              <w:rPr>
                <w:szCs w:val="18"/>
              </w:rPr>
              <w:t>3 Modules complete with audio</w:t>
            </w:r>
          </w:p>
          <w:p w14:paraId="55D882FA" w14:textId="77777777" w:rsidR="001F34DC" w:rsidRDefault="001F34DC" w:rsidP="009D33EF">
            <w:pPr>
              <w:pStyle w:val="CovFormText"/>
              <w:keepNext/>
              <w:keepLines/>
              <w:numPr>
                <w:ilvl w:val="0"/>
                <w:numId w:val="12"/>
              </w:numPr>
              <w:rPr>
                <w:szCs w:val="18"/>
              </w:rPr>
            </w:pPr>
            <w:r>
              <w:rPr>
                <w:szCs w:val="18"/>
              </w:rPr>
              <w:t>John reaching out to the committee for the rest of the modules</w:t>
            </w:r>
          </w:p>
          <w:p w14:paraId="5FA846C5" w14:textId="1A31B33A" w:rsidR="001F34DC" w:rsidRPr="0064793D" w:rsidRDefault="001F34DC" w:rsidP="009D33EF">
            <w:pPr>
              <w:pStyle w:val="CovFormText"/>
              <w:keepNext/>
              <w:keepLines/>
              <w:numPr>
                <w:ilvl w:val="0"/>
                <w:numId w:val="12"/>
              </w:numPr>
              <w:rPr>
                <w:szCs w:val="18"/>
              </w:rPr>
            </w:pPr>
            <w:r>
              <w:rPr>
                <w:szCs w:val="18"/>
              </w:rPr>
              <w:t>Please reach out to John/CECA if youwould like to join committiee</w:t>
            </w:r>
          </w:p>
        </w:tc>
        <w:tc>
          <w:tcPr>
            <w:tcW w:w="2154" w:type="dxa"/>
          </w:tcPr>
          <w:p w14:paraId="55AFE24F" w14:textId="7E82331A" w:rsidR="009D33EF" w:rsidRPr="006B4126" w:rsidRDefault="009D33EF" w:rsidP="009D33EF">
            <w:pPr>
              <w:pStyle w:val="CovFormText"/>
              <w:keepNext/>
              <w:keepLines/>
              <w:rPr>
                <w:szCs w:val="18"/>
              </w:rPr>
            </w:pPr>
            <w:r>
              <w:rPr>
                <w:szCs w:val="18"/>
              </w:rPr>
              <w:t xml:space="preserve">John Wright </w:t>
            </w:r>
          </w:p>
        </w:tc>
      </w:tr>
      <w:tr w:rsidR="009D33EF" w:rsidRPr="006B4126" w14:paraId="3818692F" w14:textId="77777777" w:rsidTr="001C33AF">
        <w:tblPrEx>
          <w:tblBorders>
            <w:top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3"/>
          <w:wAfter w:w="8486" w:type="dxa"/>
          <w:cantSplit/>
        </w:trPr>
        <w:tc>
          <w:tcPr>
            <w:tcW w:w="8916" w:type="dxa"/>
            <w:gridSpan w:val="4"/>
          </w:tcPr>
          <w:p w14:paraId="5ED80306" w14:textId="739BD5B8" w:rsidR="009D33EF" w:rsidRDefault="009D33EF" w:rsidP="009D33EF">
            <w:pPr>
              <w:pStyle w:val="CovFormText"/>
              <w:keepNext/>
              <w:keepLines/>
              <w:rPr>
                <w:szCs w:val="18"/>
              </w:rPr>
            </w:pPr>
            <w:r>
              <w:rPr>
                <w:szCs w:val="18"/>
              </w:rPr>
              <w:t xml:space="preserve">12:20 PM – 12:25 PM </w:t>
            </w:r>
          </w:p>
          <w:p w14:paraId="1FF8E735" w14:textId="49D41255" w:rsidR="009D33EF" w:rsidRDefault="009D33EF" w:rsidP="009D33EF">
            <w:pPr>
              <w:pStyle w:val="CovFormText"/>
              <w:keepNext/>
              <w:keepLines/>
              <w:numPr>
                <w:ilvl w:val="0"/>
                <w:numId w:val="12"/>
              </w:numPr>
              <w:rPr>
                <w:szCs w:val="18"/>
              </w:rPr>
            </w:pPr>
            <w:r>
              <w:rPr>
                <w:szCs w:val="18"/>
              </w:rPr>
              <w:t>Emergency Guidelines for Schools posted on CECA website</w:t>
            </w:r>
            <w:r w:rsidR="001F34DC">
              <w:rPr>
                <w:szCs w:val="18"/>
              </w:rPr>
              <w:t xml:space="preserve">, sent to the School Nurses Association, and will add link to PTA Website. </w:t>
            </w:r>
          </w:p>
        </w:tc>
        <w:tc>
          <w:tcPr>
            <w:tcW w:w="2154" w:type="dxa"/>
          </w:tcPr>
          <w:p w14:paraId="2ACA908E" w14:textId="60588764" w:rsidR="009D33EF" w:rsidRDefault="009D33EF" w:rsidP="009D33EF">
            <w:pPr>
              <w:pStyle w:val="CovFormText"/>
              <w:keepNext/>
              <w:keepLines/>
              <w:rPr>
                <w:szCs w:val="18"/>
              </w:rPr>
            </w:pPr>
            <w:r>
              <w:rPr>
                <w:szCs w:val="18"/>
              </w:rPr>
              <w:t xml:space="preserve">Natasha Kurth </w:t>
            </w:r>
          </w:p>
        </w:tc>
      </w:tr>
      <w:tr w:rsidR="009D33EF" w:rsidRPr="006B4126" w14:paraId="04EF391A" w14:textId="77777777" w:rsidTr="001C33AF">
        <w:tblPrEx>
          <w:tblBorders>
            <w:top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3"/>
          <w:wAfter w:w="8486" w:type="dxa"/>
          <w:cantSplit/>
        </w:trPr>
        <w:tc>
          <w:tcPr>
            <w:tcW w:w="8916" w:type="dxa"/>
            <w:gridSpan w:val="4"/>
          </w:tcPr>
          <w:p w14:paraId="1B88027F" w14:textId="77777777" w:rsidR="009D33EF" w:rsidRDefault="009D33EF" w:rsidP="009D33EF">
            <w:pPr>
              <w:pStyle w:val="CovFormText"/>
              <w:keepNext/>
              <w:keepLines/>
              <w:rPr>
                <w:szCs w:val="18"/>
              </w:rPr>
            </w:pPr>
            <w:r>
              <w:rPr>
                <w:szCs w:val="18"/>
              </w:rPr>
              <w:t xml:space="preserve">12:50 PM – 1:00 PM </w:t>
            </w:r>
          </w:p>
          <w:p w14:paraId="4BD4947C" w14:textId="727A8675" w:rsidR="009D33EF" w:rsidRDefault="009D33EF" w:rsidP="009D33EF">
            <w:pPr>
              <w:pStyle w:val="CovFormText"/>
              <w:keepNext/>
              <w:keepLines/>
              <w:ind w:left="720"/>
              <w:rPr>
                <w:szCs w:val="18"/>
              </w:rPr>
            </w:pPr>
            <w:r>
              <w:rPr>
                <w:szCs w:val="18"/>
              </w:rPr>
              <w:t>EMS Regional Updates</w:t>
            </w:r>
            <w:r w:rsidR="001F34DC">
              <w:rPr>
                <w:szCs w:val="18"/>
              </w:rPr>
              <w:t>: None Available</w:t>
            </w:r>
          </w:p>
        </w:tc>
        <w:tc>
          <w:tcPr>
            <w:tcW w:w="2154" w:type="dxa"/>
          </w:tcPr>
          <w:p w14:paraId="3551246D" w14:textId="77777777" w:rsidR="009D33EF" w:rsidRDefault="009D33EF" w:rsidP="009D33EF">
            <w:pPr>
              <w:pStyle w:val="CovFormText"/>
              <w:keepNext/>
              <w:keepLines/>
              <w:rPr>
                <w:szCs w:val="18"/>
              </w:rPr>
            </w:pPr>
            <w:r>
              <w:rPr>
                <w:szCs w:val="18"/>
              </w:rPr>
              <w:t>Regan Williams</w:t>
            </w:r>
          </w:p>
        </w:tc>
      </w:tr>
      <w:tr w:rsidR="009D33EF" w:rsidRPr="006B4126" w14:paraId="7F185436" w14:textId="77777777" w:rsidTr="001C33AF">
        <w:tblPrEx>
          <w:tblBorders>
            <w:top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3"/>
          <w:wAfter w:w="8486" w:type="dxa"/>
          <w:cantSplit/>
        </w:trPr>
        <w:tc>
          <w:tcPr>
            <w:tcW w:w="8916" w:type="dxa"/>
            <w:gridSpan w:val="4"/>
          </w:tcPr>
          <w:p w14:paraId="686E4334" w14:textId="77777777" w:rsidR="009D33EF" w:rsidRDefault="009D33EF" w:rsidP="009D33EF">
            <w:pPr>
              <w:pStyle w:val="CovFormText"/>
              <w:keepNext/>
              <w:keepLines/>
              <w:rPr>
                <w:szCs w:val="18"/>
              </w:rPr>
            </w:pPr>
            <w:r>
              <w:rPr>
                <w:szCs w:val="18"/>
              </w:rPr>
              <w:t>1:00 PM – 1:30 PM</w:t>
            </w:r>
          </w:p>
          <w:p w14:paraId="69151AE6" w14:textId="6B404FAD" w:rsidR="001F34DC" w:rsidRPr="001F34DC" w:rsidRDefault="009D33EF" w:rsidP="001F34DC">
            <w:pPr>
              <w:pStyle w:val="CovFormText"/>
              <w:keepNext/>
              <w:keepLines/>
              <w:numPr>
                <w:ilvl w:val="0"/>
                <w:numId w:val="12"/>
              </w:numPr>
              <w:rPr>
                <w:szCs w:val="18"/>
              </w:rPr>
            </w:pPr>
            <w:r>
              <w:rPr>
                <w:szCs w:val="18"/>
              </w:rPr>
              <w:t>Review CoPEC Membership Survey Results</w:t>
            </w:r>
            <w:r w:rsidR="001F34DC">
              <w:rPr>
                <w:szCs w:val="18"/>
              </w:rPr>
              <w:t xml:space="preserve">: See </w:t>
            </w:r>
            <w:r w:rsidR="00960826">
              <w:rPr>
                <w:szCs w:val="18"/>
              </w:rPr>
              <w:t xml:space="preserve">attached presentation </w:t>
            </w:r>
            <w:r w:rsidR="001F34DC">
              <w:rPr>
                <w:szCs w:val="18"/>
              </w:rPr>
              <w:t xml:space="preserve"> </w:t>
            </w:r>
          </w:p>
        </w:tc>
        <w:tc>
          <w:tcPr>
            <w:tcW w:w="2154" w:type="dxa"/>
          </w:tcPr>
          <w:p w14:paraId="69B5D0CE" w14:textId="1555B219" w:rsidR="009D33EF" w:rsidRDefault="009D33EF" w:rsidP="009D33EF">
            <w:pPr>
              <w:pStyle w:val="CovFormText"/>
              <w:keepNext/>
              <w:keepLines/>
              <w:rPr>
                <w:szCs w:val="18"/>
              </w:rPr>
            </w:pPr>
            <w:r>
              <w:rPr>
                <w:szCs w:val="18"/>
              </w:rPr>
              <w:t>Regan Williams</w:t>
            </w:r>
          </w:p>
        </w:tc>
      </w:tr>
      <w:tr w:rsidR="009D33EF" w:rsidRPr="006B4126" w14:paraId="055E9547" w14:textId="77777777" w:rsidTr="008822BB">
        <w:tblPrEx>
          <w:tblBorders>
            <w:top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3"/>
          <w:wAfter w:w="8486" w:type="dxa"/>
          <w:cantSplit/>
          <w:trHeight w:val="4076"/>
        </w:trPr>
        <w:tc>
          <w:tcPr>
            <w:tcW w:w="8916" w:type="dxa"/>
            <w:gridSpan w:val="4"/>
          </w:tcPr>
          <w:p w14:paraId="3C564880" w14:textId="77777777" w:rsidR="009D33EF" w:rsidRDefault="009D33EF" w:rsidP="009D33EF">
            <w:pPr>
              <w:pStyle w:val="CovFormText"/>
              <w:keepNext/>
              <w:keepLines/>
              <w:rPr>
                <w:szCs w:val="18"/>
              </w:rPr>
            </w:pPr>
            <w:r>
              <w:rPr>
                <w:szCs w:val="18"/>
              </w:rPr>
              <w:t>1:40 PM – 1:50 PM</w:t>
            </w:r>
          </w:p>
          <w:p w14:paraId="1C0EED52" w14:textId="05238341" w:rsidR="001F34DC" w:rsidRDefault="009D33EF" w:rsidP="00385736">
            <w:pPr>
              <w:pStyle w:val="CovFormText"/>
              <w:keepNext/>
              <w:keepLines/>
              <w:numPr>
                <w:ilvl w:val="0"/>
                <w:numId w:val="12"/>
              </w:numPr>
              <w:rPr>
                <w:szCs w:val="18"/>
              </w:rPr>
            </w:pPr>
            <w:r w:rsidRPr="001F34DC">
              <w:rPr>
                <w:szCs w:val="18"/>
              </w:rPr>
              <w:t xml:space="preserve">CECA Updates: </w:t>
            </w:r>
          </w:p>
          <w:p w14:paraId="3E6EF91B" w14:textId="3464BCF6" w:rsidR="001F34DC" w:rsidRDefault="001F34DC" w:rsidP="001F34DC">
            <w:pPr>
              <w:pStyle w:val="CovFormText"/>
              <w:keepNext/>
              <w:keepLines/>
              <w:ind w:left="720"/>
              <w:rPr>
                <w:szCs w:val="18"/>
              </w:rPr>
            </w:pPr>
            <w:r>
              <w:rPr>
                <w:szCs w:val="18"/>
              </w:rPr>
              <w:t xml:space="preserve">- Joint Report: </w:t>
            </w:r>
            <w:r w:rsidR="00FA1A74">
              <w:rPr>
                <w:szCs w:val="18"/>
              </w:rPr>
              <w:t xml:space="preserve">Please send Tasha/CECA office any presentations, </w:t>
            </w:r>
            <w:r w:rsidR="002B7A86">
              <w:rPr>
                <w:szCs w:val="18"/>
              </w:rPr>
              <w:t>l</w:t>
            </w:r>
            <w:r w:rsidR="00FA1A74">
              <w:rPr>
                <w:szCs w:val="18"/>
              </w:rPr>
              <w:t xml:space="preserve">ectures, publications, you have worked on this year to be included in report. </w:t>
            </w:r>
          </w:p>
          <w:p w14:paraId="7155103F" w14:textId="16E0A024" w:rsidR="009D33EF" w:rsidRPr="001F34DC" w:rsidRDefault="009D33EF" w:rsidP="001F34DC">
            <w:pPr>
              <w:pStyle w:val="CovFormText"/>
              <w:keepNext/>
              <w:keepLines/>
              <w:ind w:left="720"/>
              <w:rPr>
                <w:szCs w:val="18"/>
              </w:rPr>
            </w:pPr>
            <w:r w:rsidRPr="001F34DC">
              <w:rPr>
                <w:szCs w:val="18"/>
              </w:rPr>
              <w:t>-Annual Acute &amp; Emergency Care Pediatrics Conference &amp; Silent Auction</w:t>
            </w:r>
            <w:r w:rsidR="00FA1A74">
              <w:rPr>
                <w:szCs w:val="18"/>
              </w:rPr>
              <w:t>: April 21-22, 2022</w:t>
            </w:r>
            <w:r w:rsidRPr="001F34DC">
              <w:rPr>
                <w:szCs w:val="18"/>
              </w:rPr>
              <w:t xml:space="preserve">  </w:t>
            </w:r>
          </w:p>
          <w:p w14:paraId="675D3BEB" w14:textId="4DAA60B2" w:rsidR="009D33EF" w:rsidRDefault="009D33EF" w:rsidP="009D33EF">
            <w:pPr>
              <w:pStyle w:val="CovFormText"/>
              <w:keepNext/>
              <w:keepLines/>
              <w:ind w:left="720"/>
              <w:rPr>
                <w:szCs w:val="18"/>
              </w:rPr>
            </w:pPr>
            <w:r>
              <w:rPr>
                <w:szCs w:val="18"/>
              </w:rPr>
              <w:t>-Star of Life: 2022 ceremony</w:t>
            </w:r>
            <w:r w:rsidR="001F34DC">
              <w:rPr>
                <w:szCs w:val="18"/>
              </w:rPr>
              <w:t xml:space="preserve">: May 4, 2022. </w:t>
            </w:r>
          </w:p>
          <w:p w14:paraId="7ED08A19" w14:textId="77777777" w:rsidR="009D33EF" w:rsidRDefault="009D33EF" w:rsidP="009D33EF">
            <w:pPr>
              <w:pStyle w:val="CovFormText"/>
              <w:keepNext/>
              <w:keepLines/>
              <w:ind w:left="720"/>
              <w:rPr>
                <w:szCs w:val="18"/>
              </w:rPr>
            </w:pPr>
            <w:r>
              <w:rPr>
                <w:szCs w:val="18"/>
              </w:rPr>
              <w:t>-CECA masks fundraiser</w:t>
            </w:r>
          </w:p>
          <w:p w14:paraId="214ED838" w14:textId="77777777" w:rsidR="009D33EF" w:rsidRPr="00F44CE6" w:rsidRDefault="009D33EF" w:rsidP="009D33EF">
            <w:pPr>
              <w:pStyle w:val="CovFormText"/>
              <w:keepNext/>
              <w:keepLines/>
              <w:ind w:left="720"/>
              <w:rPr>
                <w:szCs w:val="18"/>
              </w:rPr>
            </w:pPr>
            <w:r>
              <w:rPr>
                <w:szCs w:val="18"/>
              </w:rPr>
              <w:t>-Social media:</w:t>
            </w:r>
            <w:r w:rsidRPr="00F44CE6">
              <w:rPr>
                <w:szCs w:val="18"/>
              </w:rPr>
              <w:t xml:space="preserve"> CECA’s donation page on the website</w:t>
            </w:r>
            <w:r>
              <w:rPr>
                <w:szCs w:val="18"/>
              </w:rPr>
              <w:t>; like &amp; share content from CECA</w:t>
            </w:r>
            <w:r w:rsidRPr="00F44CE6">
              <w:rPr>
                <w:szCs w:val="18"/>
              </w:rPr>
              <w:t xml:space="preserve"> on FB, Instagram</w:t>
            </w:r>
            <w:r>
              <w:rPr>
                <w:szCs w:val="18"/>
              </w:rPr>
              <w:t>,</w:t>
            </w:r>
            <w:r w:rsidRPr="00F44CE6">
              <w:rPr>
                <w:szCs w:val="18"/>
              </w:rPr>
              <w:t>Twitter</w:t>
            </w:r>
            <w:r>
              <w:rPr>
                <w:szCs w:val="18"/>
              </w:rPr>
              <w:t xml:space="preserve"> and LinkedIn</w:t>
            </w:r>
            <w:r w:rsidRPr="00F44CE6">
              <w:rPr>
                <w:szCs w:val="18"/>
              </w:rPr>
              <w:t xml:space="preserve">. </w:t>
            </w:r>
          </w:p>
          <w:p w14:paraId="207BD201" w14:textId="77777777" w:rsidR="001F34DC" w:rsidRDefault="009D33EF" w:rsidP="001F34DC">
            <w:pPr>
              <w:pStyle w:val="CovFormText"/>
              <w:keepNext/>
              <w:keepLines/>
              <w:ind w:left="720"/>
              <w:rPr>
                <w:szCs w:val="18"/>
              </w:rPr>
            </w:pPr>
            <w:r>
              <w:rPr>
                <w:szCs w:val="18"/>
              </w:rPr>
              <w:t xml:space="preserve">-CECA is a non-profit on Amazon Smiles.  Sign in to Amazon and choose CECA as the non-profit.  CECA will then receive a small percentage of each purchase.  </w:t>
            </w:r>
          </w:p>
          <w:p w14:paraId="68C9AEFD" w14:textId="619D9292" w:rsidR="001C33AF" w:rsidRDefault="001C33AF" w:rsidP="001F34DC">
            <w:pPr>
              <w:pStyle w:val="CovFormText"/>
              <w:keepNext/>
              <w:keepLines/>
              <w:ind w:left="720"/>
              <w:rPr>
                <w:szCs w:val="18"/>
              </w:rPr>
            </w:pPr>
            <w:r>
              <w:rPr>
                <w:szCs w:val="18"/>
              </w:rPr>
              <w:t xml:space="preserve">- Download the Roundup App today in order to </w:t>
            </w:r>
            <w:r w:rsidR="00E079D5">
              <w:rPr>
                <w:szCs w:val="18"/>
              </w:rPr>
              <w:t xml:space="preserve">roundup at checkout and donate your extra change to CECA </w:t>
            </w:r>
          </w:p>
        </w:tc>
        <w:tc>
          <w:tcPr>
            <w:tcW w:w="2154" w:type="dxa"/>
          </w:tcPr>
          <w:p w14:paraId="1C4B072A" w14:textId="77777777" w:rsidR="009D33EF" w:rsidRDefault="009D33EF" w:rsidP="009D33EF">
            <w:pPr>
              <w:pStyle w:val="CovFormText"/>
              <w:keepNext/>
              <w:keepLines/>
              <w:rPr>
                <w:szCs w:val="18"/>
              </w:rPr>
            </w:pPr>
            <w:r>
              <w:rPr>
                <w:szCs w:val="18"/>
              </w:rPr>
              <w:t xml:space="preserve">Oseana Bratton, Natasha Kurth, CECA Executive Director </w:t>
            </w:r>
          </w:p>
        </w:tc>
      </w:tr>
      <w:tr w:rsidR="009D33EF" w:rsidRPr="006B4126" w14:paraId="6B1ED364" w14:textId="77777777" w:rsidTr="00E079D5">
        <w:tblPrEx>
          <w:tblBorders>
            <w:top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3"/>
          <w:wAfter w:w="8486" w:type="dxa"/>
          <w:cantSplit/>
          <w:trHeight w:val="50"/>
        </w:trPr>
        <w:tc>
          <w:tcPr>
            <w:tcW w:w="8916" w:type="dxa"/>
            <w:gridSpan w:val="4"/>
          </w:tcPr>
          <w:p w14:paraId="3E2EF402" w14:textId="77777777" w:rsidR="009D33EF" w:rsidRPr="0064793D" w:rsidRDefault="009D33EF" w:rsidP="009D33EF">
            <w:pPr>
              <w:pStyle w:val="CovFormText"/>
              <w:keepNext/>
              <w:keepLines/>
              <w:rPr>
                <w:szCs w:val="18"/>
              </w:rPr>
            </w:pPr>
          </w:p>
        </w:tc>
        <w:tc>
          <w:tcPr>
            <w:tcW w:w="2154" w:type="dxa"/>
          </w:tcPr>
          <w:p w14:paraId="2A53C7A5" w14:textId="12733D97" w:rsidR="009D33EF" w:rsidRDefault="009D33EF" w:rsidP="009D33EF">
            <w:pPr>
              <w:pStyle w:val="CovFormText"/>
              <w:keepNext/>
              <w:keepLines/>
              <w:rPr>
                <w:szCs w:val="18"/>
              </w:rPr>
            </w:pPr>
          </w:p>
        </w:tc>
      </w:tr>
    </w:tbl>
    <w:p w14:paraId="18A083FD" w14:textId="77777777" w:rsidR="00D6282F" w:rsidRPr="00D6282F" w:rsidRDefault="00D6282F" w:rsidP="00D6282F">
      <w:pPr>
        <w:rPr>
          <w:noProof/>
          <w:vanish/>
          <w:sz w:val="18"/>
        </w:rPr>
      </w:pPr>
    </w:p>
    <w:tbl>
      <w:tblPr>
        <w:tblpPr w:leftFromText="180" w:rightFromText="180" w:horzAnchor="margin" w:tblpXSpec="center" w:tblpY="470"/>
        <w:tblW w:w="10890" w:type="dxa"/>
        <w:tblBorders>
          <w:top w:val="dotted" w:sz="4" w:space="0" w:color="auto"/>
          <w:left w:val="single" w:sz="6" w:space="0" w:color="auto"/>
          <w:bottom w:val="single" w:sz="6" w:space="0" w:color="auto"/>
          <w:right w:val="single" w:sz="6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6"/>
        <w:gridCol w:w="2064"/>
      </w:tblGrid>
      <w:tr w:rsidR="00E079D5" w14:paraId="3A2F8F2C" w14:textId="77777777" w:rsidTr="008822BB">
        <w:trPr>
          <w:cantSplit/>
          <w:trHeight w:val="2240"/>
        </w:trPr>
        <w:tc>
          <w:tcPr>
            <w:tcW w:w="8826" w:type="dxa"/>
          </w:tcPr>
          <w:p w14:paraId="081A3A1E" w14:textId="345656A3" w:rsidR="00E079D5" w:rsidRDefault="00E079D5" w:rsidP="008822BB">
            <w:pPr>
              <w:pStyle w:val="CovFormText"/>
              <w:keepNext/>
              <w:keepLines/>
              <w:rPr>
                <w:szCs w:val="18"/>
              </w:rPr>
            </w:pPr>
            <w:r>
              <w:rPr>
                <w:szCs w:val="18"/>
              </w:rPr>
              <w:t>1:50 PM – 2:00 PM</w:t>
            </w:r>
          </w:p>
          <w:p w14:paraId="7134366F" w14:textId="77777777" w:rsidR="00E079D5" w:rsidRDefault="00E079D5" w:rsidP="008822BB">
            <w:pPr>
              <w:pStyle w:val="CovFormText"/>
              <w:keepNext/>
              <w:keepLines/>
              <w:numPr>
                <w:ilvl w:val="0"/>
                <w:numId w:val="12"/>
              </w:numPr>
              <w:rPr>
                <w:szCs w:val="18"/>
              </w:rPr>
            </w:pPr>
            <w:r>
              <w:rPr>
                <w:szCs w:val="18"/>
              </w:rPr>
              <w:t>Legislative Updates:</w:t>
            </w:r>
          </w:p>
          <w:p w14:paraId="7B194099" w14:textId="77777777" w:rsidR="00E079D5" w:rsidRDefault="00E079D5" w:rsidP="008822BB">
            <w:pPr>
              <w:pStyle w:val="CovFormText"/>
              <w:keepNext/>
              <w:keepLines/>
              <w:ind w:left="720"/>
              <w:rPr>
                <w:szCs w:val="18"/>
                <w:lang w:val="fr-FR"/>
              </w:rPr>
            </w:pPr>
            <w:r w:rsidRPr="00FD17DC">
              <w:rPr>
                <w:szCs w:val="18"/>
                <w:lang w:val="fr-FR"/>
              </w:rPr>
              <w:t xml:space="preserve">- TN Code 68-11-251:   </w:t>
            </w:r>
            <w:hyperlink r:id="rId7" w:history="1">
              <w:r w:rsidRPr="009D3BF2">
                <w:rPr>
                  <w:rStyle w:val="Hyperlink"/>
                  <w:szCs w:val="18"/>
                  <w:lang w:val="fr-FR"/>
                </w:rPr>
                <w:t>https://law.justia.com/codes/tennessee/2010/title-68/chapter-11/part-2/68-11-251</w:t>
              </w:r>
            </w:hyperlink>
            <w:r>
              <w:rPr>
                <w:szCs w:val="18"/>
                <w:lang w:val="fr-FR"/>
              </w:rPr>
              <w:t xml:space="preserve"> </w:t>
            </w:r>
          </w:p>
          <w:p w14:paraId="12D02C97" w14:textId="77777777" w:rsidR="00E079D5" w:rsidRPr="00FD17DC" w:rsidRDefault="00E079D5" w:rsidP="008822BB">
            <w:pPr>
              <w:pStyle w:val="CovFormText"/>
              <w:keepNext/>
              <w:keepLines/>
              <w:ind w:left="720"/>
              <w:rPr>
                <w:szCs w:val="18"/>
              </w:rPr>
            </w:pPr>
            <w:r w:rsidRPr="00FD17DC">
              <w:rPr>
                <w:szCs w:val="18"/>
              </w:rPr>
              <w:t>-Senate Bill #1891 :</w:t>
            </w:r>
            <w:r>
              <w:rPr>
                <w:szCs w:val="18"/>
              </w:rPr>
              <w:t xml:space="preserve"> Mandatory reporting for all overdoses: </w:t>
            </w:r>
            <w:hyperlink r:id="rId8" w:history="1">
              <w:r w:rsidRPr="009D3BF2">
                <w:rPr>
                  <w:rStyle w:val="Hyperlink"/>
                  <w:szCs w:val="18"/>
                </w:rPr>
                <w:t>https://wapp.capitol.tn.gov/apps/BillInfo/default.aspx?BillNumber=SB1891&amp;GA=112</w:t>
              </w:r>
            </w:hyperlink>
            <w:r>
              <w:rPr>
                <w:szCs w:val="18"/>
              </w:rPr>
              <w:t xml:space="preserve"> </w:t>
            </w:r>
          </w:p>
          <w:p w14:paraId="574B4BD6" w14:textId="616195AB" w:rsidR="00E079D5" w:rsidRDefault="00E079D5" w:rsidP="008822BB">
            <w:pPr>
              <w:pStyle w:val="CovFormText"/>
              <w:keepNext/>
              <w:keepLines/>
              <w:ind w:left="720"/>
              <w:rPr>
                <w:szCs w:val="18"/>
              </w:rPr>
            </w:pPr>
            <w:r>
              <w:rPr>
                <w:szCs w:val="18"/>
              </w:rPr>
              <w:t>-</w:t>
            </w:r>
            <w:r w:rsidRPr="003815BB">
              <w:rPr>
                <w:rFonts w:cs="Arial"/>
                <w:szCs w:val="18"/>
              </w:rPr>
              <w:t>Disaster Relief Medicare Act (DRMA)</w:t>
            </w:r>
            <w:r w:rsidR="003815BB">
              <w:rPr>
                <w:rFonts w:cs="Arial"/>
                <w:szCs w:val="18"/>
              </w:rPr>
              <w:t xml:space="preserve">: </w:t>
            </w:r>
            <w:hyperlink r:id="rId9" w:history="1">
              <w:r w:rsidR="003815BB" w:rsidRPr="003815BB">
                <w:rPr>
                  <w:rStyle w:val="Hyperlink"/>
                  <w:rFonts w:cs="Arial"/>
                  <w:color w:val="0000FF"/>
                  <w:szCs w:val="18"/>
                </w:rPr>
                <w:t>https://reaadi.com/take-action-now/</w:t>
              </w:r>
            </w:hyperlink>
            <w:r w:rsidR="003815BB">
              <w:rPr>
                <w:rFonts w:cs="Arial"/>
                <w:sz w:val="21"/>
                <w:szCs w:val="21"/>
              </w:rPr>
              <w:t xml:space="preserve"> </w:t>
            </w:r>
          </w:p>
        </w:tc>
        <w:tc>
          <w:tcPr>
            <w:tcW w:w="2064" w:type="dxa"/>
          </w:tcPr>
          <w:p w14:paraId="7EA9264F" w14:textId="77777777" w:rsidR="00E079D5" w:rsidRDefault="00E079D5" w:rsidP="008822BB">
            <w:pPr>
              <w:pStyle w:val="CovFormText"/>
              <w:keepNext/>
              <w:keepLines/>
              <w:rPr>
                <w:szCs w:val="18"/>
              </w:rPr>
            </w:pPr>
            <w:r>
              <w:rPr>
                <w:szCs w:val="18"/>
              </w:rPr>
              <w:t>Ronda Webb-Stewart, Office of General Counsel</w:t>
            </w:r>
          </w:p>
        </w:tc>
      </w:tr>
      <w:tr w:rsidR="00E079D5" w14:paraId="2B5D68EB" w14:textId="77777777" w:rsidTr="008822BB">
        <w:trPr>
          <w:cantSplit/>
          <w:trHeight w:val="5030"/>
        </w:trPr>
        <w:tc>
          <w:tcPr>
            <w:tcW w:w="8826" w:type="dxa"/>
          </w:tcPr>
          <w:p w14:paraId="4D94692B" w14:textId="77777777" w:rsidR="00E079D5" w:rsidRDefault="00E079D5" w:rsidP="008822BB">
            <w:pPr>
              <w:pStyle w:val="CovFormText"/>
              <w:keepNext/>
              <w:keepLines/>
              <w:rPr>
                <w:szCs w:val="18"/>
              </w:rPr>
            </w:pPr>
            <w:r>
              <w:rPr>
                <w:szCs w:val="18"/>
              </w:rPr>
              <w:t>2:00 PM – 2:40 PM</w:t>
            </w:r>
          </w:p>
          <w:p w14:paraId="51937CD3" w14:textId="77777777" w:rsidR="00E079D5" w:rsidRDefault="00E079D5" w:rsidP="008822BB">
            <w:pPr>
              <w:pStyle w:val="CovFormText"/>
              <w:keepNext/>
              <w:keepLines/>
              <w:ind w:left="720"/>
              <w:rPr>
                <w:szCs w:val="18"/>
              </w:rPr>
            </w:pPr>
            <w:r>
              <w:rPr>
                <w:szCs w:val="18"/>
              </w:rPr>
              <w:t xml:space="preserve"> </w:t>
            </w:r>
          </w:p>
          <w:p w14:paraId="74043E31" w14:textId="77777777" w:rsidR="00E079D5" w:rsidRDefault="00E079D5" w:rsidP="008822BB">
            <w:pPr>
              <w:pStyle w:val="CovFormText"/>
              <w:keepNext/>
              <w:keepLines/>
              <w:numPr>
                <w:ilvl w:val="0"/>
                <w:numId w:val="12"/>
              </w:numPr>
              <w:rPr>
                <w:szCs w:val="18"/>
              </w:rPr>
            </w:pPr>
            <w:r>
              <w:rPr>
                <w:szCs w:val="18"/>
              </w:rPr>
              <w:t xml:space="preserve">Wrap up &amp; adjornment </w:t>
            </w:r>
          </w:p>
          <w:p w14:paraId="060B377C" w14:textId="5C02D723" w:rsidR="008822BB" w:rsidRPr="00E079D5" w:rsidRDefault="008822BB" w:rsidP="008822BB">
            <w:pPr>
              <w:pStyle w:val="CovFormText"/>
              <w:keepNext/>
              <w:keepLines/>
              <w:rPr>
                <w:szCs w:val="18"/>
              </w:rPr>
            </w:pPr>
          </w:p>
        </w:tc>
        <w:tc>
          <w:tcPr>
            <w:tcW w:w="2064" w:type="dxa"/>
          </w:tcPr>
          <w:p w14:paraId="775C4F5C" w14:textId="77777777" w:rsidR="00E079D5" w:rsidRDefault="00E079D5" w:rsidP="008822BB">
            <w:pPr>
              <w:pStyle w:val="CovFormText"/>
              <w:keepNext/>
              <w:keepLines/>
              <w:rPr>
                <w:szCs w:val="18"/>
              </w:rPr>
            </w:pPr>
            <w:r>
              <w:rPr>
                <w:szCs w:val="18"/>
              </w:rPr>
              <w:t>Regan Williams</w:t>
            </w:r>
          </w:p>
        </w:tc>
      </w:tr>
    </w:tbl>
    <w:tbl>
      <w:tblPr>
        <w:tblpPr w:leftFromText="180" w:rightFromText="180" w:vertAnchor="page" w:horzAnchor="margin" w:tblpXSpec="center" w:tblpY="7851"/>
        <w:tblW w:w="108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67"/>
        <w:gridCol w:w="1859"/>
        <w:gridCol w:w="796"/>
        <w:gridCol w:w="1505"/>
        <w:gridCol w:w="90"/>
        <w:gridCol w:w="1149"/>
        <w:gridCol w:w="975"/>
        <w:gridCol w:w="1949"/>
      </w:tblGrid>
      <w:tr w:rsidR="008822BB" w:rsidRPr="006B4126" w14:paraId="1561F66E" w14:textId="77777777" w:rsidTr="00E079D5">
        <w:trPr>
          <w:cantSplit/>
          <w:trHeight w:val="216"/>
        </w:trPr>
        <w:tc>
          <w:tcPr>
            <w:tcW w:w="10890" w:type="dxa"/>
            <w:gridSpan w:val="8"/>
            <w:tcBorders>
              <w:top w:val="single" w:sz="6" w:space="0" w:color="auto"/>
              <w:bottom w:val="nil"/>
            </w:tcBorders>
            <w:shd w:val="clear" w:color="auto" w:fill="1F497D"/>
          </w:tcPr>
          <w:p w14:paraId="60F440AC" w14:textId="51415031" w:rsidR="008822BB" w:rsidRPr="006B4126" w:rsidRDefault="008822BB" w:rsidP="008822BB">
            <w:pPr>
              <w:pStyle w:val="Heading3"/>
              <w:keepLine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Action Items</w:t>
            </w:r>
            <w:r w:rsidRPr="006B4126">
              <w:rPr>
                <w:sz w:val="18"/>
                <w:szCs w:val="18"/>
              </w:rPr>
              <w:t xml:space="preserve"> </w:t>
            </w:r>
          </w:p>
        </w:tc>
      </w:tr>
      <w:tr w:rsidR="008822BB" w:rsidRPr="006B4126" w14:paraId="15B60564" w14:textId="77777777" w:rsidTr="008822BB">
        <w:trPr>
          <w:cantSplit/>
          <w:trHeight w:val="223"/>
        </w:trPr>
        <w:tc>
          <w:tcPr>
            <w:tcW w:w="6817" w:type="dxa"/>
            <w:gridSpan w:val="5"/>
            <w:tcBorders>
              <w:top w:val="nil"/>
              <w:bottom w:val="nil"/>
            </w:tcBorders>
            <w:shd w:val="pct12" w:color="auto" w:fill="FFFFFF"/>
          </w:tcPr>
          <w:p w14:paraId="6A379BAC" w14:textId="51AE3640" w:rsidR="008822BB" w:rsidRPr="006B4126" w:rsidRDefault="008822BB" w:rsidP="008822BB">
            <w:pPr>
              <w:pStyle w:val="CovFormText"/>
              <w:keepNext/>
              <w:keepLines/>
              <w:rPr>
                <w:b/>
                <w:szCs w:val="18"/>
              </w:rPr>
            </w:pPr>
            <w:r w:rsidRPr="006B4126">
              <w:rPr>
                <w:b/>
                <w:szCs w:val="18"/>
              </w:rPr>
              <w:t>Action</w:t>
            </w:r>
          </w:p>
        </w:tc>
        <w:tc>
          <w:tcPr>
            <w:tcW w:w="2124" w:type="dxa"/>
            <w:gridSpan w:val="2"/>
            <w:tcBorders>
              <w:top w:val="nil"/>
              <w:bottom w:val="nil"/>
            </w:tcBorders>
            <w:shd w:val="pct12" w:color="auto" w:fill="FFFFFF"/>
          </w:tcPr>
          <w:p w14:paraId="725BFAC9" w14:textId="236415E9" w:rsidR="008822BB" w:rsidRPr="006B4126" w:rsidRDefault="008822BB" w:rsidP="008822BB">
            <w:pPr>
              <w:pStyle w:val="CovFormText"/>
              <w:keepNext/>
              <w:keepLines/>
              <w:rPr>
                <w:b/>
                <w:szCs w:val="18"/>
              </w:rPr>
            </w:pPr>
            <w:r>
              <w:rPr>
                <w:b/>
                <w:szCs w:val="18"/>
              </w:rPr>
              <w:t>Responsible</w:t>
            </w:r>
          </w:p>
        </w:tc>
        <w:tc>
          <w:tcPr>
            <w:tcW w:w="1949" w:type="dxa"/>
            <w:tcBorders>
              <w:top w:val="nil"/>
              <w:bottom w:val="nil"/>
            </w:tcBorders>
            <w:shd w:val="pct12" w:color="auto" w:fill="FFFFFF"/>
          </w:tcPr>
          <w:p w14:paraId="4DB0E109" w14:textId="51A94B42" w:rsidR="008822BB" w:rsidRPr="006B4126" w:rsidRDefault="008822BB" w:rsidP="008822BB">
            <w:pPr>
              <w:pStyle w:val="CovFormText"/>
              <w:keepNext/>
              <w:keepLines/>
              <w:rPr>
                <w:b/>
                <w:szCs w:val="18"/>
              </w:rPr>
            </w:pPr>
            <w:r w:rsidRPr="006B4126">
              <w:rPr>
                <w:b/>
                <w:szCs w:val="18"/>
              </w:rPr>
              <w:t>Due Date</w:t>
            </w:r>
          </w:p>
        </w:tc>
      </w:tr>
      <w:tr w:rsidR="008822BB" w:rsidRPr="006B4126" w14:paraId="19679D5C" w14:textId="77777777" w:rsidTr="008822BB">
        <w:trPr>
          <w:cantSplit/>
          <w:trHeight w:val="223"/>
        </w:trPr>
        <w:tc>
          <w:tcPr>
            <w:tcW w:w="6817" w:type="dxa"/>
            <w:gridSpan w:val="5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2F98F1F" w14:textId="77777777" w:rsidR="008822BB" w:rsidRPr="006B4126" w:rsidRDefault="008822BB" w:rsidP="008822BB">
            <w:pPr>
              <w:pStyle w:val="CovFormText"/>
              <w:keepNext/>
              <w:keepLines/>
              <w:rPr>
                <w:szCs w:val="18"/>
              </w:rPr>
            </w:pPr>
          </w:p>
        </w:tc>
        <w:tc>
          <w:tcPr>
            <w:tcW w:w="21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AF437CF" w14:textId="77777777" w:rsidR="008822BB" w:rsidRPr="006B4126" w:rsidRDefault="008822BB" w:rsidP="008822BB">
            <w:pPr>
              <w:pStyle w:val="CovFormText"/>
              <w:keepNext/>
              <w:keepLines/>
              <w:rPr>
                <w:szCs w:val="18"/>
              </w:rPr>
            </w:pPr>
          </w:p>
        </w:tc>
        <w:tc>
          <w:tcPr>
            <w:tcW w:w="19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460DC5BC" w14:textId="77777777" w:rsidR="008822BB" w:rsidRPr="006B4126" w:rsidRDefault="008822BB" w:rsidP="008822BB">
            <w:pPr>
              <w:pStyle w:val="CovFormText"/>
              <w:keepNext/>
              <w:keepLines/>
              <w:rPr>
                <w:szCs w:val="18"/>
              </w:rPr>
            </w:pPr>
          </w:p>
        </w:tc>
      </w:tr>
      <w:tr w:rsidR="008822BB" w:rsidRPr="006B4126" w14:paraId="6FBB9AF9" w14:textId="77777777" w:rsidTr="008822BB">
        <w:trPr>
          <w:cantSplit/>
          <w:trHeight w:val="216"/>
        </w:trPr>
        <w:tc>
          <w:tcPr>
            <w:tcW w:w="6817" w:type="dxa"/>
            <w:gridSpan w:val="5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70C80A7" w14:textId="77777777" w:rsidR="008822BB" w:rsidRPr="006B4126" w:rsidRDefault="008822BB" w:rsidP="008822BB">
            <w:pPr>
              <w:pStyle w:val="CovFormText"/>
              <w:keepNext/>
              <w:keepLines/>
              <w:rPr>
                <w:szCs w:val="18"/>
              </w:rPr>
            </w:pPr>
          </w:p>
        </w:tc>
        <w:tc>
          <w:tcPr>
            <w:tcW w:w="21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5B06347" w14:textId="77777777" w:rsidR="008822BB" w:rsidRPr="006B4126" w:rsidRDefault="008822BB" w:rsidP="008822BB">
            <w:pPr>
              <w:pStyle w:val="CovFormText"/>
              <w:keepNext/>
              <w:keepLines/>
              <w:rPr>
                <w:szCs w:val="18"/>
              </w:rPr>
            </w:pPr>
          </w:p>
        </w:tc>
        <w:tc>
          <w:tcPr>
            <w:tcW w:w="19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0ADD881E" w14:textId="77777777" w:rsidR="008822BB" w:rsidRPr="006B4126" w:rsidRDefault="008822BB" w:rsidP="008822BB">
            <w:pPr>
              <w:pStyle w:val="CovFormText"/>
              <w:keepNext/>
              <w:keepLines/>
              <w:rPr>
                <w:szCs w:val="18"/>
              </w:rPr>
            </w:pPr>
          </w:p>
        </w:tc>
      </w:tr>
      <w:tr w:rsidR="008822BB" w:rsidRPr="006B4126" w14:paraId="612D85CE" w14:textId="77777777" w:rsidTr="008822BB">
        <w:trPr>
          <w:cantSplit/>
          <w:trHeight w:val="62"/>
        </w:trPr>
        <w:tc>
          <w:tcPr>
            <w:tcW w:w="6817" w:type="dxa"/>
            <w:gridSpan w:val="5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B352584" w14:textId="77777777" w:rsidR="008822BB" w:rsidRPr="006B4126" w:rsidRDefault="008822BB" w:rsidP="008822BB">
            <w:pPr>
              <w:pStyle w:val="CovFormText"/>
              <w:keepNext/>
              <w:keepLines/>
              <w:rPr>
                <w:szCs w:val="18"/>
              </w:rPr>
            </w:pPr>
          </w:p>
        </w:tc>
        <w:tc>
          <w:tcPr>
            <w:tcW w:w="21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0ECF187" w14:textId="77777777" w:rsidR="008822BB" w:rsidRPr="006B4126" w:rsidRDefault="008822BB" w:rsidP="008822BB">
            <w:pPr>
              <w:pStyle w:val="CovFormText"/>
              <w:keepNext/>
              <w:keepLines/>
              <w:rPr>
                <w:szCs w:val="18"/>
              </w:rPr>
            </w:pPr>
          </w:p>
        </w:tc>
        <w:tc>
          <w:tcPr>
            <w:tcW w:w="19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6CFA80D6" w14:textId="77777777" w:rsidR="008822BB" w:rsidRPr="006B4126" w:rsidRDefault="008822BB" w:rsidP="008822BB">
            <w:pPr>
              <w:pStyle w:val="CovFormText"/>
              <w:keepNext/>
              <w:keepLines/>
              <w:rPr>
                <w:szCs w:val="18"/>
              </w:rPr>
            </w:pPr>
          </w:p>
        </w:tc>
      </w:tr>
      <w:tr w:rsidR="008822BB" w:rsidRPr="006B4126" w14:paraId="1C5DAB78" w14:textId="77777777" w:rsidTr="00E079D5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16"/>
        </w:trPr>
        <w:tc>
          <w:tcPr>
            <w:tcW w:w="1089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F497D"/>
          </w:tcPr>
          <w:p w14:paraId="2A73179D" w14:textId="77777777" w:rsidR="008822BB" w:rsidRPr="006B4126" w:rsidRDefault="008822BB" w:rsidP="008822BB">
            <w:pPr>
              <w:pStyle w:val="Heading3"/>
              <w:keepLines/>
              <w:rPr>
                <w:sz w:val="18"/>
                <w:szCs w:val="18"/>
              </w:rPr>
            </w:pPr>
            <w:r w:rsidRPr="006B4126">
              <w:rPr>
                <w:sz w:val="18"/>
                <w:szCs w:val="18"/>
              </w:rPr>
              <w:t>5. Next Meeting</w:t>
            </w:r>
          </w:p>
        </w:tc>
      </w:tr>
      <w:tr w:rsidR="008822BB" w:rsidRPr="006B4126" w14:paraId="3431C89F" w14:textId="77777777" w:rsidTr="008822BB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170"/>
        </w:trPr>
        <w:tc>
          <w:tcPr>
            <w:tcW w:w="2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</w:tcPr>
          <w:p w14:paraId="5087CE5E" w14:textId="77777777" w:rsidR="008822BB" w:rsidRPr="006B4126" w:rsidRDefault="008822BB" w:rsidP="008822BB">
            <w:pPr>
              <w:pStyle w:val="CovFormText"/>
              <w:keepNext/>
              <w:keepLines/>
              <w:rPr>
                <w:b/>
                <w:szCs w:val="18"/>
              </w:rPr>
            </w:pPr>
            <w:r w:rsidRPr="006B4126">
              <w:rPr>
                <w:b/>
                <w:szCs w:val="18"/>
              </w:rPr>
              <w:t>Date: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4D9B3" w14:textId="451B6FE2" w:rsidR="008822BB" w:rsidRPr="00B810D1" w:rsidRDefault="008822BB" w:rsidP="008822BB">
            <w:pPr>
              <w:pStyle w:val="CovFormText"/>
              <w:keepNext/>
              <w:keepLines/>
              <w:rPr>
                <w:szCs w:val="18"/>
              </w:rPr>
            </w:pPr>
            <w:r>
              <w:rPr>
                <w:szCs w:val="18"/>
              </w:rPr>
              <w:t>August 11, 2022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</w:tcPr>
          <w:p w14:paraId="26204A92" w14:textId="77777777" w:rsidR="008822BB" w:rsidRPr="006B4126" w:rsidRDefault="008822BB" w:rsidP="008822BB">
            <w:pPr>
              <w:pStyle w:val="CovFormText"/>
              <w:keepNext/>
              <w:keepLines/>
              <w:rPr>
                <w:b/>
                <w:szCs w:val="18"/>
              </w:rPr>
            </w:pPr>
            <w:r w:rsidRPr="006B4126">
              <w:rPr>
                <w:b/>
                <w:szCs w:val="18"/>
              </w:rPr>
              <w:t xml:space="preserve">Time:  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992C3" w14:textId="77777777" w:rsidR="008822BB" w:rsidRPr="006B4126" w:rsidRDefault="008822BB" w:rsidP="008822BB">
            <w:pPr>
              <w:pStyle w:val="CovFormText"/>
              <w:keepNext/>
              <w:keepLines/>
              <w:rPr>
                <w:szCs w:val="18"/>
              </w:rPr>
            </w:pPr>
            <w:r>
              <w:rPr>
                <w:szCs w:val="18"/>
              </w:rPr>
              <w:t>11:00 AM CST</w:t>
            </w:r>
          </w:p>
        </w:tc>
        <w:tc>
          <w:tcPr>
            <w:tcW w:w="12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</w:tcPr>
          <w:p w14:paraId="18E026DF" w14:textId="77777777" w:rsidR="008822BB" w:rsidRPr="006B4126" w:rsidRDefault="008822BB" w:rsidP="008822BB">
            <w:pPr>
              <w:pStyle w:val="CovFormText"/>
              <w:keepNext/>
              <w:keepLines/>
              <w:rPr>
                <w:b/>
                <w:szCs w:val="18"/>
              </w:rPr>
            </w:pPr>
            <w:r w:rsidRPr="006B4126">
              <w:rPr>
                <w:b/>
                <w:szCs w:val="18"/>
              </w:rPr>
              <w:t xml:space="preserve">Location:  </w:t>
            </w:r>
          </w:p>
        </w:tc>
        <w:tc>
          <w:tcPr>
            <w:tcW w:w="29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FFF4B" w14:textId="3759EFCB" w:rsidR="008822BB" w:rsidRPr="00CD0776" w:rsidRDefault="008822BB" w:rsidP="008822BB">
            <w:pPr>
              <w:pStyle w:val="CovFormText"/>
              <w:keepNext/>
              <w:keepLines/>
              <w:rPr>
                <w:iCs/>
                <w:szCs w:val="18"/>
              </w:rPr>
            </w:pPr>
            <w:r w:rsidRPr="00FA1A74">
              <w:rPr>
                <w:iCs/>
                <w:szCs w:val="18"/>
              </w:rPr>
              <w:t>Williamson County EOC, 304 Beasley Drive, Franklin, TN 37067</w:t>
            </w:r>
          </w:p>
        </w:tc>
      </w:tr>
      <w:tr w:rsidR="008822BB" w:rsidRPr="006B4126" w14:paraId="1C7DD572" w14:textId="77777777" w:rsidTr="008822BB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21"/>
        </w:trPr>
        <w:tc>
          <w:tcPr>
            <w:tcW w:w="2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</w:tcPr>
          <w:p w14:paraId="74EA5692" w14:textId="77777777" w:rsidR="008822BB" w:rsidRPr="006B4126" w:rsidRDefault="008822BB" w:rsidP="008822BB">
            <w:pPr>
              <w:pStyle w:val="Header"/>
              <w:keepNext/>
              <w:keepLines/>
              <w:spacing w:before="60" w:after="60"/>
              <w:rPr>
                <w:szCs w:val="18"/>
              </w:rPr>
            </w:pPr>
            <w:r w:rsidRPr="006B4126">
              <w:rPr>
                <w:szCs w:val="18"/>
              </w:rPr>
              <w:t>Objective</w:t>
            </w:r>
            <w:r>
              <w:rPr>
                <w:szCs w:val="18"/>
              </w:rPr>
              <w:t>(s):</w:t>
            </w:r>
            <w:r w:rsidRPr="006B4126">
              <w:rPr>
                <w:szCs w:val="18"/>
              </w:rPr>
              <w:t xml:space="preserve"> </w:t>
            </w:r>
          </w:p>
        </w:tc>
        <w:tc>
          <w:tcPr>
            <w:tcW w:w="832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0824EF" w14:textId="77777777" w:rsidR="008822BB" w:rsidRPr="00AB7B03" w:rsidRDefault="008822BB" w:rsidP="008822BB">
            <w:pPr>
              <w:pStyle w:val="Header"/>
              <w:keepNext/>
              <w:keepLines/>
              <w:numPr>
                <w:ilvl w:val="0"/>
                <w:numId w:val="11"/>
              </w:numPr>
              <w:tabs>
                <w:tab w:val="clear" w:pos="4320"/>
                <w:tab w:val="center" w:pos="633"/>
              </w:tabs>
              <w:spacing w:before="60" w:after="60"/>
              <w:ind w:left="453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 xml:space="preserve">Committee Meetings &amp; </w:t>
            </w:r>
            <w:r w:rsidRPr="00E94039">
              <w:rPr>
                <w:b w:val="0"/>
                <w:szCs w:val="18"/>
              </w:rPr>
              <w:t>Updates</w:t>
            </w:r>
          </w:p>
        </w:tc>
      </w:tr>
    </w:tbl>
    <w:p w14:paraId="22722A1E" w14:textId="77777777" w:rsidR="007F487C" w:rsidRPr="007F487C" w:rsidRDefault="007F487C" w:rsidP="007F487C">
      <w:pPr>
        <w:rPr>
          <w:vanish/>
        </w:rPr>
      </w:pPr>
    </w:p>
    <w:sectPr w:rsidR="007F487C" w:rsidRPr="007F487C" w:rsidSect="004D42BB">
      <w:footerReference w:type="default" r:id="rId10"/>
      <w:pgSz w:w="12240" w:h="15840" w:code="1"/>
      <w:pgMar w:top="720" w:right="1296" w:bottom="432" w:left="129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FAF5F4" w14:textId="77777777" w:rsidR="006C7CD1" w:rsidRDefault="006C7CD1">
      <w:r>
        <w:separator/>
      </w:r>
    </w:p>
  </w:endnote>
  <w:endnote w:type="continuationSeparator" w:id="0">
    <w:p w14:paraId="1BF6D3AA" w14:textId="77777777" w:rsidR="006C7CD1" w:rsidRDefault="006C7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D3D2B" w14:textId="00F91B9D" w:rsidR="004266D5" w:rsidRPr="009A3EBD" w:rsidRDefault="009A3EBD" w:rsidP="009A3EBD">
    <w:pPr>
      <w:pStyle w:val="Footer"/>
      <w:tabs>
        <w:tab w:val="clear" w:pos="8640"/>
        <w:tab w:val="right" w:pos="9498"/>
      </w:tabs>
      <w:rPr>
        <w:sz w:val="16"/>
        <w:szCs w:val="16"/>
        <w:lang w:val="en-AU"/>
      </w:rPr>
    </w:pPr>
    <w:r>
      <w:rPr>
        <w:sz w:val="16"/>
        <w:szCs w:val="16"/>
        <w:lang w:val="en-AU"/>
      </w:rPr>
      <w:t>M</w:t>
    </w:r>
    <w:r w:rsidR="008C6A35">
      <w:rPr>
        <w:sz w:val="16"/>
        <w:szCs w:val="16"/>
        <w:lang w:val="en-AU"/>
      </w:rPr>
      <w:t xml:space="preserve">eeting #: </w:t>
    </w:r>
    <w:r w:rsidR="00347132">
      <w:rPr>
        <w:sz w:val="16"/>
        <w:szCs w:val="16"/>
        <w:lang w:val="en-AU"/>
      </w:rPr>
      <w:t>2</w:t>
    </w:r>
    <w:r w:rsidR="00DC2B09">
      <w:rPr>
        <w:sz w:val="16"/>
        <w:szCs w:val="16"/>
        <w:lang w:val="en-AU"/>
      </w:rPr>
      <w:t xml:space="preserve"> </w:t>
    </w:r>
    <w:r w:rsidR="00DA4566">
      <w:rPr>
        <w:sz w:val="16"/>
        <w:szCs w:val="16"/>
        <w:lang w:val="en-AU"/>
      </w:rPr>
      <w:t>of 4</w:t>
    </w:r>
    <w:r w:rsidR="00EF32E3">
      <w:rPr>
        <w:sz w:val="16"/>
        <w:szCs w:val="16"/>
        <w:lang w:val="en-AU"/>
      </w:rPr>
      <w:tab/>
    </w:r>
    <w:r>
      <w:rPr>
        <w:sz w:val="16"/>
        <w:szCs w:val="16"/>
        <w:lang w:val="en-AU"/>
      </w:rPr>
      <w:t>Date:</w:t>
    </w:r>
    <w:r w:rsidR="00347132">
      <w:rPr>
        <w:sz w:val="16"/>
        <w:szCs w:val="16"/>
        <w:lang w:val="en-AU"/>
      </w:rPr>
      <w:t>4/20</w:t>
    </w:r>
    <w:r w:rsidR="00A32109">
      <w:rPr>
        <w:sz w:val="16"/>
        <w:szCs w:val="16"/>
        <w:lang w:val="en-AU"/>
      </w:rPr>
      <w:t>/2</w:t>
    </w:r>
    <w:r w:rsidR="00EF32E3">
      <w:rPr>
        <w:sz w:val="16"/>
        <w:szCs w:val="16"/>
        <w:lang w:val="en-AU"/>
      </w:rPr>
      <w:t>0</w:t>
    </w:r>
    <w:r w:rsidR="00B41582">
      <w:rPr>
        <w:sz w:val="16"/>
        <w:szCs w:val="16"/>
        <w:lang w:val="en-AU"/>
      </w:rPr>
      <w:t>2</w:t>
    </w:r>
    <w:r w:rsidR="003067B5">
      <w:rPr>
        <w:sz w:val="16"/>
        <w:szCs w:val="16"/>
        <w:lang w:val="en-AU"/>
      </w:rPr>
      <w:t>2</w:t>
    </w:r>
    <w:r>
      <w:rPr>
        <w:sz w:val="16"/>
        <w:szCs w:val="16"/>
        <w:lang w:val="en-AU"/>
      </w:rPr>
      <w:tab/>
      <w:t xml:space="preserve">Page </w:t>
    </w:r>
    <w:r w:rsidR="000A003C" w:rsidRPr="000A003C">
      <w:rPr>
        <w:sz w:val="16"/>
        <w:szCs w:val="16"/>
        <w:lang w:val="en-AU"/>
      </w:rPr>
      <w:fldChar w:fldCharType="begin"/>
    </w:r>
    <w:r w:rsidR="000A003C" w:rsidRPr="000A003C">
      <w:rPr>
        <w:sz w:val="16"/>
        <w:szCs w:val="16"/>
        <w:lang w:val="en-AU"/>
      </w:rPr>
      <w:instrText xml:space="preserve"> PAGE   \* MERGEFORMAT </w:instrText>
    </w:r>
    <w:r w:rsidR="000A003C" w:rsidRPr="000A003C">
      <w:rPr>
        <w:sz w:val="16"/>
        <w:szCs w:val="16"/>
        <w:lang w:val="en-AU"/>
      </w:rPr>
      <w:fldChar w:fldCharType="separate"/>
    </w:r>
    <w:r w:rsidR="0028643C">
      <w:rPr>
        <w:noProof/>
        <w:sz w:val="16"/>
        <w:szCs w:val="16"/>
        <w:lang w:val="en-AU"/>
      </w:rPr>
      <w:t>2</w:t>
    </w:r>
    <w:r w:rsidR="000A003C" w:rsidRPr="000A003C">
      <w:rPr>
        <w:noProof/>
        <w:sz w:val="16"/>
        <w:szCs w:val="16"/>
        <w:lang w:val="en-AU"/>
      </w:rPr>
      <w:fldChar w:fldCharType="end"/>
    </w:r>
    <w:r w:rsidR="00EF32E3">
      <w:rPr>
        <w:sz w:val="16"/>
        <w:szCs w:val="16"/>
        <w:lang w:val="en-AU"/>
      </w:rPr>
      <w:t xml:space="preserve"> of </w:t>
    </w:r>
    <w:r w:rsidR="005606B8">
      <w:rPr>
        <w:sz w:val="16"/>
        <w:szCs w:val="16"/>
        <w:lang w:val="en-AU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C6811D" w14:textId="77777777" w:rsidR="006C7CD1" w:rsidRDefault="006C7CD1">
      <w:r>
        <w:separator/>
      </w:r>
    </w:p>
  </w:footnote>
  <w:footnote w:type="continuationSeparator" w:id="0">
    <w:p w14:paraId="73F31DA9" w14:textId="77777777" w:rsidR="006C7CD1" w:rsidRDefault="006C7C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43204"/>
    <w:multiLevelType w:val="hybridMultilevel"/>
    <w:tmpl w:val="092AD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E650D"/>
    <w:multiLevelType w:val="hybridMultilevel"/>
    <w:tmpl w:val="FEA22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D3EEC"/>
    <w:multiLevelType w:val="hybridMultilevel"/>
    <w:tmpl w:val="42426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81230"/>
    <w:multiLevelType w:val="hybridMultilevel"/>
    <w:tmpl w:val="D1344C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B4807E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BE8686E"/>
    <w:multiLevelType w:val="hybridMultilevel"/>
    <w:tmpl w:val="437EC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847B3C"/>
    <w:multiLevelType w:val="hybridMultilevel"/>
    <w:tmpl w:val="F61AD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997FA4"/>
    <w:multiLevelType w:val="hybridMultilevel"/>
    <w:tmpl w:val="365AA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213B43"/>
    <w:multiLevelType w:val="hybridMultilevel"/>
    <w:tmpl w:val="7068C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7F765E"/>
    <w:multiLevelType w:val="hybridMultilevel"/>
    <w:tmpl w:val="AE081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02795F"/>
    <w:multiLevelType w:val="hybridMultilevel"/>
    <w:tmpl w:val="324AB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BF6096"/>
    <w:multiLevelType w:val="hybridMultilevel"/>
    <w:tmpl w:val="56BCE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375744"/>
    <w:multiLevelType w:val="hybridMultilevel"/>
    <w:tmpl w:val="3E0E1A22"/>
    <w:lvl w:ilvl="0" w:tplc="203608B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6AD5A96"/>
    <w:multiLevelType w:val="hybridMultilevel"/>
    <w:tmpl w:val="F4FC3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4430D1"/>
    <w:multiLevelType w:val="hybridMultilevel"/>
    <w:tmpl w:val="F0C09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1"/>
  </w:num>
  <w:num w:numId="5">
    <w:abstractNumId w:val="11"/>
  </w:num>
  <w:num w:numId="6">
    <w:abstractNumId w:val="3"/>
  </w:num>
  <w:num w:numId="7">
    <w:abstractNumId w:val="5"/>
  </w:num>
  <w:num w:numId="8">
    <w:abstractNumId w:val="6"/>
  </w:num>
  <w:num w:numId="9">
    <w:abstractNumId w:val="8"/>
  </w:num>
  <w:num w:numId="10">
    <w:abstractNumId w:val="13"/>
  </w:num>
  <w:num w:numId="11">
    <w:abstractNumId w:val="0"/>
  </w:num>
  <w:num w:numId="12">
    <w:abstractNumId w:val="2"/>
  </w:num>
  <w:num w:numId="13">
    <w:abstractNumId w:val="14"/>
  </w:num>
  <w:num w:numId="14">
    <w:abstractNumId w:val="1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6D5"/>
    <w:rsid w:val="000014E3"/>
    <w:rsid w:val="000155DF"/>
    <w:rsid w:val="0001600D"/>
    <w:rsid w:val="00016D3D"/>
    <w:rsid w:val="000275D5"/>
    <w:rsid w:val="000354A7"/>
    <w:rsid w:val="0004170B"/>
    <w:rsid w:val="000442A3"/>
    <w:rsid w:val="00057884"/>
    <w:rsid w:val="00060B7E"/>
    <w:rsid w:val="000703C9"/>
    <w:rsid w:val="0007237D"/>
    <w:rsid w:val="00080EE8"/>
    <w:rsid w:val="000838E7"/>
    <w:rsid w:val="000840AF"/>
    <w:rsid w:val="000907D5"/>
    <w:rsid w:val="000A003C"/>
    <w:rsid w:val="000A4BA5"/>
    <w:rsid w:val="000D6F11"/>
    <w:rsid w:val="000E10A2"/>
    <w:rsid w:val="000E2BCC"/>
    <w:rsid w:val="000E62D1"/>
    <w:rsid w:val="000F30DE"/>
    <w:rsid w:val="000F57B1"/>
    <w:rsid w:val="000F68D7"/>
    <w:rsid w:val="000F6F00"/>
    <w:rsid w:val="001009DE"/>
    <w:rsid w:val="001075AA"/>
    <w:rsid w:val="001157BA"/>
    <w:rsid w:val="001242B9"/>
    <w:rsid w:val="001270D4"/>
    <w:rsid w:val="00130A31"/>
    <w:rsid w:val="00132890"/>
    <w:rsid w:val="00135A85"/>
    <w:rsid w:val="001461B0"/>
    <w:rsid w:val="00150E83"/>
    <w:rsid w:val="00152C84"/>
    <w:rsid w:val="00155255"/>
    <w:rsid w:val="00162A75"/>
    <w:rsid w:val="00177368"/>
    <w:rsid w:val="00182DE6"/>
    <w:rsid w:val="00191056"/>
    <w:rsid w:val="00194A57"/>
    <w:rsid w:val="001B5F49"/>
    <w:rsid w:val="001C29F6"/>
    <w:rsid w:val="001C33AF"/>
    <w:rsid w:val="001C57B9"/>
    <w:rsid w:val="001D15AA"/>
    <w:rsid w:val="001D2350"/>
    <w:rsid w:val="001D5509"/>
    <w:rsid w:val="001D7DC5"/>
    <w:rsid w:val="001F34DC"/>
    <w:rsid w:val="001F7098"/>
    <w:rsid w:val="001F757A"/>
    <w:rsid w:val="00205AA8"/>
    <w:rsid w:val="00206057"/>
    <w:rsid w:val="0021043F"/>
    <w:rsid w:val="00211113"/>
    <w:rsid w:val="002144F4"/>
    <w:rsid w:val="00224A64"/>
    <w:rsid w:val="00233E7F"/>
    <w:rsid w:val="00234D82"/>
    <w:rsid w:val="00236971"/>
    <w:rsid w:val="002369A1"/>
    <w:rsid w:val="00240055"/>
    <w:rsid w:val="00241251"/>
    <w:rsid w:val="00242BCE"/>
    <w:rsid w:val="00245245"/>
    <w:rsid w:val="0027025D"/>
    <w:rsid w:val="00270D12"/>
    <w:rsid w:val="0027574B"/>
    <w:rsid w:val="0028643C"/>
    <w:rsid w:val="0028759D"/>
    <w:rsid w:val="00294124"/>
    <w:rsid w:val="002971FF"/>
    <w:rsid w:val="002A10EA"/>
    <w:rsid w:val="002A6FDA"/>
    <w:rsid w:val="002B7A86"/>
    <w:rsid w:val="002C0354"/>
    <w:rsid w:val="002C3DEB"/>
    <w:rsid w:val="002D144C"/>
    <w:rsid w:val="002D276A"/>
    <w:rsid w:val="002E3B14"/>
    <w:rsid w:val="002E57EE"/>
    <w:rsid w:val="002F3BE2"/>
    <w:rsid w:val="00300D85"/>
    <w:rsid w:val="003067B5"/>
    <w:rsid w:val="00316143"/>
    <w:rsid w:val="00317FAE"/>
    <w:rsid w:val="003204D1"/>
    <w:rsid w:val="00325E7D"/>
    <w:rsid w:val="003266DA"/>
    <w:rsid w:val="00327CE9"/>
    <w:rsid w:val="00334209"/>
    <w:rsid w:val="00342BDB"/>
    <w:rsid w:val="003468DA"/>
    <w:rsid w:val="00347132"/>
    <w:rsid w:val="0035066D"/>
    <w:rsid w:val="00350C69"/>
    <w:rsid w:val="00351161"/>
    <w:rsid w:val="003514CC"/>
    <w:rsid w:val="0035648C"/>
    <w:rsid w:val="00361221"/>
    <w:rsid w:val="0036432A"/>
    <w:rsid w:val="00372F0C"/>
    <w:rsid w:val="003815BB"/>
    <w:rsid w:val="00382DCF"/>
    <w:rsid w:val="003A509F"/>
    <w:rsid w:val="003B0132"/>
    <w:rsid w:val="003B2F07"/>
    <w:rsid w:val="003C15FA"/>
    <w:rsid w:val="003C78C2"/>
    <w:rsid w:val="003D4B87"/>
    <w:rsid w:val="003D5034"/>
    <w:rsid w:val="003D670D"/>
    <w:rsid w:val="003E47B8"/>
    <w:rsid w:val="004015D6"/>
    <w:rsid w:val="00403847"/>
    <w:rsid w:val="00411FD7"/>
    <w:rsid w:val="00414C16"/>
    <w:rsid w:val="004266D5"/>
    <w:rsid w:val="0043339A"/>
    <w:rsid w:val="00434BC7"/>
    <w:rsid w:val="00435E3F"/>
    <w:rsid w:val="00442E9B"/>
    <w:rsid w:val="00450F5A"/>
    <w:rsid w:val="00454DE9"/>
    <w:rsid w:val="004705E5"/>
    <w:rsid w:val="00473843"/>
    <w:rsid w:val="004761D0"/>
    <w:rsid w:val="00476A2F"/>
    <w:rsid w:val="004954B6"/>
    <w:rsid w:val="004A5396"/>
    <w:rsid w:val="004B09D1"/>
    <w:rsid w:val="004B0FBC"/>
    <w:rsid w:val="004C54C1"/>
    <w:rsid w:val="004C74A8"/>
    <w:rsid w:val="004D043A"/>
    <w:rsid w:val="004D42BB"/>
    <w:rsid w:val="004D5AD8"/>
    <w:rsid w:val="004E099C"/>
    <w:rsid w:val="004E1389"/>
    <w:rsid w:val="004E1D4B"/>
    <w:rsid w:val="004F4E8A"/>
    <w:rsid w:val="005024D8"/>
    <w:rsid w:val="00522853"/>
    <w:rsid w:val="00522E1D"/>
    <w:rsid w:val="00523DAA"/>
    <w:rsid w:val="00527B5C"/>
    <w:rsid w:val="0053679B"/>
    <w:rsid w:val="0053761D"/>
    <w:rsid w:val="00541B85"/>
    <w:rsid w:val="00547B82"/>
    <w:rsid w:val="00555B76"/>
    <w:rsid w:val="005606B8"/>
    <w:rsid w:val="00563D89"/>
    <w:rsid w:val="00567258"/>
    <w:rsid w:val="00575E3E"/>
    <w:rsid w:val="0058132C"/>
    <w:rsid w:val="005823C6"/>
    <w:rsid w:val="00583BA7"/>
    <w:rsid w:val="005850BC"/>
    <w:rsid w:val="005A22B8"/>
    <w:rsid w:val="005A6D89"/>
    <w:rsid w:val="005B6531"/>
    <w:rsid w:val="005B7AC9"/>
    <w:rsid w:val="005C09ED"/>
    <w:rsid w:val="005C65C4"/>
    <w:rsid w:val="005D413C"/>
    <w:rsid w:val="005D43F2"/>
    <w:rsid w:val="005D4618"/>
    <w:rsid w:val="005D4EFA"/>
    <w:rsid w:val="005E046E"/>
    <w:rsid w:val="005E1DEA"/>
    <w:rsid w:val="005E2A1E"/>
    <w:rsid w:val="005E2E74"/>
    <w:rsid w:val="005E5927"/>
    <w:rsid w:val="006010D7"/>
    <w:rsid w:val="00605E0D"/>
    <w:rsid w:val="006255CB"/>
    <w:rsid w:val="00641869"/>
    <w:rsid w:val="006430E4"/>
    <w:rsid w:val="006439A4"/>
    <w:rsid w:val="00644C98"/>
    <w:rsid w:val="0064793D"/>
    <w:rsid w:val="006511F2"/>
    <w:rsid w:val="00654FD4"/>
    <w:rsid w:val="00656392"/>
    <w:rsid w:val="00661285"/>
    <w:rsid w:val="00661BD6"/>
    <w:rsid w:val="006739BE"/>
    <w:rsid w:val="00676FB1"/>
    <w:rsid w:val="006A1C57"/>
    <w:rsid w:val="006C33DB"/>
    <w:rsid w:val="006C4C85"/>
    <w:rsid w:val="006C7CD1"/>
    <w:rsid w:val="006D22DB"/>
    <w:rsid w:val="006D727E"/>
    <w:rsid w:val="006F4BD0"/>
    <w:rsid w:val="00712EC4"/>
    <w:rsid w:val="00716EDE"/>
    <w:rsid w:val="00717410"/>
    <w:rsid w:val="00723A31"/>
    <w:rsid w:val="00723D8A"/>
    <w:rsid w:val="00726056"/>
    <w:rsid w:val="0075002D"/>
    <w:rsid w:val="00751899"/>
    <w:rsid w:val="00756E3D"/>
    <w:rsid w:val="00757513"/>
    <w:rsid w:val="00771B09"/>
    <w:rsid w:val="007753ED"/>
    <w:rsid w:val="00796738"/>
    <w:rsid w:val="007B4A70"/>
    <w:rsid w:val="007B51E3"/>
    <w:rsid w:val="007C2325"/>
    <w:rsid w:val="007C5C55"/>
    <w:rsid w:val="007C60A2"/>
    <w:rsid w:val="007C643C"/>
    <w:rsid w:val="007C6F8B"/>
    <w:rsid w:val="007C744B"/>
    <w:rsid w:val="007D06D2"/>
    <w:rsid w:val="007F12ED"/>
    <w:rsid w:val="007F487C"/>
    <w:rsid w:val="007F6FBC"/>
    <w:rsid w:val="007F780D"/>
    <w:rsid w:val="008013ED"/>
    <w:rsid w:val="00801A85"/>
    <w:rsid w:val="0080281B"/>
    <w:rsid w:val="00804A44"/>
    <w:rsid w:val="00813484"/>
    <w:rsid w:val="00816ED4"/>
    <w:rsid w:val="00820A94"/>
    <w:rsid w:val="00822297"/>
    <w:rsid w:val="00823E10"/>
    <w:rsid w:val="008263F9"/>
    <w:rsid w:val="008315A9"/>
    <w:rsid w:val="0084249D"/>
    <w:rsid w:val="00842848"/>
    <w:rsid w:val="00843979"/>
    <w:rsid w:val="00843FAD"/>
    <w:rsid w:val="00844DE8"/>
    <w:rsid w:val="00845B98"/>
    <w:rsid w:val="00857CFB"/>
    <w:rsid w:val="008651C3"/>
    <w:rsid w:val="008738CE"/>
    <w:rsid w:val="00874A28"/>
    <w:rsid w:val="008822BB"/>
    <w:rsid w:val="00883086"/>
    <w:rsid w:val="00893294"/>
    <w:rsid w:val="0089482B"/>
    <w:rsid w:val="008A30C5"/>
    <w:rsid w:val="008A5A55"/>
    <w:rsid w:val="008B1167"/>
    <w:rsid w:val="008B46DF"/>
    <w:rsid w:val="008C0396"/>
    <w:rsid w:val="008C0B4F"/>
    <w:rsid w:val="008C303C"/>
    <w:rsid w:val="008C67F8"/>
    <w:rsid w:val="008C6A35"/>
    <w:rsid w:val="008D112D"/>
    <w:rsid w:val="008D414E"/>
    <w:rsid w:val="008E06E5"/>
    <w:rsid w:val="008E589B"/>
    <w:rsid w:val="008F1BD5"/>
    <w:rsid w:val="009002F8"/>
    <w:rsid w:val="00910C31"/>
    <w:rsid w:val="009141AF"/>
    <w:rsid w:val="00920C10"/>
    <w:rsid w:val="009272E2"/>
    <w:rsid w:val="00927B59"/>
    <w:rsid w:val="00937B64"/>
    <w:rsid w:val="00952A95"/>
    <w:rsid w:val="00953B21"/>
    <w:rsid w:val="00954F4F"/>
    <w:rsid w:val="00955A83"/>
    <w:rsid w:val="00960826"/>
    <w:rsid w:val="00964BD6"/>
    <w:rsid w:val="0096694E"/>
    <w:rsid w:val="00967393"/>
    <w:rsid w:val="00974D71"/>
    <w:rsid w:val="0098196F"/>
    <w:rsid w:val="009838DE"/>
    <w:rsid w:val="009A1C14"/>
    <w:rsid w:val="009A3EBD"/>
    <w:rsid w:val="009A7833"/>
    <w:rsid w:val="009A7EEF"/>
    <w:rsid w:val="009B157B"/>
    <w:rsid w:val="009B7507"/>
    <w:rsid w:val="009C0FD2"/>
    <w:rsid w:val="009C1A06"/>
    <w:rsid w:val="009C429C"/>
    <w:rsid w:val="009C648F"/>
    <w:rsid w:val="009D2AD6"/>
    <w:rsid w:val="009D33EF"/>
    <w:rsid w:val="009E45A6"/>
    <w:rsid w:val="009E654F"/>
    <w:rsid w:val="009E65D9"/>
    <w:rsid w:val="009F620E"/>
    <w:rsid w:val="009F68E4"/>
    <w:rsid w:val="009F728F"/>
    <w:rsid w:val="00A134B7"/>
    <w:rsid w:val="00A13598"/>
    <w:rsid w:val="00A16492"/>
    <w:rsid w:val="00A32109"/>
    <w:rsid w:val="00A43E09"/>
    <w:rsid w:val="00A4462A"/>
    <w:rsid w:val="00A46C43"/>
    <w:rsid w:val="00A5005A"/>
    <w:rsid w:val="00A52C15"/>
    <w:rsid w:val="00A5399E"/>
    <w:rsid w:val="00A540BD"/>
    <w:rsid w:val="00A55607"/>
    <w:rsid w:val="00A57BCD"/>
    <w:rsid w:val="00A60BC0"/>
    <w:rsid w:val="00A7295A"/>
    <w:rsid w:val="00A73751"/>
    <w:rsid w:val="00A74717"/>
    <w:rsid w:val="00A91A33"/>
    <w:rsid w:val="00A92B6E"/>
    <w:rsid w:val="00A9645C"/>
    <w:rsid w:val="00AA44D2"/>
    <w:rsid w:val="00AB0FC2"/>
    <w:rsid w:val="00AB1A39"/>
    <w:rsid w:val="00AB7B03"/>
    <w:rsid w:val="00AC19D4"/>
    <w:rsid w:val="00AD5587"/>
    <w:rsid w:val="00AE019A"/>
    <w:rsid w:val="00AE2A85"/>
    <w:rsid w:val="00AE46D6"/>
    <w:rsid w:val="00AE65C8"/>
    <w:rsid w:val="00AF26B6"/>
    <w:rsid w:val="00B00FB4"/>
    <w:rsid w:val="00B02693"/>
    <w:rsid w:val="00B02B05"/>
    <w:rsid w:val="00B0704F"/>
    <w:rsid w:val="00B11A77"/>
    <w:rsid w:val="00B11A7A"/>
    <w:rsid w:val="00B2655D"/>
    <w:rsid w:val="00B27A75"/>
    <w:rsid w:val="00B36BC4"/>
    <w:rsid w:val="00B41582"/>
    <w:rsid w:val="00B446F1"/>
    <w:rsid w:val="00B53D02"/>
    <w:rsid w:val="00B6236C"/>
    <w:rsid w:val="00B71EB5"/>
    <w:rsid w:val="00B80729"/>
    <w:rsid w:val="00B810D1"/>
    <w:rsid w:val="00B8521D"/>
    <w:rsid w:val="00B938EB"/>
    <w:rsid w:val="00B94B1F"/>
    <w:rsid w:val="00B96E2F"/>
    <w:rsid w:val="00BA2B00"/>
    <w:rsid w:val="00BA450B"/>
    <w:rsid w:val="00BA4CE4"/>
    <w:rsid w:val="00BB2BDE"/>
    <w:rsid w:val="00BC269F"/>
    <w:rsid w:val="00BE3B17"/>
    <w:rsid w:val="00BE7A88"/>
    <w:rsid w:val="00BF58DE"/>
    <w:rsid w:val="00BF7108"/>
    <w:rsid w:val="00C01059"/>
    <w:rsid w:val="00C1447B"/>
    <w:rsid w:val="00C173ED"/>
    <w:rsid w:val="00C22537"/>
    <w:rsid w:val="00C24A18"/>
    <w:rsid w:val="00C302D0"/>
    <w:rsid w:val="00C44179"/>
    <w:rsid w:val="00C5508C"/>
    <w:rsid w:val="00C57A05"/>
    <w:rsid w:val="00C606CD"/>
    <w:rsid w:val="00C622D7"/>
    <w:rsid w:val="00C6291B"/>
    <w:rsid w:val="00C808E4"/>
    <w:rsid w:val="00C8581B"/>
    <w:rsid w:val="00C94BEB"/>
    <w:rsid w:val="00CA66FF"/>
    <w:rsid w:val="00CA6F6C"/>
    <w:rsid w:val="00CA7685"/>
    <w:rsid w:val="00CB035B"/>
    <w:rsid w:val="00CB2D3E"/>
    <w:rsid w:val="00CC3601"/>
    <w:rsid w:val="00CC3FF5"/>
    <w:rsid w:val="00CC45CC"/>
    <w:rsid w:val="00CD0776"/>
    <w:rsid w:val="00CD4FA3"/>
    <w:rsid w:val="00CE4B7F"/>
    <w:rsid w:val="00CF0248"/>
    <w:rsid w:val="00D01C2F"/>
    <w:rsid w:val="00D03971"/>
    <w:rsid w:val="00D047F0"/>
    <w:rsid w:val="00D06D64"/>
    <w:rsid w:val="00D07BC8"/>
    <w:rsid w:val="00D10089"/>
    <w:rsid w:val="00D1263A"/>
    <w:rsid w:val="00D21A81"/>
    <w:rsid w:val="00D24347"/>
    <w:rsid w:val="00D247B9"/>
    <w:rsid w:val="00D35A07"/>
    <w:rsid w:val="00D46491"/>
    <w:rsid w:val="00D50AC8"/>
    <w:rsid w:val="00D5317B"/>
    <w:rsid w:val="00D61918"/>
    <w:rsid w:val="00D6282F"/>
    <w:rsid w:val="00D649B6"/>
    <w:rsid w:val="00D64CD4"/>
    <w:rsid w:val="00D663FC"/>
    <w:rsid w:val="00D66D72"/>
    <w:rsid w:val="00D677F5"/>
    <w:rsid w:val="00D73637"/>
    <w:rsid w:val="00D7692A"/>
    <w:rsid w:val="00D83BC5"/>
    <w:rsid w:val="00DA4566"/>
    <w:rsid w:val="00DA65AE"/>
    <w:rsid w:val="00DA7F30"/>
    <w:rsid w:val="00DB17A2"/>
    <w:rsid w:val="00DB3692"/>
    <w:rsid w:val="00DB7394"/>
    <w:rsid w:val="00DC2B09"/>
    <w:rsid w:val="00DC70B0"/>
    <w:rsid w:val="00DE298E"/>
    <w:rsid w:val="00DE52ED"/>
    <w:rsid w:val="00DF465C"/>
    <w:rsid w:val="00E024EB"/>
    <w:rsid w:val="00E05315"/>
    <w:rsid w:val="00E079D5"/>
    <w:rsid w:val="00E14EE2"/>
    <w:rsid w:val="00E326B6"/>
    <w:rsid w:val="00E34D92"/>
    <w:rsid w:val="00E37B29"/>
    <w:rsid w:val="00E7176E"/>
    <w:rsid w:val="00E857BF"/>
    <w:rsid w:val="00E917B7"/>
    <w:rsid w:val="00E94039"/>
    <w:rsid w:val="00E95406"/>
    <w:rsid w:val="00EA4C16"/>
    <w:rsid w:val="00EA4D96"/>
    <w:rsid w:val="00EB761C"/>
    <w:rsid w:val="00EC0DF5"/>
    <w:rsid w:val="00EC329D"/>
    <w:rsid w:val="00EC37E4"/>
    <w:rsid w:val="00EC68F5"/>
    <w:rsid w:val="00ED5136"/>
    <w:rsid w:val="00ED673F"/>
    <w:rsid w:val="00EF0A09"/>
    <w:rsid w:val="00EF32E3"/>
    <w:rsid w:val="00F02345"/>
    <w:rsid w:val="00F15879"/>
    <w:rsid w:val="00F15E6C"/>
    <w:rsid w:val="00F16F22"/>
    <w:rsid w:val="00F178D6"/>
    <w:rsid w:val="00F24950"/>
    <w:rsid w:val="00F33A3C"/>
    <w:rsid w:val="00F41DD7"/>
    <w:rsid w:val="00F44CE6"/>
    <w:rsid w:val="00F50BE2"/>
    <w:rsid w:val="00F62ABA"/>
    <w:rsid w:val="00F63F76"/>
    <w:rsid w:val="00F670EB"/>
    <w:rsid w:val="00F711B6"/>
    <w:rsid w:val="00F74B2F"/>
    <w:rsid w:val="00F752AF"/>
    <w:rsid w:val="00FA1A74"/>
    <w:rsid w:val="00FA48C9"/>
    <w:rsid w:val="00FA76C4"/>
    <w:rsid w:val="00FB0121"/>
    <w:rsid w:val="00FC03D4"/>
    <w:rsid w:val="00FC23E5"/>
    <w:rsid w:val="00FD17DC"/>
    <w:rsid w:val="00FD2F72"/>
    <w:rsid w:val="00FD6683"/>
    <w:rsid w:val="00FE4E18"/>
    <w:rsid w:val="00FE7BA7"/>
    <w:rsid w:val="00FF16EF"/>
    <w:rsid w:val="00FF27EB"/>
    <w:rsid w:val="00FF2C2D"/>
    <w:rsid w:val="00FF5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348E692"/>
  <w15:chartTrackingRefBased/>
  <w15:docId w15:val="{3A81CE1D-9B07-456A-A9F5-CC72CBF38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spacing w:before="60" w:after="60"/>
      <w:outlineLvl w:val="2"/>
    </w:pPr>
    <w:rPr>
      <w:b/>
      <w:color w:val="FFFFFF"/>
      <w:sz w:val="26"/>
    </w:rPr>
  </w:style>
  <w:style w:type="paragraph" w:styleId="Heading4">
    <w:name w:val="heading 4"/>
    <w:basedOn w:val="Normal"/>
    <w:next w:val="Normal"/>
    <w:qFormat/>
    <w:pPr>
      <w:keepNext/>
      <w:spacing w:before="60" w:after="60"/>
      <w:outlineLvl w:val="3"/>
    </w:pPr>
    <w:rPr>
      <w:i/>
      <w:sz w:val="1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b/>
      <w:sz w:val="18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ListNumber">
    <w:name w:val="List Number"/>
    <w:basedOn w:val="Normal"/>
    <w:pPr>
      <w:tabs>
        <w:tab w:val="left" w:pos="360"/>
      </w:tabs>
      <w:ind w:left="360" w:hanging="360"/>
    </w:pPr>
  </w:style>
  <w:style w:type="paragraph" w:customStyle="1" w:styleId="CovFormText">
    <w:name w:val="Cov_Form Text"/>
    <w:basedOn w:val="Header"/>
    <w:pPr>
      <w:tabs>
        <w:tab w:val="clear" w:pos="4320"/>
        <w:tab w:val="clear" w:pos="8640"/>
      </w:tabs>
      <w:spacing w:before="60" w:after="60"/>
    </w:pPr>
    <w:rPr>
      <w:b w:val="0"/>
      <w:noProof/>
    </w:rPr>
  </w:style>
  <w:style w:type="paragraph" w:styleId="FootnoteText">
    <w:name w:val="footnote text"/>
    <w:basedOn w:val="Normal"/>
    <w:semiHidden/>
    <w:rPr>
      <w:sz w:val="18"/>
    </w:rPr>
  </w:style>
  <w:style w:type="character" w:styleId="FootnoteReference">
    <w:name w:val="footnote reference"/>
    <w:semiHidden/>
    <w:rPr>
      <w:sz w:val="20"/>
      <w:vertAlign w:val="superscript"/>
    </w:rPr>
  </w:style>
  <w:style w:type="paragraph" w:customStyle="1" w:styleId="ABodyBullet1">
    <w:name w:val="A_Body Bullet 1"/>
    <w:basedOn w:val="Normal"/>
    <w:pPr>
      <w:spacing w:before="60" w:after="60"/>
    </w:pPr>
    <w:rPr>
      <w:sz w:val="22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  <w:rPr>
      <w:sz w:val="20"/>
    </w:rPr>
  </w:style>
  <w:style w:type="character" w:styleId="Hyperlink">
    <w:name w:val="Hyperlink"/>
    <w:rsid w:val="004954B6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4954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87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app.capitol.tn.gov/apps/BillInfo/default.aspx?BillNumber=SB1891&amp;GA=11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aw.justia.com/codes/tennessee/2010/title-68/chapter-11/part-2/68-11-25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nam12.safelinks.protection.outlook.com/?url=https%3A%2F%2Freaadi.com%2Ftake-action-now%2F&amp;data=05%7C01%7Cjennifer.l.powell%40vumc.org%7Cf63e08f9b01b4e9e12d108da335bdccd%7Cef57503014244ed8b83c12c533d879ab%7C0%7C0%7C637878766901396210%7CUnknown%7CTWFpbGZsb3d8eyJWIjoiMC4wLjAwMDAiLCJQIjoiV2luMzIiLCJBTiI6Ik1haWwiLCJXVCI6Mn0%3D%7C3000%7C%7C%7C&amp;sdata=9fWTAnFtZN1QbcAbTh%2Fw%2FT2v4mEfhxadPH97sMdaoHM%3D&amp;reserved=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matthew\Application%20Data\Microsoft\Templates\Project%20Charter%20Form_1.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Project Charter Form_1.0</Template>
  <TotalTime>18</TotalTime>
  <Pages>3</Pages>
  <Words>682</Words>
  <Characters>4696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Meeting Minutes Template</vt:lpstr>
    </vt:vector>
  </TitlesOfParts>
  <Company>CVR/IT Consulting</Company>
  <LinksUpToDate>false</LinksUpToDate>
  <CharactersWithSpaces>5368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Meeting Minutes Template</dc:title>
  <dc:subject/>
  <dc:creator>Dr. Gary J. Evans, PMP</dc:creator>
  <cp:keywords>Meeting Minutes</cp:keywords>
  <dc:description>Template history: origin - Written by Covansys for the City of Raleigh, NC, Enterprise PMO.  Generic format by CVR/IT (www.cvr-it.com).  May be used freely but please retain this reference.</dc:description>
  <cp:lastModifiedBy>Powell, Jennifer L</cp:lastModifiedBy>
  <cp:revision>4</cp:revision>
  <cp:lastPrinted>2022-01-11T14:34:00Z</cp:lastPrinted>
  <dcterms:created xsi:type="dcterms:W3CDTF">2022-05-10T17:25:00Z</dcterms:created>
  <dcterms:modified xsi:type="dcterms:W3CDTF">2022-05-12T19:12:00Z</dcterms:modified>
  <cp:category>Rev 1.1;last template edit 3-5-05 gje</cp:category>
</cp:coreProperties>
</file>